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82D2C" w:rsidRPr="00C33F2E" w:rsidRDefault="00E82D2C" w:rsidP="00035E5A">
      <w:pPr>
        <w:pStyle w:val="PlainText"/>
        <w:jc w:val="center"/>
        <w:rPr>
          <w:rFonts w:ascii="Qadi Linotype" w:hAnsi="Qadi Linotype" w:cs="Qadi Linotype"/>
          <w:color w:val="244061" w:themeColor="accent1" w:themeShade="80"/>
          <w:sz w:val="32"/>
          <w:szCs w:val="32"/>
          <w:rtl/>
        </w:rPr>
      </w:pPr>
      <w:bookmarkStart w:id="0" w:name="_GoBack"/>
      <w:bookmarkEnd w:id="0"/>
    </w:p>
    <w:p w:rsidR="006B7ACA" w:rsidRPr="00C33F2E" w:rsidRDefault="006B7ACA" w:rsidP="00035E5A">
      <w:pPr>
        <w:pStyle w:val="PlainText"/>
        <w:jc w:val="center"/>
        <w:rPr>
          <w:rFonts w:ascii="Qadi Linotype" w:hAnsi="Qadi Linotype" w:cs="Qadi Linotype"/>
          <w:color w:val="244061" w:themeColor="accent1" w:themeShade="80"/>
          <w:sz w:val="32"/>
          <w:szCs w:val="32"/>
          <w:rtl/>
        </w:rPr>
      </w:pPr>
    </w:p>
    <w:p w:rsidR="002D3E90" w:rsidRPr="00C33F2E" w:rsidRDefault="002D3E90" w:rsidP="00035E5A">
      <w:pPr>
        <w:pStyle w:val="PlainText"/>
        <w:jc w:val="center"/>
        <w:rPr>
          <w:rFonts w:ascii="Qadi Linotype" w:hAnsi="Qadi Linotype" w:cs="Qadi Linotype"/>
          <w:color w:val="244061" w:themeColor="accent1" w:themeShade="80"/>
          <w:sz w:val="32"/>
          <w:szCs w:val="32"/>
          <w:rtl/>
          <w:lang w:bidi="fa-IR"/>
        </w:rPr>
      </w:pPr>
    </w:p>
    <w:p w:rsidR="00E82D2C" w:rsidRPr="00C33F2E" w:rsidRDefault="007050EA" w:rsidP="00035E5A">
      <w:pPr>
        <w:pStyle w:val="PlainText"/>
        <w:jc w:val="center"/>
        <w:rPr>
          <w:rFonts w:ascii="Qadi Linotype" w:hAnsi="Qadi Linotype" w:cs="Qadi Linotype"/>
          <w:color w:val="244061" w:themeColor="accent1" w:themeShade="80"/>
          <w:sz w:val="48"/>
          <w:szCs w:val="48"/>
          <w:rtl/>
        </w:rPr>
      </w:pPr>
      <w:r w:rsidRPr="00C33F2E">
        <w:rPr>
          <w:rFonts w:ascii="Qadi Linotype" w:hAnsi="Qadi Linotype" w:cs="Qadi Linotype" w:hint="cs"/>
          <w:color w:val="244061" w:themeColor="accent1" w:themeShade="80"/>
          <w:sz w:val="48"/>
          <w:szCs w:val="48"/>
          <w:rtl/>
        </w:rPr>
        <w:t>الدع</w:t>
      </w:r>
      <w:r w:rsidR="00095612">
        <w:rPr>
          <w:rFonts w:ascii="Qadi Linotype" w:hAnsi="Qadi Linotype" w:cs="Qadi Linotype" w:hint="cs"/>
          <w:color w:val="244061" w:themeColor="accent1" w:themeShade="80"/>
          <w:sz w:val="48"/>
          <w:szCs w:val="48"/>
          <w:rtl/>
        </w:rPr>
        <w:t>ـــ</w:t>
      </w:r>
      <w:r w:rsidR="006B7ACA" w:rsidRPr="00C33F2E">
        <w:rPr>
          <w:rFonts w:ascii="Qadi Linotype" w:hAnsi="Qadi Linotype" w:cs="Qadi Linotype" w:hint="cs"/>
          <w:color w:val="244061" w:themeColor="accent1" w:themeShade="80"/>
          <w:sz w:val="48"/>
          <w:szCs w:val="48"/>
          <w:rtl/>
        </w:rPr>
        <w:t>ـــ</w:t>
      </w:r>
      <w:r w:rsidRPr="00C33F2E">
        <w:rPr>
          <w:rFonts w:ascii="Qadi Linotype" w:hAnsi="Qadi Linotype" w:cs="Qadi Linotype" w:hint="cs"/>
          <w:color w:val="244061" w:themeColor="accent1" w:themeShade="80"/>
          <w:sz w:val="48"/>
          <w:szCs w:val="48"/>
          <w:rtl/>
        </w:rPr>
        <w:t>اء</w:t>
      </w:r>
    </w:p>
    <w:p w:rsidR="007050EA" w:rsidRDefault="007050EA" w:rsidP="00035E5A">
      <w:pPr>
        <w:pStyle w:val="PlainText"/>
        <w:jc w:val="center"/>
        <w:rPr>
          <w:rFonts w:ascii="Qadi Linotype" w:hAnsi="Qadi Linotype" w:cs="Qadi Linotype"/>
          <w:color w:val="244061" w:themeColor="accent1" w:themeShade="80"/>
          <w:sz w:val="40"/>
          <w:szCs w:val="40"/>
          <w:rtl/>
        </w:rPr>
      </w:pPr>
      <w:r w:rsidRPr="00C33F2E">
        <w:rPr>
          <w:rFonts w:ascii="Qadi Linotype" w:hAnsi="Qadi Linotype" w:cs="Qadi Linotype" w:hint="cs"/>
          <w:color w:val="244061" w:themeColor="accent1" w:themeShade="80"/>
          <w:sz w:val="48"/>
          <w:szCs w:val="48"/>
          <w:rtl/>
        </w:rPr>
        <w:t>من الكتاب والس</w:t>
      </w:r>
      <w:r w:rsidRPr="00C33F2E">
        <w:rPr>
          <w:rFonts w:ascii="Qadi Linotype" w:hAnsi="Qadi Linotype" w:cs="Qadi Linotype" w:hint="cs"/>
          <w:color w:val="244061" w:themeColor="accent1" w:themeShade="80"/>
          <w:sz w:val="48"/>
          <w:szCs w:val="48"/>
          <w:rtl/>
          <w:lang w:bidi="fa-IR"/>
        </w:rPr>
        <w:t>ُّ</w:t>
      </w:r>
      <w:r w:rsidRPr="00C33F2E">
        <w:rPr>
          <w:rFonts w:ascii="Qadi Linotype" w:hAnsi="Qadi Linotype" w:cs="Qadi Linotype" w:hint="cs"/>
          <w:color w:val="244061" w:themeColor="accent1" w:themeShade="80"/>
          <w:sz w:val="48"/>
          <w:szCs w:val="48"/>
          <w:rtl/>
        </w:rPr>
        <w:t>نـَّـة</w:t>
      </w:r>
    </w:p>
    <w:p w:rsidR="005A2AEA" w:rsidRDefault="005A2AEA" w:rsidP="00035E5A">
      <w:pPr>
        <w:pStyle w:val="PlainText"/>
        <w:jc w:val="center"/>
        <w:rPr>
          <w:rFonts w:ascii="Qadi Linotype" w:hAnsi="Qadi Linotype" w:cs="Qadi Linotype"/>
          <w:color w:val="244061" w:themeColor="accent1" w:themeShade="80"/>
          <w:sz w:val="40"/>
          <w:szCs w:val="40"/>
          <w:rtl/>
        </w:rPr>
      </w:pPr>
    </w:p>
    <w:p w:rsidR="0001792E" w:rsidRDefault="0001792E" w:rsidP="00035E5A">
      <w:pPr>
        <w:pStyle w:val="PlainText"/>
        <w:jc w:val="center"/>
        <w:rPr>
          <w:rFonts w:ascii="Qadi Linotype" w:hAnsi="Qadi Linotype" w:cs="Qadi Linotype"/>
          <w:color w:val="244061" w:themeColor="accent1" w:themeShade="80"/>
          <w:sz w:val="40"/>
          <w:szCs w:val="40"/>
          <w:rtl/>
        </w:rPr>
      </w:pPr>
    </w:p>
    <w:p w:rsidR="006B7ACA" w:rsidRDefault="006B7ACA" w:rsidP="00035E5A">
      <w:pPr>
        <w:pStyle w:val="PlainText"/>
        <w:jc w:val="center"/>
        <w:rPr>
          <w:rFonts w:ascii="Qadi Linotype" w:hAnsi="Qadi Linotype" w:cs="Qadi Linotype"/>
          <w:color w:val="244061" w:themeColor="accent1" w:themeShade="80"/>
          <w:sz w:val="40"/>
          <w:szCs w:val="40"/>
          <w:rtl/>
        </w:rPr>
      </w:pPr>
    </w:p>
    <w:p w:rsidR="0001792E" w:rsidRPr="0001792E" w:rsidRDefault="0001792E" w:rsidP="00035E5A">
      <w:pPr>
        <w:pStyle w:val="PlainText"/>
        <w:jc w:val="center"/>
        <w:rPr>
          <w:rFonts w:asciiTheme="minorBidi" w:hAnsiTheme="minorBidi" w:cs="KFGQPC Uthman Taha Naskh"/>
          <w:color w:val="244061" w:themeColor="accent1" w:themeShade="80"/>
          <w:sz w:val="40"/>
          <w:szCs w:val="40"/>
        </w:rPr>
      </w:pPr>
    </w:p>
    <w:p w:rsidR="00E82D2C" w:rsidRPr="0001792E" w:rsidRDefault="00E82D2C" w:rsidP="00035E5A">
      <w:pPr>
        <w:pStyle w:val="PlainText"/>
        <w:jc w:val="center"/>
        <w:rPr>
          <w:rFonts w:ascii="mylotus" w:hAnsi="mylotus" w:cs="mylotus"/>
          <w:b/>
          <w:bCs/>
          <w:color w:val="244061" w:themeColor="accent1" w:themeShade="80"/>
          <w:sz w:val="32"/>
          <w:szCs w:val="32"/>
        </w:rPr>
      </w:pPr>
      <w:r w:rsidRPr="0001792E">
        <w:rPr>
          <w:rFonts w:ascii="mylotus" w:hAnsi="mylotus" w:cs="mylotus"/>
          <w:b/>
          <w:bCs/>
          <w:sz w:val="32"/>
          <w:szCs w:val="32"/>
          <w:rtl/>
        </w:rPr>
        <w:t>تأليف</w:t>
      </w:r>
      <w:r w:rsidR="00701900">
        <w:rPr>
          <w:rFonts w:ascii="mylotus" w:hAnsi="mylotus" w:cs="mylotus" w:hint="cs"/>
          <w:b/>
          <w:bCs/>
          <w:sz w:val="32"/>
          <w:szCs w:val="32"/>
          <w:rtl/>
        </w:rPr>
        <w:t>:</w:t>
      </w:r>
    </w:p>
    <w:p w:rsidR="00B64784" w:rsidRPr="006B7ACA" w:rsidRDefault="006B7ACA" w:rsidP="00035E5A">
      <w:pPr>
        <w:pStyle w:val="a"/>
        <w:spacing w:line="240" w:lineRule="auto"/>
        <w:ind w:firstLine="0"/>
        <w:jc w:val="center"/>
        <w:rPr>
          <w:rFonts w:ascii="Qadi Linotype" w:hAnsi="Qadi Linotype" w:cs="Times New Roman"/>
          <w:sz w:val="32"/>
          <w:szCs w:val="32"/>
          <w:rtl/>
        </w:rPr>
      </w:pPr>
      <w:r>
        <w:rPr>
          <w:rFonts w:ascii="Qadi Linotype" w:hAnsi="Qadi Linotype" w:cs="Qadi Linotype" w:hint="cs"/>
          <w:color w:val="244061" w:themeColor="accent1" w:themeShade="80"/>
          <w:sz w:val="32"/>
          <w:szCs w:val="32"/>
          <w:rtl/>
        </w:rPr>
        <w:t>د. م</w:t>
      </w:r>
      <w:r w:rsidR="00E767CD">
        <w:rPr>
          <w:rFonts w:ascii="Qadi Linotype" w:hAnsi="Qadi Linotype" w:cs="Qadi Linotype" w:hint="cs"/>
          <w:color w:val="244061" w:themeColor="accent1" w:themeShade="80"/>
          <w:sz w:val="32"/>
          <w:szCs w:val="32"/>
          <w:rtl/>
        </w:rPr>
        <w:t>ُ</w:t>
      </w:r>
      <w:r>
        <w:rPr>
          <w:rFonts w:ascii="Qadi Linotype" w:hAnsi="Qadi Linotype" w:cs="Qadi Linotype" w:hint="cs"/>
          <w:color w:val="244061" w:themeColor="accent1" w:themeShade="80"/>
          <w:sz w:val="32"/>
          <w:szCs w:val="32"/>
          <w:rtl/>
        </w:rPr>
        <w:t>ح</w:t>
      </w:r>
      <w:r w:rsidR="00E767CD">
        <w:rPr>
          <w:rFonts w:ascii="Qadi Linotype" w:hAnsi="Qadi Linotype" w:cs="Qadi Linotype" w:hint="cs"/>
          <w:color w:val="244061" w:themeColor="accent1" w:themeShade="80"/>
          <w:sz w:val="32"/>
          <w:szCs w:val="32"/>
          <w:rtl/>
        </w:rPr>
        <w:t>َ</w:t>
      </w:r>
      <w:r>
        <w:rPr>
          <w:rFonts w:ascii="Qadi Linotype" w:hAnsi="Qadi Linotype" w:cs="Qadi Linotype" w:hint="cs"/>
          <w:color w:val="244061" w:themeColor="accent1" w:themeShade="80"/>
          <w:sz w:val="32"/>
          <w:szCs w:val="32"/>
          <w:rtl/>
        </w:rPr>
        <w:t>م</w:t>
      </w:r>
      <w:r w:rsidR="00E767CD">
        <w:rPr>
          <w:rFonts w:ascii="Qadi Linotype" w:hAnsi="Qadi Linotype" w:cs="Qadi Linotype" w:hint="cs"/>
          <w:color w:val="244061" w:themeColor="accent1" w:themeShade="80"/>
          <w:sz w:val="32"/>
          <w:szCs w:val="32"/>
          <w:rtl/>
        </w:rPr>
        <w:t>َّ</w:t>
      </w:r>
      <w:r>
        <w:rPr>
          <w:rFonts w:ascii="Qadi Linotype" w:hAnsi="Qadi Linotype" w:cs="Qadi Linotype" w:hint="cs"/>
          <w:color w:val="244061" w:themeColor="accent1" w:themeShade="80"/>
          <w:sz w:val="32"/>
          <w:szCs w:val="32"/>
          <w:rtl/>
        </w:rPr>
        <w:t>د بن س</w:t>
      </w:r>
      <w:r w:rsidR="00E767CD">
        <w:rPr>
          <w:rFonts w:ascii="Qadi Linotype" w:hAnsi="Qadi Linotype" w:cs="Qadi Linotype" w:hint="cs"/>
          <w:color w:val="244061" w:themeColor="accent1" w:themeShade="80"/>
          <w:sz w:val="32"/>
          <w:szCs w:val="32"/>
          <w:rtl/>
        </w:rPr>
        <w:t>َ</w:t>
      </w:r>
      <w:r>
        <w:rPr>
          <w:rFonts w:ascii="Qadi Linotype" w:hAnsi="Qadi Linotype" w:cs="Qadi Linotype" w:hint="cs"/>
          <w:color w:val="244061" w:themeColor="accent1" w:themeShade="80"/>
          <w:sz w:val="32"/>
          <w:szCs w:val="32"/>
          <w:rtl/>
        </w:rPr>
        <w:t>ر</w:t>
      </w:r>
      <w:r w:rsidR="0039534F">
        <w:rPr>
          <w:rFonts w:ascii="Qadi Linotype" w:hAnsi="Qadi Linotype" w:cs="Qadi Linotype" w:hint="cs"/>
          <w:color w:val="244061" w:themeColor="accent1" w:themeShade="80"/>
          <w:sz w:val="32"/>
          <w:szCs w:val="32"/>
          <w:rtl/>
        </w:rPr>
        <w:t>َّ</w:t>
      </w:r>
      <w:r>
        <w:rPr>
          <w:rFonts w:ascii="Qadi Linotype" w:hAnsi="Qadi Linotype" w:cs="Qadi Linotype" w:hint="cs"/>
          <w:color w:val="244061" w:themeColor="accent1" w:themeShade="80"/>
          <w:sz w:val="32"/>
          <w:szCs w:val="32"/>
          <w:rtl/>
        </w:rPr>
        <w:t>ار الي</w:t>
      </w:r>
      <w:r w:rsidR="00E767CD">
        <w:rPr>
          <w:rFonts w:ascii="Qadi Linotype" w:hAnsi="Qadi Linotype" w:cs="Qadi Linotype" w:hint="cs"/>
          <w:color w:val="244061" w:themeColor="accent1" w:themeShade="80"/>
          <w:sz w:val="32"/>
          <w:szCs w:val="32"/>
          <w:rtl/>
        </w:rPr>
        <w:t>َ</w:t>
      </w:r>
      <w:r>
        <w:rPr>
          <w:rFonts w:ascii="Qadi Linotype" w:hAnsi="Qadi Linotype" w:cs="Qadi Linotype" w:hint="cs"/>
          <w:color w:val="244061" w:themeColor="accent1" w:themeShade="80"/>
          <w:sz w:val="32"/>
          <w:szCs w:val="32"/>
          <w:rtl/>
        </w:rPr>
        <w:t>امي</w:t>
      </w:r>
    </w:p>
    <w:p w:rsidR="0001792E" w:rsidRDefault="0001792E" w:rsidP="00035E5A">
      <w:pPr>
        <w:pStyle w:val="a"/>
        <w:spacing w:line="240" w:lineRule="auto"/>
        <w:ind w:firstLine="0"/>
        <w:jc w:val="center"/>
        <w:rPr>
          <w:rtl/>
        </w:rPr>
      </w:pPr>
    </w:p>
    <w:p w:rsidR="006B7ACA" w:rsidRDefault="006B7ACA" w:rsidP="00035E5A">
      <w:pPr>
        <w:pStyle w:val="a"/>
        <w:spacing w:line="240" w:lineRule="auto"/>
        <w:ind w:firstLine="0"/>
        <w:jc w:val="center"/>
        <w:rPr>
          <w:rtl/>
          <w:lang w:bidi="fa-IR"/>
        </w:rPr>
      </w:pPr>
    </w:p>
    <w:p w:rsidR="006B7ACA" w:rsidRPr="00B342DC" w:rsidRDefault="006B7ACA" w:rsidP="00035E5A">
      <w:pPr>
        <w:pStyle w:val="a"/>
        <w:spacing w:line="240" w:lineRule="auto"/>
        <w:ind w:firstLine="0"/>
        <w:jc w:val="center"/>
        <w:rPr>
          <w:b/>
          <w:bCs/>
          <w:color w:val="244061" w:themeColor="accent1" w:themeShade="80"/>
          <w:sz w:val="28"/>
          <w:szCs w:val="28"/>
          <w:rtl/>
        </w:rPr>
      </w:pPr>
      <w:r w:rsidRPr="00B342DC">
        <w:rPr>
          <w:b/>
          <w:bCs/>
          <w:sz w:val="28"/>
          <w:szCs w:val="28"/>
          <w:rtl/>
        </w:rPr>
        <w:t>صدقة جارية لسيدي الوالد</w:t>
      </w:r>
    </w:p>
    <w:p w:rsidR="006B7ACA" w:rsidRDefault="006B7ACA" w:rsidP="00035E5A">
      <w:pPr>
        <w:pStyle w:val="a"/>
        <w:spacing w:line="240" w:lineRule="auto"/>
        <w:ind w:firstLine="0"/>
        <w:jc w:val="center"/>
        <w:rPr>
          <w:rFonts w:ascii="Qadi Linotype" w:hAnsi="Qadi Linotype" w:cs="Qadi Linotype"/>
          <w:color w:val="244061" w:themeColor="accent1" w:themeShade="80"/>
          <w:sz w:val="28"/>
          <w:szCs w:val="28"/>
          <w:rtl/>
        </w:rPr>
      </w:pPr>
      <w:r w:rsidRPr="006B7ACA">
        <w:rPr>
          <w:rFonts w:ascii="Qadi Linotype" w:hAnsi="Qadi Linotype" w:cs="Qadi Linotype"/>
          <w:color w:val="244061" w:themeColor="accent1" w:themeShade="80"/>
          <w:sz w:val="28"/>
          <w:szCs w:val="28"/>
          <w:rtl/>
        </w:rPr>
        <w:t>سر</w:t>
      </w:r>
      <w:r w:rsidR="0039534F">
        <w:rPr>
          <w:rFonts w:ascii="Qadi Linotype" w:hAnsi="Qadi Linotype" w:cs="Qadi Linotype" w:hint="cs"/>
          <w:color w:val="244061" w:themeColor="accent1" w:themeShade="80"/>
          <w:sz w:val="28"/>
          <w:szCs w:val="28"/>
          <w:rtl/>
        </w:rPr>
        <w:t>َّ</w:t>
      </w:r>
      <w:r w:rsidRPr="006B7ACA">
        <w:rPr>
          <w:rFonts w:ascii="Qadi Linotype" w:hAnsi="Qadi Linotype" w:cs="Qadi Linotype"/>
          <w:color w:val="244061" w:themeColor="accent1" w:themeShade="80"/>
          <w:sz w:val="28"/>
          <w:szCs w:val="28"/>
          <w:rtl/>
        </w:rPr>
        <w:t>ار بن علي اليامي</w:t>
      </w:r>
    </w:p>
    <w:p w:rsidR="00140515" w:rsidRDefault="0039534F" w:rsidP="00035E5A">
      <w:pPr>
        <w:pStyle w:val="a"/>
        <w:spacing w:line="240" w:lineRule="auto"/>
        <w:ind w:firstLine="0"/>
        <w:jc w:val="center"/>
        <w:rPr>
          <w:b/>
          <w:bCs/>
          <w:sz w:val="26"/>
          <w:szCs w:val="26"/>
          <w:rtl/>
          <w:lang w:bidi="fa-IR"/>
        </w:rPr>
        <w:sectPr w:rsidR="00140515" w:rsidSect="009C54B3">
          <w:headerReference w:type="even" r:id="rId9"/>
          <w:headerReference w:type="default" r:id="rId10"/>
          <w:footnotePr>
            <w:numRestart w:val="eachPage"/>
          </w:footnotePr>
          <w:pgSz w:w="9356" w:h="13608" w:code="1"/>
          <w:pgMar w:top="1021" w:right="851" w:bottom="737" w:left="851" w:header="454" w:footer="0" w:gutter="0"/>
          <w:cols w:space="720"/>
          <w:titlePg/>
          <w:bidi/>
          <w:rtlGutter/>
          <w:docGrid w:linePitch="360"/>
        </w:sectPr>
      </w:pPr>
      <w:r w:rsidRPr="001B2AEC">
        <w:rPr>
          <w:b/>
          <w:bCs/>
          <w:sz w:val="26"/>
          <w:szCs w:val="26"/>
          <w:rtl/>
        </w:rPr>
        <w:t>رحمه الله رحمةً واسعة ولجميع موتى</w:t>
      </w:r>
      <w:r w:rsidRPr="001B2AEC">
        <w:rPr>
          <w:b/>
          <w:bCs/>
          <w:sz w:val="26"/>
          <w:szCs w:val="26"/>
          <w:rtl/>
          <w:lang w:bidi="fa-IR"/>
        </w:rPr>
        <w:t xml:space="preserve"> المسلمين</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6"/>
        <w:gridCol w:w="1209"/>
        <w:gridCol w:w="567"/>
        <w:gridCol w:w="1278"/>
        <w:gridCol w:w="2410"/>
      </w:tblGrid>
      <w:tr w:rsidR="009B2EBD" w:rsidRPr="00C50D4D" w:rsidTr="00F30290">
        <w:trPr>
          <w:jc w:val="center"/>
        </w:trPr>
        <w:tc>
          <w:tcPr>
            <w:tcW w:w="1529" w:type="pct"/>
            <w:vAlign w:val="center"/>
          </w:tcPr>
          <w:p w:rsidR="009B2EBD" w:rsidRPr="00855B06" w:rsidRDefault="009B2EBD" w:rsidP="00121D94">
            <w:pPr>
              <w:spacing w:before="60" w:after="60" w:line="240" w:lineRule="auto"/>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7429DEFB" wp14:editId="055C2651">
                      <wp:simplePos x="0" y="0"/>
                      <wp:positionH relativeFrom="column">
                        <wp:align>center</wp:align>
                      </wp:positionH>
                      <wp:positionV relativeFrom="page">
                        <wp:posOffset>-38100</wp:posOffset>
                      </wp:positionV>
                      <wp:extent cx="9359900" cy="2774950"/>
                      <wp:effectExtent l="0" t="0" r="0" b="6350"/>
                      <wp:wrapNone/>
                      <wp:docPr id="7" name="Rectangle 7"/>
                      <wp:cNvGraphicFramePr/>
                      <a:graphic xmlns:a="http://schemas.openxmlformats.org/drawingml/2006/main">
                        <a:graphicData uri="http://schemas.microsoft.com/office/word/2010/wordprocessingShape">
                          <wps:wsp>
                            <wps:cNvSpPr/>
                            <wps:spPr>
                              <a:xfrm>
                                <a:off x="0" y="0"/>
                                <a:ext cx="9359900" cy="277495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3pt;width:737pt;height:218.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" o:allowincell="f" fillcolor="#f2f2f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w:t>
            </w:r>
            <w:r>
              <w:rPr>
                <w:rFonts w:ascii="IRMitra" w:hAnsi="IRMitra" w:cs="IRMitra" w:hint="cs"/>
                <w:b/>
                <w:bCs/>
                <w:sz w:val="27"/>
                <w:szCs w:val="27"/>
                <w:rtl/>
                <w:lang w:bidi="fa-IR"/>
              </w:rPr>
              <w:t>الكتاب</w:t>
            </w:r>
            <w:r w:rsidRPr="00855B06">
              <w:rPr>
                <w:rFonts w:ascii="IRMitra" w:hAnsi="IRMitra" w:cs="IRMitra" w:hint="cs"/>
                <w:b/>
                <w:bCs/>
                <w:sz w:val="27"/>
                <w:szCs w:val="27"/>
                <w:rtl/>
                <w:lang w:bidi="fa-IR"/>
              </w:rPr>
              <w:t>:</w:t>
            </w:r>
          </w:p>
        </w:tc>
        <w:tc>
          <w:tcPr>
            <w:tcW w:w="3471" w:type="pct"/>
            <w:gridSpan w:val="4"/>
            <w:vAlign w:val="center"/>
          </w:tcPr>
          <w:p w:rsidR="009B2EBD" w:rsidRPr="00855B06" w:rsidRDefault="00C8030C" w:rsidP="00121D94">
            <w:pPr>
              <w:spacing w:before="60" w:after="60" w:line="240" w:lineRule="auto"/>
              <w:jc w:val="both"/>
              <w:rPr>
                <w:rFonts w:ascii="IRMitra" w:hAnsi="IRMitra" w:cs="IRMitra"/>
                <w:color w:val="244061" w:themeColor="accent1" w:themeShade="80"/>
                <w:sz w:val="30"/>
                <w:szCs w:val="30"/>
                <w:rtl/>
                <w:lang w:bidi="fa-IR"/>
              </w:rPr>
            </w:pPr>
            <w:r w:rsidRPr="00C8030C">
              <w:rPr>
                <w:rFonts w:ascii="IRMitra" w:hAnsi="IRMitra" w:cs="IRMitra"/>
                <w:color w:val="244061" w:themeColor="accent1" w:themeShade="80"/>
                <w:sz w:val="30"/>
                <w:szCs w:val="30"/>
                <w:rtl/>
                <w:lang w:bidi="fa-IR"/>
              </w:rPr>
              <w:t>الدعـاء من الكتاب والسُّنَّـة</w:t>
            </w:r>
          </w:p>
        </w:tc>
      </w:tr>
      <w:tr w:rsidR="009B2EBD" w:rsidRPr="00C50D4D" w:rsidTr="00F30290">
        <w:trPr>
          <w:jc w:val="center"/>
        </w:trPr>
        <w:tc>
          <w:tcPr>
            <w:tcW w:w="1529" w:type="pct"/>
            <w:vAlign w:val="center"/>
          </w:tcPr>
          <w:p w:rsidR="009B2EBD" w:rsidRPr="00855B06" w:rsidRDefault="009B2EBD" w:rsidP="00121D94">
            <w:pPr>
              <w:spacing w:before="60" w:after="60" w:line="240" w:lineRule="auto"/>
              <w:jc w:val="both"/>
              <w:rPr>
                <w:rFonts w:ascii="IRMitra" w:hAnsi="IRMitra" w:cs="IRMitra"/>
                <w:b/>
                <w:bCs/>
                <w:color w:val="FF0000"/>
                <w:sz w:val="27"/>
                <w:szCs w:val="27"/>
                <w:rtl/>
                <w:lang w:bidi="fa-IR"/>
              </w:rPr>
            </w:pPr>
            <w:r>
              <w:rPr>
                <w:rFonts w:ascii="IRMitra" w:hAnsi="IRMitra" w:cs="IRMitra" w:hint="cs"/>
                <w:b/>
                <w:bCs/>
                <w:sz w:val="27"/>
                <w:szCs w:val="27"/>
                <w:rtl/>
                <w:lang w:bidi="fa-IR"/>
              </w:rPr>
              <w:t>تأليف</w:t>
            </w:r>
            <w:r w:rsidRPr="00855B06">
              <w:rPr>
                <w:rFonts w:ascii="IRMitra" w:hAnsi="IRMitra" w:cs="IRMitra" w:hint="cs"/>
                <w:b/>
                <w:bCs/>
                <w:sz w:val="27"/>
                <w:szCs w:val="27"/>
                <w:rtl/>
                <w:lang w:bidi="fa-IR"/>
              </w:rPr>
              <w:t xml:space="preserve">: </w:t>
            </w:r>
          </w:p>
        </w:tc>
        <w:tc>
          <w:tcPr>
            <w:tcW w:w="3471" w:type="pct"/>
            <w:gridSpan w:val="4"/>
            <w:vAlign w:val="center"/>
          </w:tcPr>
          <w:p w:rsidR="009B2EBD" w:rsidRPr="000A7258" w:rsidRDefault="00C8030C" w:rsidP="00121D94">
            <w:pPr>
              <w:spacing w:before="60" w:after="60" w:line="240" w:lineRule="auto"/>
              <w:jc w:val="both"/>
              <w:rPr>
                <w:rFonts w:ascii="IRMitra" w:hAnsi="IRMitra" w:cs="IRMitra"/>
                <w:color w:val="244061" w:themeColor="accent1" w:themeShade="80"/>
                <w:sz w:val="30"/>
                <w:szCs w:val="30"/>
                <w:rtl/>
                <w:lang w:bidi="fa-IR"/>
              </w:rPr>
            </w:pPr>
            <w:r w:rsidRPr="00C8030C">
              <w:rPr>
                <w:rFonts w:ascii="IRMitra" w:hAnsi="IRMitra" w:cs="IRMitra"/>
                <w:color w:val="244061" w:themeColor="accent1" w:themeShade="80"/>
                <w:sz w:val="30"/>
                <w:szCs w:val="30"/>
                <w:rtl/>
                <w:lang w:bidi="fa-IR"/>
              </w:rPr>
              <w:t>د. مُحَمَّد بن سَرَّار اليَامي</w:t>
            </w:r>
          </w:p>
        </w:tc>
      </w:tr>
      <w:tr w:rsidR="009B2EBD" w:rsidRPr="00C50D4D" w:rsidTr="00F30290">
        <w:trPr>
          <w:jc w:val="center"/>
        </w:trPr>
        <w:tc>
          <w:tcPr>
            <w:tcW w:w="1529" w:type="pct"/>
            <w:vAlign w:val="center"/>
          </w:tcPr>
          <w:p w:rsidR="009B2EBD" w:rsidRPr="00855B06" w:rsidRDefault="009B2EBD" w:rsidP="00121D94">
            <w:pPr>
              <w:spacing w:before="60" w:after="60" w:line="240" w:lineRule="auto"/>
              <w:jc w:val="both"/>
              <w:rPr>
                <w:rFonts w:ascii="IRMitra" w:hAnsi="IRMitra" w:cs="IRMitra"/>
                <w:b/>
                <w:bCs/>
                <w:color w:val="FF0000"/>
                <w:sz w:val="27"/>
                <w:szCs w:val="27"/>
                <w:rtl/>
                <w:lang w:bidi="fa-IR"/>
              </w:rPr>
            </w:pPr>
            <w:r>
              <w:rPr>
                <w:rFonts w:ascii="IRMitra" w:hAnsi="IRMitra" w:cs="IRMitra" w:hint="cs"/>
                <w:b/>
                <w:bCs/>
                <w:sz w:val="27"/>
                <w:szCs w:val="27"/>
                <w:rtl/>
                <w:lang w:bidi="fa-IR"/>
              </w:rPr>
              <w:t>الموضوع</w:t>
            </w:r>
            <w:r w:rsidRPr="00855B06">
              <w:rPr>
                <w:rFonts w:ascii="IRMitra" w:hAnsi="IRMitra" w:cs="IRMitra" w:hint="cs"/>
                <w:b/>
                <w:bCs/>
                <w:sz w:val="27"/>
                <w:szCs w:val="27"/>
                <w:rtl/>
                <w:lang w:bidi="fa-IR"/>
              </w:rPr>
              <w:t>:</w:t>
            </w:r>
          </w:p>
        </w:tc>
        <w:tc>
          <w:tcPr>
            <w:tcW w:w="3471" w:type="pct"/>
            <w:gridSpan w:val="4"/>
            <w:vAlign w:val="center"/>
          </w:tcPr>
          <w:p w:rsidR="009B2EBD" w:rsidRPr="00855B06" w:rsidRDefault="00A81969" w:rsidP="00121D94">
            <w:pPr>
              <w:spacing w:before="60" w:after="60" w:line="240" w:lineRule="auto"/>
              <w:jc w:val="both"/>
              <w:rPr>
                <w:rFonts w:ascii="IRMitra" w:hAnsi="IRMitra" w:cs="IRMitra"/>
                <w:color w:val="244061" w:themeColor="accent1" w:themeShade="80"/>
                <w:sz w:val="30"/>
                <w:szCs w:val="30"/>
                <w:rtl/>
                <w:lang w:bidi="fa-IR"/>
              </w:rPr>
            </w:pPr>
            <w:r w:rsidRPr="00A81969">
              <w:rPr>
                <w:rFonts w:ascii="IRMitra" w:hAnsi="IRMitra" w:cs="IRMitra"/>
                <w:color w:val="244061" w:themeColor="accent1" w:themeShade="80"/>
                <w:sz w:val="30"/>
                <w:szCs w:val="30"/>
                <w:rtl/>
                <w:lang w:bidi="fa-IR"/>
              </w:rPr>
              <w:t>الأدعية والأذكار</w:t>
            </w:r>
          </w:p>
        </w:tc>
      </w:tr>
      <w:tr w:rsidR="009B2EBD" w:rsidRPr="00C50D4D" w:rsidTr="00F30290">
        <w:trPr>
          <w:jc w:val="center"/>
        </w:trPr>
        <w:tc>
          <w:tcPr>
            <w:tcW w:w="1529" w:type="pct"/>
            <w:vAlign w:val="center"/>
          </w:tcPr>
          <w:p w:rsidR="009B2EBD" w:rsidRPr="00855B06" w:rsidRDefault="009B2EBD" w:rsidP="00121D94">
            <w:pPr>
              <w:spacing w:before="60" w:after="60" w:line="240" w:lineRule="auto"/>
              <w:jc w:val="both"/>
              <w:rPr>
                <w:rFonts w:ascii="IRMitra" w:hAnsi="IRMitra" w:cs="IRMitra"/>
                <w:b/>
                <w:bCs/>
                <w:color w:val="FF0000"/>
                <w:sz w:val="27"/>
                <w:szCs w:val="27"/>
                <w:rtl/>
                <w:lang w:bidi="fa-IR"/>
              </w:rPr>
            </w:pPr>
            <w:r>
              <w:rPr>
                <w:rFonts w:ascii="IRMitra" w:hAnsi="IRMitra" w:cs="IRMitra" w:hint="cs"/>
                <w:b/>
                <w:bCs/>
                <w:sz w:val="27"/>
                <w:szCs w:val="27"/>
                <w:rtl/>
                <w:lang w:bidi="fa-IR"/>
              </w:rPr>
              <w:t>النشر</w:t>
            </w:r>
            <w:r w:rsidRPr="00855B06">
              <w:rPr>
                <w:rFonts w:ascii="IRMitra" w:hAnsi="IRMitra" w:cs="IRMitra" w:hint="cs"/>
                <w:b/>
                <w:bCs/>
                <w:sz w:val="27"/>
                <w:szCs w:val="27"/>
                <w:rtl/>
                <w:lang w:bidi="fa-IR"/>
              </w:rPr>
              <w:t xml:space="preserve">: </w:t>
            </w:r>
          </w:p>
        </w:tc>
        <w:tc>
          <w:tcPr>
            <w:tcW w:w="3471" w:type="pct"/>
            <w:gridSpan w:val="4"/>
            <w:vAlign w:val="center"/>
          </w:tcPr>
          <w:p w:rsidR="009B2EBD" w:rsidRPr="00855B06" w:rsidRDefault="009B2EBD" w:rsidP="00121D94">
            <w:pPr>
              <w:spacing w:before="60" w:after="60" w:line="240" w:lineRule="auto"/>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الأول</w:t>
            </w:r>
            <w:r w:rsidRPr="00855B06">
              <w:rPr>
                <w:rFonts w:ascii="IRMitra" w:hAnsi="IRMitra" w:cs="IRMitra" w:hint="cs"/>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الإلكتروني</w:t>
            </w:r>
            <w:r w:rsidRPr="00855B06">
              <w:rPr>
                <w:rFonts w:ascii="IRMitra" w:hAnsi="IRMitra" w:cs="IRMitra" w:hint="cs"/>
                <w:color w:val="244061" w:themeColor="accent1" w:themeShade="80"/>
                <w:sz w:val="30"/>
                <w:szCs w:val="30"/>
                <w:rtl/>
                <w:lang w:bidi="fa-IR"/>
              </w:rPr>
              <w:t xml:space="preserve">) </w:t>
            </w:r>
          </w:p>
        </w:tc>
      </w:tr>
      <w:tr w:rsidR="009B2EBD" w:rsidRPr="00C50D4D" w:rsidTr="00F30290">
        <w:trPr>
          <w:jc w:val="center"/>
        </w:trPr>
        <w:tc>
          <w:tcPr>
            <w:tcW w:w="1529" w:type="pct"/>
            <w:vAlign w:val="center"/>
          </w:tcPr>
          <w:p w:rsidR="009B2EBD" w:rsidRPr="00855B06" w:rsidRDefault="009B2EBD" w:rsidP="00121D94">
            <w:pPr>
              <w:spacing w:before="60" w:after="60" w:line="240" w:lineRule="auto"/>
              <w:jc w:val="both"/>
              <w:rPr>
                <w:rFonts w:ascii="IRMitra" w:hAnsi="IRMitra" w:cs="IRMitra"/>
                <w:b/>
                <w:bCs/>
                <w:color w:val="FF0000"/>
                <w:sz w:val="27"/>
                <w:szCs w:val="27"/>
                <w:rtl/>
                <w:lang w:bidi="fa-IR"/>
              </w:rPr>
            </w:pPr>
            <w:r>
              <w:rPr>
                <w:rFonts w:ascii="IRMitra" w:hAnsi="IRMitra" w:cs="IRMitra" w:hint="cs"/>
                <w:b/>
                <w:bCs/>
                <w:sz w:val="27"/>
                <w:szCs w:val="27"/>
                <w:rtl/>
                <w:lang w:bidi="fa-IR"/>
              </w:rPr>
              <w:t>تاري</w:t>
            </w:r>
            <w:r w:rsidRPr="00855B06">
              <w:rPr>
                <w:rFonts w:ascii="IRMitra" w:hAnsi="IRMitra" w:cs="IRMitra" w:hint="cs"/>
                <w:b/>
                <w:bCs/>
                <w:sz w:val="27"/>
                <w:szCs w:val="27"/>
                <w:rtl/>
                <w:lang w:bidi="fa-IR"/>
              </w:rPr>
              <w:t xml:space="preserve">خ </w:t>
            </w:r>
            <w:r>
              <w:rPr>
                <w:rFonts w:ascii="IRMitra" w:hAnsi="IRMitra" w:cs="IRMitra" w:hint="cs"/>
                <w:b/>
                <w:bCs/>
                <w:sz w:val="27"/>
                <w:szCs w:val="27"/>
                <w:rtl/>
                <w:lang w:bidi="fa-IR"/>
              </w:rPr>
              <w:t>النشر</w:t>
            </w:r>
            <w:r w:rsidRPr="00855B06">
              <w:rPr>
                <w:rFonts w:ascii="IRMitra" w:hAnsi="IRMitra" w:cs="IRMitra" w:hint="cs"/>
                <w:b/>
                <w:bCs/>
                <w:sz w:val="27"/>
                <w:szCs w:val="27"/>
                <w:rtl/>
                <w:lang w:bidi="fa-IR"/>
              </w:rPr>
              <w:t xml:space="preserve">: </w:t>
            </w:r>
          </w:p>
        </w:tc>
        <w:tc>
          <w:tcPr>
            <w:tcW w:w="3471" w:type="pct"/>
            <w:gridSpan w:val="4"/>
            <w:vAlign w:val="center"/>
          </w:tcPr>
          <w:p w:rsidR="009B2EBD" w:rsidRPr="00855B06" w:rsidRDefault="009B2EBD" w:rsidP="00121D94">
            <w:pPr>
              <w:spacing w:before="60" w:after="60" w:line="240" w:lineRule="auto"/>
              <w:jc w:val="both"/>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ذو القعدة 1441</w:t>
            </w:r>
            <w:r>
              <w:rPr>
                <w:rFonts w:ascii="IRMitra" w:hAnsi="IRMitra" w:cs="IRMitra"/>
                <w:color w:val="244061" w:themeColor="accent1" w:themeShade="80"/>
                <w:sz w:val="30"/>
                <w:szCs w:val="30"/>
                <w:rtl/>
              </w:rPr>
              <w:t xml:space="preserve"> </w:t>
            </w:r>
            <w:r>
              <w:rPr>
                <w:rFonts w:ascii="IRMitra" w:hAnsi="IRMitra" w:cs="IRMitra" w:hint="cs"/>
                <w:color w:val="244061" w:themeColor="accent1" w:themeShade="80"/>
                <w:sz w:val="30"/>
                <w:szCs w:val="30"/>
                <w:rtl/>
              </w:rPr>
              <w:t>ال</w:t>
            </w:r>
            <w:r>
              <w:rPr>
                <w:rFonts w:ascii="IRMitra" w:hAnsi="IRMitra" w:cs="IRMitra"/>
                <w:color w:val="244061" w:themeColor="accent1" w:themeShade="80"/>
                <w:sz w:val="30"/>
                <w:szCs w:val="30"/>
                <w:rtl/>
              </w:rPr>
              <w:t>هجر</w:t>
            </w:r>
            <w:r>
              <w:rPr>
                <w:rFonts w:ascii="IRMitra" w:hAnsi="IRMitra" w:cs="IRMitra" w:hint="cs"/>
                <w:color w:val="244061" w:themeColor="accent1" w:themeShade="80"/>
                <w:sz w:val="30"/>
                <w:szCs w:val="30"/>
                <w:rtl/>
              </w:rPr>
              <w:t>ي</w:t>
            </w:r>
          </w:p>
        </w:tc>
      </w:tr>
      <w:tr w:rsidR="009B2EBD" w:rsidRPr="00C50D4D" w:rsidTr="00F30290">
        <w:trPr>
          <w:jc w:val="center"/>
        </w:trPr>
        <w:tc>
          <w:tcPr>
            <w:tcW w:w="1529" w:type="pct"/>
            <w:vAlign w:val="center"/>
          </w:tcPr>
          <w:p w:rsidR="009B2EBD" w:rsidRPr="00855B06" w:rsidRDefault="009B2EBD" w:rsidP="00121D94">
            <w:pPr>
              <w:spacing w:before="60" w:after="60" w:line="240" w:lineRule="auto"/>
              <w:jc w:val="both"/>
              <w:rPr>
                <w:rFonts w:ascii="IRMitra" w:hAnsi="IRMitra" w:cs="IRMitra"/>
                <w:b/>
                <w:bCs/>
                <w:sz w:val="27"/>
                <w:szCs w:val="27"/>
                <w:rtl/>
                <w:lang w:bidi="fa-IR"/>
              </w:rPr>
            </w:pPr>
            <w:r>
              <w:rPr>
                <w:rFonts w:ascii="IRMitra" w:hAnsi="IRMitra" w:cs="IRMitra" w:hint="cs"/>
                <w:b/>
                <w:bCs/>
                <w:sz w:val="27"/>
                <w:szCs w:val="27"/>
                <w:rtl/>
                <w:lang w:bidi="fa-IR"/>
              </w:rPr>
              <w:t>المصدر</w:t>
            </w:r>
            <w:r w:rsidRPr="00855B06">
              <w:rPr>
                <w:rFonts w:ascii="IRMitra" w:hAnsi="IRMitra" w:cs="IRMitra" w:hint="cs"/>
                <w:b/>
                <w:bCs/>
                <w:sz w:val="27"/>
                <w:szCs w:val="27"/>
                <w:rtl/>
                <w:lang w:bidi="fa-IR"/>
              </w:rPr>
              <w:t xml:space="preserve">: </w:t>
            </w:r>
          </w:p>
        </w:tc>
        <w:tc>
          <w:tcPr>
            <w:tcW w:w="3471" w:type="pct"/>
            <w:gridSpan w:val="4"/>
            <w:vAlign w:val="center"/>
          </w:tcPr>
          <w:p w:rsidR="009B2EBD" w:rsidRPr="00855B06" w:rsidRDefault="009B2EBD" w:rsidP="00121D94">
            <w:pPr>
              <w:spacing w:before="60" w:after="60" w:line="240" w:lineRule="auto"/>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مكتبة القلم - </w:t>
            </w:r>
            <w:r w:rsidRPr="00233A13">
              <w:rPr>
                <w:rFonts w:ascii="IRMitra" w:hAnsi="IRMitra" w:cs="IRMitra"/>
                <w:color w:val="244061" w:themeColor="accent1" w:themeShade="80"/>
                <w:sz w:val="30"/>
                <w:szCs w:val="30"/>
                <w:lang w:bidi="fa-IR"/>
              </w:rPr>
              <w:t>www.qalamlib.com</w:t>
            </w:r>
          </w:p>
        </w:tc>
      </w:tr>
      <w:tr w:rsidR="009B2EBD" w:rsidRPr="00EA1553" w:rsidTr="00F30290">
        <w:trPr>
          <w:jc w:val="center"/>
        </w:trPr>
        <w:tc>
          <w:tcPr>
            <w:tcW w:w="1529" w:type="pct"/>
            <w:vAlign w:val="center"/>
          </w:tcPr>
          <w:p w:rsidR="009B2EBD" w:rsidRPr="00EA1553" w:rsidRDefault="009B2EBD" w:rsidP="009B2EBD">
            <w:pPr>
              <w:spacing w:before="60" w:after="60" w:line="240" w:lineRule="auto"/>
              <w:rPr>
                <w:rFonts w:ascii="IRMitra" w:hAnsi="IRMitra" w:cs="IRMitra"/>
                <w:b/>
                <w:bCs/>
                <w:sz w:val="13"/>
                <w:szCs w:val="13"/>
                <w:rtl/>
                <w:lang w:bidi="fa-IR"/>
              </w:rPr>
            </w:pPr>
          </w:p>
        </w:tc>
        <w:tc>
          <w:tcPr>
            <w:tcW w:w="3471" w:type="pct"/>
            <w:gridSpan w:val="4"/>
            <w:vAlign w:val="center"/>
          </w:tcPr>
          <w:p w:rsidR="009B2EBD" w:rsidRPr="00EA1E80" w:rsidRDefault="009B2EBD" w:rsidP="009B2EBD">
            <w:pPr>
              <w:spacing w:before="60" w:after="60" w:line="240" w:lineRule="auto"/>
              <w:rPr>
                <w:rFonts w:ascii="IRMitra" w:hAnsi="IRMitra" w:cs="IRMitra"/>
                <w:color w:val="244061" w:themeColor="accent1" w:themeShade="80"/>
                <w:sz w:val="2"/>
                <w:szCs w:val="2"/>
                <w:rtl/>
                <w:lang w:bidi="fa-IR"/>
              </w:rPr>
            </w:pPr>
          </w:p>
        </w:tc>
      </w:tr>
      <w:tr w:rsidR="009B2EBD" w:rsidRPr="00C50D4D" w:rsidTr="00F30290">
        <w:trPr>
          <w:jc w:val="center"/>
        </w:trPr>
        <w:tc>
          <w:tcPr>
            <w:tcW w:w="3469" w:type="pct"/>
            <w:gridSpan w:val="4"/>
            <w:vAlign w:val="center"/>
          </w:tcPr>
          <w:p w:rsidR="009B2EBD" w:rsidRPr="00AA082B" w:rsidRDefault="009B2EBD" w:rsidP="009B2EBD">
            <w:pPr>
              <w:spacing w:line="240" w:lineRule="auto"/>
              <w:jc w:val="center"/>
              <w:rPr>
                <w:rFonts w:cs="IRNazanin"/>
                <w:b/>
                <w:bCs/>
                <w:color w:val="244061" w:themeColor="accent1" w:themeShade="80"/>
                <w:szCs w:val="28"/>
                <w:rtl/>
                <w:lang w:bidi="fa-IR"/>
              </w:rPr>
            </w:pPr>
            <w:r>
              <w:rPr>
                <w:rFonts w:cs="IRNazanin" w:hint="cs"/>
                <w:b/>
                <w:bCs/>
                <w:color w:val="244061" w:themeColor="accent1" w:themeShade="80"/>
                <w:szCs w:val="28"/>
                <w:rtl/>
                <w:lang w:bidi="fa-IR"/>
              </w:rPr>
              <w:t>تم تنزيل هذا الكتاب من موقع القلم</w:t>
            </w:r>
            <w:r w:rsidRPr="00AA082B">
              <w:rPr>
                <w:rFonts w:cs="IRNazanin"/>
                <w:b/>
                <w:bCs/>
                <w:color w:val="244061" w:themeColor="accent1" w:themeShade="80"/>
                <w:szCs w:val="28"/>
                <w:rtl/>
                <w:lang w:bidi="fa-IR"/>
              </w:rPr>
              <w:t>.</w:t>
            </w:r>
          </w:p>
          <w:p w:rsidR="009B2EBD" w:rsidRPr="00855B06" w:rsidRDefault="009B2EBD" w:rsidP="009B2EBD">
            <w:pPr>
              <w:spacing w:before="60" w:after="60" w:line="240" w:lineRule="auto"/>
              <w:jc w:val="center"/>
              <w:rPr>
                <w:rFonts w:ascii="IRMitra" w:hAnsi="IRMitra" w:cs="IRMitra"/>
                <w:b/>
                <w:bCs/>
                <w:sz w:val="27"/>
                <w:szCs w:val="27"/>
                <w:rtl/>
                <w:lang w:bidi="fa-IR"/>
              </w:rPr>
            </w:pPr>
            <w:r w:rsidRPr="00E1301D">
              <w:rPr>
                <w:rFonts w:cs="Times New Roman"/>
                <w:b/>
                <w:bCs/>
                <w:color w:val="244061" w:themeColor="accent1" w:themeShade="80"/>
                <w:sz w:val="26"/>
                <w:szCs w:val="26"/>
                <w:lang w:bidi="fa-IR"/>
              </w:rPr>
              <w:t>www.qalamlib.com</w:t>
            </w:r>
          </w:p>
        </w:tc>
        <w:tc>
          <w:tcPr>
            <w:tcW w:w="1531" w:type="pct"/>
          </w:tcPr>
          <w:p w:rsidR="009B2EBD" w:rsidRPr="00855B06" w:rsidRDefault="009B2EBD" w:rsidP="009B2EBD">
            <w:pPr>
              <w:spacing w:before="60" w:after="60" w:line="240" w:lineRule="auto"/>
              <w:jc w:val="center"/>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   </w:t>
            </w:r>
            <w:r>
              <w:rPr>
                <w:rFonts w:ascii="IRMitra" w:hAnsi="IRMitra" w:cs="IRMitra" w:hint="cs"/>
                <w:noProof/>
                <w:color w:val="244061" w:themeColor="accent1" w:themeShade="80"/>
                <w:sz w:val="30"/>
                <w:szCs w:val="30"/>
                <w:rtl/>
              </w:rPr>
              <w:drawing>
                <wp:inline distT="0" distB="0" distL="0" distR="0" wp14:anchorId="3AA1347B" wp14:editId="556722DB">
                  <wp:extent cx="943200" cy="94320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B2EBD" w:rsidRPr="00C50D4D" w:rsidTr="00F30290">
        <w:trPr>
          <w:jc w:val="center"/>
        </w:trPr>
        <w:tc>
          <w:tcPr>
            <w:tcW w:w="1529" w:type="pct"/>
            <w:vAlign w:val="center"/>
          </w:tcPr>
          <w:p w:rsidR="009B2EBD" w:rsidRPr="00855B06" w:rsidRDefault="009B2EBD" w:rsidP="009B2EBD">
            <w:pPr>
              <w:spacing w:before="60" w:after="60" w:line="240" w:lineRule="auto"/>
              <w:jc w:val="center"/>
              <w:rPr>
                <w:rFonts w:ascii="IRMitra" w:hAnsi="IRMitra" w:cs="IRMitra"/>
                <w:b/>
                <w:bCs/>
                <w:sz w:val="27"/>
                <w:szCs w:val="27"/>
                <w:rtl/>
                <w:lang w:bidi="fa-IR"/>
              </w:rPr>
            </w:pPr>
            <w:r>
              <w:rPr>
                <w:rFonts w:ascii="IRNazanin" w:hAnsi="IRNazanin" w:cs="IRNazanin" w:hint="cs"/>
                <w:b/>
                <w:bCs/>
                <w:sz w:val="28"/>
                <w:szCs w:val="28"/>
                <w:rtl/>
                <w:lang w:bidi="fa-IR"/>
              </w:rPr>
              <w:t>البريد الإلكتروني</w:t>
            </w:r>
            <w:r w:rsidRPr="00AA082B">
              <w:rPr>
                <w:rFonts w:ascii="IRNazanin" w:hAnsi="IRNazanin" w:cs="IRNazanin"/>
                <w:b/>
                <w:bCs/>
                <w:sz w:val="28"/>
                <w:szCs w:val="28"/>
                <w:rtl/>
                <w:lang w:bidi="fa-IR"/>
              </w:rPr>
              <w:t>:</w:t>
            </w:r>
          </w:p>
        </w:tc>
        <w:tc>
          <w:tcPr>
            <w:tcW w:w="3471" w:type="pct"/>
            <w:gridSpan w:val="4"/>
            <w:vAlign w:val="center"/>
          </w:tcPr>
          <w:p w:rsidR="009B2EBD" w:rsidRPr="00855B06" w:rsidRDefault="009B2EBD" w:rsidP="009B2EBD">
            <w:pPr>
              <w:spacing w:before="60" w:after="60" w:line="240" w:lineRule="auto"/>
              <w:jc w:val="right"/>
              <w:rPr>
                <w:rFonts w:ascii="IRMitra" w:hAnsi="IRMitra" w:cs="IRMitra"/>
                <w:color w:val="244061" w:themeColor="accent1" w:themeShade="80"/>
                <w:sz w:val="30"/>
                <w:szCs w:val="30"/>
                <w:rtl/>
                <w:lang w:bidi="fa-IR"/>
              </w:rPr>
            </w:pPr>
            <w:r w:rsidRPr="00A82C6E">
              <w:rPr>
                <w:rFonts w:asciiTheme="majorBidi" w:hAnsiTheme="majorBidi" w:cstheme="majorBidi"/>
                <w:b/>
                <w:bCs/>
                <w:sz w:val="24"/>
                <w:szCs w:val="24"/>
              </w:rPr>
              <w:t>www.qalamlib.com</w:t>
            </w:r>
          </w:p>
        </w:tc>
      </w:tr>
      <w:tr w:rsidR="009B2EBD" w:rsidRPr="00C50D4D" w:rsidTr="00F30290">
        <w:trPr>
          <w:jc w:val="center"/>
        </w:trPr>
        <w:tc>
          <w:tcPr>
            <w:tcW w:w="5000" w:type="pct"/>
            <w:gridSpan w:val="5"/>
            <w:vAlign w:val="bottom"/>
          </w:tcPr>
          <w:p w:rsidR="009B2EBD" w:rsidRPr="00855B06" w:rsidRDefault="009B2EBD" w:rsidP="009B2EBD">
            <w:pPr>
              <w:spacing w:before="360" w:after="60" w:line="240" w:lineRule="auto"/>
              <w:jc w:val="center"/>
              <w:rPr>
                <w:rFonts w:ascii="IRMitra" w:hAnsi="IRMitra" w:cs="IRMitra"/>
                <w:color w:val="244061" w:themeColor="accent1" w:themeShade="80"/>
                <w:sz w:val="30"/>
                <w:szCs w:val="30"/>
                <w:rtl/>
                <w:lang w:bidi="fa-IR"/>
              </w:rPr>
            </w:pPr>
            <w:r>
              <w:rPr>
                <w:rFonts w:ascii="Times New Roman Bold" w:hAnsi="Times New Roman Bold" w:cs="IRNazanin" w:hint="cs"/>
                <w:b/>
                <w:bCs/>
                <w:sz w:val="26"/>
                <w:szCs w:val="28"/>
                <w:rtl/>
              </w:rPr>
              <w:t>مواقع مجموعة الموحدين</w:t>
            </w:r>
          </w:p>
        </w:tc>
      </w:tr>
      <w:tr w:rsidR="009B2EBD" w:rsidRPr="00C50D4D" w:rsidTr="00F30290">
        <w:trPr>
          <w:jc w:val="center"/>
        </w:trPr>
        <w:tc>
          <w:tcPr>
            <w:tcW w:w="2297" w:type="pct"/>
            <w:gridSpan w:val="2"/>
            <w:shd w:val="clear" w:color="auto" w:fill="auto"/>
          </w:tcPr>
          <w:p w:rsidR="009B2EBD" w:rsidRPr="009B2EBD" w:rsidRDefault="009B2EBD" w:rsidP="009B2EBD">
            <w:pPr>
              <w:widowControl w:val="0"/>
              <w:tabs>
                <w:tab w:val="right" w:leader="dot" w:pos="5138"/>
              </w:tabs>
              <w:spacing w:before="60" w:after="60" w:line="240" w:lineRule="auto"/>
              <w:jc w:val="right"/>
              <w:rPr>
                <w:rFonts w:ascii="Literata" w:hAnsi="Literata" w:cs="Times New Roman"/>
                <w:sz w:val="24"/>
                <w:szCs w:val="24"/>
                <w:lang w:bidi="fa-IR"/>
              </w:rPr>
            </w:pPr>
            <w:r w:rsidRPr="009B2EBD">
              <w:rPr>
                <w:rFonts w:ascii="Literata" w:hAnsi="Literata" w:cs="Times New Roman"/>
                <w:sz w:val="24"/>
                <w:szCs w:val="24"/>
                <w:lang w:bidi="fa-IR"/>
              </w:rPr>
              <w:t>www.mowahedin.com</w:t>
            </w:r>
          </w:p>
          <w:p w:rsidR="009B2EBD" w:rsidRPr="009B2EBD" w:rsidRDefault="009B2EBD" w:rsidP="009B2EBD">
            <w:pPr>
              <w:widowControl w:val="0"/>
              <w:tabs>
                <w:tab w:val="right" w:leader="dot" w:pos="5138"/>
              </w:tabs>
              <w:spacing w:before="60" w:after="60" w:line="240" w:lineRule="auto"/>
              <w:jc w:val="right"/>
              <w:rPr>
                <w:rFonts w:ascii="Literata" w:hAnsi="Literata" w:cs="Times New Roman"/>
                <w:sz w:val="24"/>
                <w:szCs w:val="24"/>
                <w:lang w:bidi="fa-IR"/>
              </w:rPr>
            </w:pPr>
            <w:r w:rsidRPr="009B2EBD">
              <w:rPr>
                <w:rFonts w:ascii="Literata" w:hAnsi="Literata" w:cs="Times New Roman"/>
                <w:sz w:val="24"/>
                <w:szCs w:val="24"/>
                <w:lang w:bidi="fa-IR"/>
              </w:rPr>
              <w:t>www.videofarsi.com</w:t>
            </w:r>
          </w:p>
          <w:p w:rsidR="009B2EBD" w:rsidRPr="009B2EBD" w:rsidRDefault="009B2EBD" w:rsidP="009B2EBD">
            <w:pPr>
              <w:spacing w:before="60" w:after="60" w:line="240" w:lineRule="auto"/>
              <w:jc w:val="right"/>
              <w:rPr>
                <w:rFonts w:ascii="Literata" w:hAnsi="Literata" w:cs="Times New Roman"/>
                <w:sz w:val="24"/>
                <w:szCs w:val="24"/>
                <w:lang w:bidi="fa-IR"/>
              </w:rPr>
            </w:pPr>
            <w:r w:rsidRPr="009B2EBD">
              <w:rPr>
                <w:rFonts w:ascii="Literata" w:hAnsi="Literata" w:cs="Times New Roman"/>
                <w:sz w:val="24"/>
                <w:szCs w:val="24"/>
                <w:lang w:bidi="fa-IR"/>
              </w:rPr>
              <w:t>www.zekr.tv</w:t>
            </w:r>
          </w:p>
          <w:p w:rsidR="009B2EBD" w:rsidRPr="009B2EBD" w:rsidRDefault="009B2EBD" w:rsidP="009B2EBD">
            <w:pPr>
              <w:spacing w:before="60" w:after="60" w:line="240" w:lineRule="auto"/>
              <w:jc w:val="right"/>
              <w:rPr>
                <w:rFonts w:ascii="IRMitra" w:hAnsi="IRMitra" w:cs="IRMitra"/>
                <w:b/>
                <w:bCs/>
                <w:sz w:val="27"/>
                <w:szCs w:val="27"/>
                <w:rtl/>
                <w:lang w:bidi="fa-IR"/>
              </w:rPr>
            </w:pPr>
            <w:r w:rsidRPr="009B2EBD">
              <w:rPr>
                <w:rFonts w:ascii="Literata" w:hAnsi="Literata" w:cs="Times New Roman"/>
                <w:sz w:val="24"/>
                <w:szCs w:val="24"/>
                <w:lang w:bidi="fa-IR"/>
              </w:rPr>
              <w:t>www.mowahed.com</w:t>
            </w:r>
          </w:p>
        </w:tc>
        <w:tc>
          <w:tcPr>
            <w:tcW w:w="360" w:type="pct"/>
          </w:tcPr>
          <w:p w:rsidR="009B2EBD" w:rsidRPr="009B2EBD" w:rsidRDefault="009B2EBD" w:rsidP="009B2EBD">
            <w:pPr>
              <w:spacing w:before="60" w:after="60" w:line="240" w:lineRule="auto"/>
              <w:jc w:val="right"/>
              <w:rPr>
                <w:rFonts w:ascii="IRMitra" w:hAnsi="IRMitra" w:cs="IRMitra"/>
                <w:sz w:val="30"/>
                <w:szCs w:val="30"/>
                <w:rtl/>
                <w:lang w:bidi="fa-IR"/>
              </w:rPr>
            </w:pPr>
          </w:p>
        </w:tc>
        <w:tc>
          <w:tcPr>
            <w:tcW w:w="2343" w:type="pct"/>
            <w:gridSpan w:val="2"/>
          </w:tcPr>
          <w:p w:rsidR="009B2EBD" w:rsidRPr="009B2EBD" w:rsidRDefault="009B2EBD" w:rsidP="009B2EBD">
            <w:pPr>
              <w:widowControl w:val="0"/>
              <w:tabs>
                <w:tab w:val="right" w:leader="dot" w:pos="5138"/>
              </w:tabs>
              <w:spacing w:before="60" w:after="60" w:line="240" w:lineRule="auto"/>
              <w:jc w:val="right"/>
              <w:rPr>
                <w:rFonts w:ascii="Literata" w:hAnsi="Literata" w:cs="Times New Roman"/>
                <w:sz w:val="24"/>
                <w:szCs w:val="24"/>
              </w:rPr>
            </w:pPr>
            <w:r w:rsidRPr="009B2EBD">
              <w:rPr>
                <w:rFonts w:ascii="Literata" w:hAnsi="Literata" w:cs="Times New Roman"/>
                <w:sz w:val="24"/>
                <w:szCs w:val="24"/>
              </w:rPr>
              <w:t>www.qalamlib.com</w:t>
            </w:r>
          </w:p>
          <w:p w:rsidR="009B2EBD" w:rsidRPr="009B2EBD" w:rsidRDefault="009B2EBD" w:rsidP="009B2EBD">
            <w:pPr>
              <w:widowControl w:val="0"/>
              <w:tabs>
                <w:tab w:val="right" w:leader="dot" w:pos="5138"/>
              </w:tabs>
              <w:spacing w:before="60" w:after="60" w:line="240" w:lineRule="auto"/>
              <w:jc w:val="right"/>
              <w:rPr>
                <w:rFonts w:ascii="Literata" w:hAnsi="Literata" w:cs="Times New Roman"/>
                <w:sz w:val="24"/>
                <w:szCs w:val="24"/>
              </w:rPr>
            </w:pPr>
            <w:r w:rsidRPr="009B2EBD">
              <w:rPr>
                <w:rFonts w:ascii="Literata" w:hAnsi="Literata" w:cs="Times New Roman"/>
                <w:sz w:val="24"/>
                <w:szCs w:val="24"/>
              </w:rPr>
              <w:t>www.islamtxt.com</w:t>
            </w:r>
          </w:p>
          <w:p w:rsidR="009B2EBD" w:rsidRPr="009B2EBD" w:rsidRDefault="006C79C7" w:rsidP="009B2EBD">
            <w:pPr>
              <w:widowControl w:val="0"/>
              <w:tabs>
                <w:tab w:val="right" w:leader="dot" w:pos="5138"/>
              </w:tabs>
              <w:spacing w:before="60" w:after="60" w:line="240" w:lineRule="auto"/>
              <w:jc w:val="right"/>
              <w:rPr>
                <w:rFonts w:ascii="Literata" w:hAnsi="Literata" w:cs="Times New Roman"/>
                <w:sz w:val="24"/>
                <w:szCs w:val="24"/>
              </w:rPr>
            </w:pPr>
            <w:hyperlink r:id="rId12" w:history="1">
              <w:r w:rsidR="009B2EBD" w:rsidRPr="009B2EBD">
                <w:rPr>
                  <w:rStyle w:val="Hyperlink"/>
                  <w:rFonts w:ascii="Literata" w:hAnsi="Literata" w:cs="Times New Roman"/>
                  <w:color w:val="auto"/>
                  <w:sz w:val="24"/>
                  <w:szCs w:val="24"/>
                  <w:u w:val="none"/>
                </w:rPr>
                <w:t>www.shabnam.cc</w:t>
              </w:r>
            </w:hyperlink>
          </w:p>
          <w:p w:rsidR="009B2EBD" w:rsidRPr="009B2EBD" w:rsidRDefault="009B2EBD" w:rsidP="009B2EBD">
            <w:pPr>
              <w:spacing w:before="60" w:after="60" w:line="240" w:lineRule="auto"/>
              <w:jc w:val="right"/>
              <w:rPr>
                <w:rFonts w:ascii="IRMitra" w:hAnsi="IRMitra" w:cs="IRMitra"/>
                <w:sz w:val="30"/>
                <w:szCs w:val="30"/>
                <w:rtl/>
                <w:lang w:bidi="fa-IR"/>
              </w:rPr>
            </w:pPr>
            <w:r w:rsidRPr="009B2EBD">
              <w:rPr>
                <w:rFonts w:ascii="Literata" w:hAnsi="Literata" w:cs="Times New Roman"/>
                <w:sz w:val="24"/>
                <w:szCs w:val="24"/>
              </w:rPr>
              <w:t>www.sadaislam.com</w:t>
            </w:r>
          </w:p>
        </w:tc>
      </w:tr>
      <w:tr w:rsidR="009B2EBD" w:rsidRPr="00EA1553" w:rsidTr="00F30290">
        <w:trPr>
          <w:jc w:val="center"/>
        </w:trPr>
        <w:tc>
          <w:tcPr>
            <w:tcW w:w="2297" w:type="pct"/>
            <w:gridSpan w:val="2"/>
          </w:tcPr>
          <w:p w:rsidR="009B2EBD" w:rsidRPr="00FE55C3" w:rsidRDefault="009B2EBD" w:rsidP="009B2EBD">
            <w:pPr>
              <w:spacing w:before="60" w:after="60" w:line="240" w:lineRule="auto"/>
              <w:rPr>
                <w:rFonts w:ascii="IRMitra" w:hAnsi="IRMitra" w:cs="IRMitra"/>
                <w:b/>
                <w:bCs/>
                <w:sz w:val="2"/>
                <w:szCs w:val="2"/>
                <w:rtl/>
                <w:lang w:bidi="fa-IR"/>
              </w:rPr>
            </w:pPr>
          </w:p>
        </w:tc>
        <w:tc>
          <w:tcPr>
            <w:tcW w:w="2703" w:type="pct"/>
            <w:gridSpan w:val="3"/>
          </w:tcPr>
          <w:p w:rsidR="009B2EBD" w:rsidRPr="00FE55C3" w:rsidRDefault="009B2EBD" w:rsidP="009B2EBD">
            <w:pPr>
              <w:spacing w:before="60" w:after="60" w:line="240" w:lineRule="auto"/>
              <w:rPr>
                <w:rFonts w:ascii="IRMitra" w:hAnsi="IRMitra" w:cs="IRMitra"/>
                <w:color w:val="244061" w:themeColor="accent1" w:themeShade="80"/>
                <w:sz w:val="2"/>
                <w:szCs w:val="2"/>
                <w:rtl/>
                <w:lang w:bidi="fa-IR"/>
              </w:rPr>
            </w:pPr>
          </w:p>
        </w:tc>
      </w:tr>
      <w:tr w:rsidR="009B2EBD" w:rsidRPr="00C50D4D" w:rsidTr="00F30290">
        <w:trPr>
          <w:jc w:val="center"/>
        </w:trPr>
        <w:tc>
          <w:tcPr>
            <w:tcW w:w="5000" w:type="pct"/>
            <w:gridSpan w:val="5"/>
          </w:tcPr>
          <w:p w:rsidR="009B2EBD" w:rsidRPr="00855B06" w:rsidRDefault="009B2EBD" w:rsidP="009B2EBD">
            <w:pPr>
              <w:spacing w:before="60" w:after="60" w:line="240" w:lineRule="auto"/>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4FA2077" wp14:editId="6ABC5D61">
                  <wp:extent cx="1576800" cy="820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9B2EBD" w:rsidRPr="00C50D4D" w:rsidTr="00F30290">
        <w:trPr>
          <w:jc w:val="center"/>
        </w:trPr>
        <w:tc>
          <w:tcPr>
            <w:tcW w:w="5000" w:type="pct"/>
            <w:gridSpan w:val="5"/>
            <w:vAlign w:val="center"/>
          </w:tcPr>
          <w:p w:rsidR="009B2EBD" w:rsidRDefault="009B2EBD" w:rsidP="009B2EBD">
            <w:pPr>
              <w:spacing w:before="60" w:after="60" w:line="240" w:lineRule="auto"/>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9B2EBD" w:rsidRPr="00EA1553" w:rsidTr="00F30290">
        <w:trPr>
          <w:jc w:val="center"/>
        </w:trPr>
        <w:tc>
          <w:tcPr>
            <w:tcW w:w="2297" w:type="pct"/>
            <w:gridSpan w:val="2"/>
          </w:tcPr>
          <w:p w:rsidR="009B2EBD" w:rsidRPr="00FE55C3" w:rsidRDefault="009B2EBD" w:rsidP="00F30290">
            <w:pPr>
              <w:spacing w:before="60" w:after="60"/>
              <w:rPr>
                <w:rFonts w:ascii="IRMitra" w:hAnsi="IRMitra" w:cs="IRMitra"/>
                <w:b/>
                <w:bCs/>
                <w:sz w:val="2"/>
                <w:szCs w:val="2"/>
                <w:rtl/>
                <w:lang w:bidi="fa-IR"/>
              </w:rPr>
            </w:pPr>
          </w:p>
        </w:tc>
        <w:tc>
          <w:tcPr>
            <w:tcW w:w="2703" w:type="pct"/>
            <w:gridSpan w:val="3"/>
          </w:tcPr>
          <w:p w:rsidR="009B2EBD" w:rsidRPr="00FE55C3" w:rsidRDefault="009B2EBD" w:rsidP="00F30290">
            <w:pPr>
              <w:spacing w:before="60" w:after="60"/>
              <w:rPr>
                <w:rFonts w:ascii="IRMitra" w:hAnsi="IRMitra" w:cs="IRMitra"/>
                <w:color w:val="244061" w:themeColor="accent1" w:themeShade="80"/>
                <w:sz w:val="2"/>
                <w:szCs w:val="2"/>
                <w:rtl/>
                <w:lang w:bidi="fa-IR"/>
              </w:rPr>
            </w:pPr>
            <w:bookmarkStart w:id="1" w:name="Editing"/>
            <w:bookmarkEnd w:id="1"/>
          </w:p>
        </w:tc>
      </w:tr>
    </w:tbl>
    <w:p w:rsidR="0039534F" w:rsidRDefault="0039534F" w:rsidP="00140515">
      <w:pPr>
        <w:pStyle w:val="a"/>
        <w:spacing w:line="240" w:lineRule="auto"/>
        <w:ind w:firstLine="0"/>
        <w:rPr>
          <w:b/>
          <w:bCs/>
          <w:sz w:val="25"/>
          <w:szCs w:val="25"/>
          <w:rtl/>
          <w:lang w:bidi="fa-IR"/>
        </w:rPr>
      </w:pPr>
    </w:p>
    <w:p w:rsidR="00140515" w:rsidRDefault="00140515" w:rsidP="00140515">
      <w:pPr>
        <w:pStyle w:val="a"/>
        <w:spacing w:line="240" w:lineRule="auto"/>
        <w:ind w:firstLine="0"/>
        <w:rPr>
          <w:b/>
          <w:bCs/>
          <w:sz w:val="25"/>
          <w:szCs w:val="25"/>
          <w:rtl/>
          <w:lang w:bidi="fa-IR"/>
        </w:rPr>
        <w:sectPr w:rsidR="00140515" w:rsidSect="009C54B3">
          <w:footnotePr>
            <w:numRestart w:val="eachPage"/>
          </w:footnotePr>
          <w:pgSz w:w="9356" w:h="13608" w:code="1"/>
          <w:pgMar w:top="1021" w:right="851" w:bottom="737" w:left="851" w:header="454" w:footer="0" w:gutter="0"/>
          <w:cols w:space="720"/>
          <w:titlePg/>
          <w:bidi/>
          <w:rtlGutter/>
          <w:docGrid w:linePitch="360"/>
        </w:sectPr>
      </w:pPr>
    </w:p>
    <w:p w:rsidR="00B048A4" w:rsidRDefault="00B048A4" w:rsidP="00911751">
      <w:pPr>
        <w:pStyle w:val="a2"/>
        <w:rPr>
          <w:b/>
          <w:bCs/>
          <w:sz w:val="40"/>
          <w:szCs w:val="40"/>
          <w:rtl/>
        </w:rPr>
      </w:pPr>
    </w:p>
    <w:p w:rsidR="00B048A4" w:rsidRDefault="00B048A4" w:rsidP="00911751">
      <w:pPr>
        <w:pStyle w:val="a2"/>
        <w:rPr>
          <w:b/>
          <w:bCs/>
          <w:sz w:val="40"/>
          <w:szCs w:val="40"/>
          <w:rtl/>
        </w:rPr>
      </w:pPr>
    </w:p>
    <w:p w:rsidR="00A02C8F" w:rsidRPr="00DA7628" w:rsidRDefault="00911751" w:rsidP="00911751">
      <w:pPr>
        <w:pStyle w:val="a2"/>
        <w:rPr>
          <w:b/>
          <w:bCs/>
          <w:sz w:val="40"/>
          <w:szCs w:val="40"/>
          <w:rtl/>
          <w:lang w:bidi="ar-EG"/>
        </w:rPr>
        <w:sectPr w:rsidR="00A02C8F" w:rsidRPr="00DA7628" w:rsidSect="009C54B3">
          <w:footnotePr>
            <w:numRestart w:val="eachPage"/>
          </w:footnotePr>
          <w:pgSz w:w="9356" w:h="13608" w:code="1"/>
          <w:pgMar w:top="1021" w:right="851" w:bottom="737" w:left="851" w:header="454" w:footer="0" w:gutter="0"/>
          <w:cols w:space="720"/>
          <w:titlePg/>
          <w:bidi/>
          <w:rtlGutter/>
          <w:docGrid w:linePitch="360"/>
        </w:sectPr>
      </w:pPr>
      <w:r w:rsidRPr="00DA7628">
        <w:rPr>
          <w:rFonts w:hint="cs"/>
          <w:b/>
          <w:bCs/>
          <w:sz w:val="40"/>
          <w:szCs w:val="40"/>
          <w:rtl/>
        </w:rPr>
        <w:t>بسم الله الرحمن الرحيم</w:t>
      </w:r>
      <w:r w:rsidRPr="00DA7628">
        <w:rPr>
          <w:b/>
          <w:bCs/>
          <w:sz w:val="40"/>
          <w:szCs w:val="40"/>
          <w:rtl/>
          <w:lang w:bidi="ar-EG"/>
        </w:rPr>
        <w:t xml:space="preserve"> </w:t>
      </w:r>
    </w:p>
    <w:p w:rsidR="00B64784" w:rsidRDefault="000500D3" w:rsidP="00E816F9">
      <w:pPr>
        <w:pStyle w:val="1"/>
        <w:spacing w:after="240"/>
        <w:rPr>
          <w:rtl/>
          <w:lang w:bidi="ar-EG"/>
        </w:rPr>
      </w:pPr>
      <w:r>
        <w:rPr>
          <w:rFonts w:hint="cs"/>
          <w:rtl/>
        </w:rPr>
        <w:lastRenderedPageBreak/>
        <w:t>ال</w:t>
      </w:r>
      <w:r w:rsidR="00F821AB" w:rsidRPr="00BA427A">
        <w:rPr>
          <w:rtl/>
        </w:rPr>
        <w:t>مقدمة</w:t>
      </w:r>
    </w:p>
    <w:p w:rsidR="009C54B3" w:rsidRPr="008D399D" w:rsidRDefault="00E37056" w:rsidP="00301E37">
      <w:pPr>
        <w:pStyle w:val="a"/>
        <w:spacing w:line="240" w:lineRule="auto"/>
        <w:ind w:firstLine="0"/>
        <w:jc w:val="center"/>
        <w:rPr>
          <w:spacing w:val="2"/>
          <w:rtl/>
        </w:rPr>
      </w:pPr>
      <w:r w:rsidRPr="008D399D">
        <w:rPr>
          <w:rStyle w:val="Char1"/>
          <w:spacing w:val="2"/>
          <w:rtl/>
        </w:rPr>
        <w:t>الْحَم</w:t>
      </w:r>
      <w:r w:rsidR="00301E37" w:rsidRPr="008D399D">
        <w:rPr>
          <w:rStyle w:val="Char1"/>
          <w:spacing w:val="2"/>
          <w:rtl/>
        </w:rPr>
        <w:t>ْدُ لِلَّهِ رَبِّ الْعَالَمِينَ</w:t>
      </w:r>
      <w:r w:rsidR="00301E37" w:rsidRPr="008D399D">
        <w:rPr>
          <w:rFonts w:hint="cs"/>
          <w:spacing w:val="2"/>
          <w:rtl/>
        </w:rPr>
        <w:t>،</w:t>
      </w:r>
    </w:p>
    <w:p w:rsidR="00301E37" w:rsidRPr="008D399D" w:rsidRDefault="00301E37" w:rsidP="00301E37">
      <w:pPr>
        <w:pStyle w:val="a"/>
        <w:spacing w:line="240" w:lineRule="auto"/>
        <w:ind w:firstLine="0"/>
        <w:jc w:val="center"/>
        <w:rPr>
          <w:spacing w:val="2"/>
          <w:rtl/>
        </w:rPr>
      </w:pPr>
      <w:r w:rsidRPr="008D399D">
        <w:rPr>
          <w:rFonts w:hint="cs"/>
          <w:spacing w:val="2"/>
          <w:rtl/>
        </w:rPr>
        <w:t>أعطى اللسان، وعَلَّم البيان، وخلق الإنسان،</w:t>
      </w:r>
    </w:p>
    <w:p w:rsidR="00301E37" w:rsidRPr="008D399D" w:rsidRDefault="00301E37" w:rsidP="00301E37">
      <w:pPr>
        <w:pStyle w:val="a"/>
        <w:spacing w:line="240" w:lineRule="auto"/>
        <w:ind w:firstLine="0"/>
        <w:jc w:val="center"/>
        <w:rPr>
          <w:spacing w:val="2"/>
          <w:rtl/>
        </w:rPr>
      </w:pPr>
      <w:r w:rsidRPr="008D399D">
        <w:rPr>
          <w:spacing w:val="2"/>
          <w:rtl/>
        </w:rPr>
        <w:t>فب</w:t>
      </w:r>
      <w:r w:rsidRPr="008D399D">
        <w:rPr>
          <w:rFonts w:hint="cs"/>
          <w:spacing w:val="2"/>
          <w:rtl/>
        </w:rPr>
        <w:t>أي</w:t>
      </w:r>
      <w:r w:rsidRPr="008D399D">
        <w:rPr>
          <w:spacing w:val="2"/>
          <w:rtl/>
        </w:rPr>
        <w:t xml:space="preserve"> آلاء رب</w:t>
      </w:r>
      <w:r w:rsidRPr="008D399D">
        <w:rPr>
          <w:rFonts w:hint="cs"/>
          <w:spacing w:val="2"/>
          <w:rtl/>
        </w:rPr>
        <w:t>ك</w:t>
      </w:r>
      <w:r w:rsidRPr="008D399D">
        <w:rPr>
          <w:spacing w:val="2"/>
          <w:rtl/>
        </w:rPr>
        <w:t>ما ت</w:t>
      </w:r>
      <w:r w:rsidRPr="008D399D">
        <w:rPr>
          <w:rFonts w:hint="cs"/>
          <w:spacing w:val="2"/>
          <w:rtl/>
        </w:rPr>
        <w:t>ك</w:t>
      </w:r>
      <w:r w:rsidRPr="008D399D">
        <w:rPr>
          <w:spacing w:val="2"/>
          <w:rtl/>
        </w:rPr>
        <w:t>ذبان</w:t>
      </w:r>
      <w:r w:rsidRPr="008D399D">
        <w:rPr>
          <w:rFonts w:hint="cs"/>
          <w:spacing w:val="2"/>
          <w:rtl/>
        </w:rPr>
        <w:t>..</w:t>
      </w:r>
    </w:p>
    <w:p w:rsidR="00301E37" w:rsidRPr="008D399D" w:rsidRDefault="0093002C" w:rsidP="0093002C">
      <w:pPr>
        <w:pStyle w:val="a"/>
        <w:numPr>
          <w:ilvl w:val="3"/>
          <w:numId w:val="28"/>
        </w:numPr>
        <w:spacing w:line="240" w:lineRule="auto"/>
        <w:ind w:left="641" w:hanging="357"/>
        <w:rPr>
          <w:spacing w:val="2"/>
        </w:rPr>
      </w:pPr>
      <w:r w:rsidRPr="008D399D">
        <w:rPr>
          <w:rFonts w:hint="cs"/>
          <w:spacing w:val="2"/>
          <w:rtl/>
        </w:rPr>
        <w:t>لك الحمد يا من هو للحمد أهل، أهل الثناء والمجد، أحق</w:t>
      </w:r>
      <w:r w:rsidRPr="008D399D">
        <w:rPr>
          <w:rFonts w:hint="cs"/>
          <w:spacing w:val="2"/>
          <w:rtl/>
          <w:lang w:bidi="fa-IR"/>
        </w:rPr>
        <w:t>ُّ</w:t>
      </w:r>
      <w:r w:rsidRPr="008D399D">
        <w:rPr>
          <w:rFonts w:hint="cs"/>
          <w:spacing w:val="2"/>
          <w:rtl/>
        </w:rPr>
        <w:t xml:space="preserve"> ما قال العبد وكلنا لك عبد.</w:t>
      </w:r>
    </w:p>
    <w:p w:rsidR="002D48B4" w:rsidRPr="008D399D" w:rsidRDefault="00647021" w:rsidP="0093002C">
      <w:pPr>
        <w:pStyle w:val="a"/>
        <w:numPr>
          <w:ilvl w:val="3"/>
          <w:numId w:val="28"/>
        </w:numPr>
        <w:spacing w:line="240" w:lineRule="auto"/>
        <w:ind w:left="641" w:hanging="357"/>
        <w:rPr>
          <w:spacing w:val="2"/>
        </w:rPr>
      </w:pPr>
      <w:r w:rsidRPr="008D399D">
        <w:rPr>
          <w:rFonts w:hint="cs"/>
          <w:spacing w:val="2"/>
          <w:rtl/>
        </w:rPr>
        <w:t>لك الحمد.. من ضعيف يطلبُ نصرتَك..</w:t>
      </w:r>
    </w:p>
    <w:p w:rsidR="00647021" w:rsidRPr="008D399D" w:rsidRDefault="0014495E" w:rsidP="0093002C">
      <w:pPr>
        <w:pStyle w:val="a"/>
        <w:numPr>
          <w:ilvl w:val="3"/>
          <w:numId w:val="28"/>
        </w:numPr>
        <w:spacing w:line="240" w:lineRule="auto"/>
        <w:ind w:left="641" w:hanging="357"/>
        <w:rPr>
          <w:spacing w:val="2"/>
        </w:rPr>
      </w:pPr>
      <w:r w:rsidRPr="008D399D">
        <w:rPr>
          <w:rFonts w:hint="cs"/>
          <w:spacing w:val="2"/>
          <w:rtl/>
        </w:rPr>
        <w:t>لك الحمد.. من فقير يطلبُ غناك..</w:t>
      </w:r>
    </w:p>
    <w:p w:rsidR="0014495E" w:rsidRPr="008D399D" w:rsidRDefault="0014495E" w:rsidP="0093002C">
      <w:pPr>
        <w:pStyle w:val="a"/>
        <w:numPr>
          <w:ilvl w:val="3"/>
          <w:numId w:val="28"/>
        </w:numPr>
        <w:spacing w:line="240" w:lineRule="auto"/>
        <w:ind w:left="641" w:hanging="357"/>
        <w:rPr>
          <w:spacing w:val="2"/>
        </w:rPr>
      </w:pPr>
      <w:r w:rsidRPr="008D399D">
        <w:rPr>
          <w:rFonts w:hint="cs"/>
          <w:spacing w:val="2"/>
          <w:rtl/>
        </w:rPr>
        <w:t>لك الحمد.. من ذليل</w:t>
      </w:r>
      <w:r w:rsidRPr="008D399D">
        <w:rPr>
          <w:rFonts w:hint="cs"/>
          <w:spacing w:val="2"/>
          <w:rtl/>
          <w:lang w:bidi="fa-IR"/>
        </w:rPr>
        <w:t>ٍ</w:t>
      </w:r>
      <w:r w:rsidRPr="008D399D">
        <w:rPr>
          <w:rFonts w:hint="cs"/>
          <w:spacing w:val="2"/>
          <w:rtl/>
        </w:rPr>
        <w:t xml:space="preserve"> يطلبُ عزك..</w:t>
      </w:r>
    </w:p>
    <w:p w:rsidR="0014495E" w:rsidRPr="008D399D" w:rsidRDefault="0014495E" w:rsidP="0093002C">
      <w:pPr>
        <w:pStyle w:val="a"/>
        <w:numPr>
          <w:ilvl w:val="3"/>
          <w:numId w:val="28"/>
        </w:numPr>
        <w:spacing w:line="240" w:lineRule="auto"/>
        <w:ind w:left="641" w:hanging="357"/>
        <w:rPr>
          <w:spacing w:val="2"/>
        </w:rPr>
      </w:pPr>
      <w:r w:rsidRPr="008D399D">
        <w:rPr>
          <w:rFonts w:hint="cs"/>
          <w:spacing w:val="2"/>
          <w:rtl/>
        </w:rPr>
        <w:t>لك الحمد.. ما دعوناك إلا حسنَ ظن</w:t>
      </w:r>
      <w:r w:rsidRPr="008D399D">
        <w:rPr>
          <w:rFonts w:hint="cs"/>
          <w:spacing w:val="2"/>
          <w:rtl/>
          <w:lang w:bidi="fa-IR"/>
        </w:rPr>
        <w:t>ٍ</w:t>
      </w:r>
      <w:r w:rsidRPr="008D399D">
        <w:rPr>
          <w:rFonts w:hint="cs"/>
          <w:spacing w:val="2"/>
          <w:rtl/>
        </w:rPr>
        <w:t xml:space="preserve"> بك..</w:t>
      </w:r>
    </w:p>
    <w:p w:rsidR="0014495E" w:rsidRPr="008D399D" w:rsidRDefault="0014495E" w:rsidP="0014495E">
      <w:pPr>
        <w:pStyle w:val="a"/>
        <w:ind w:firstLine="641"/>
        <w:rPr>
          <w:spacing w:val="2"/>
          <w:rtl/>
        </w:rPr>
      </w:pPr>
      <w:r w:rsidRPr="008D399D">
        <w:rPr>
          <w:rFonts w:hint="cs"/>
          <w:spacing w:val="2"/>
          <w:rtl/>
        </w:rPr>
        <w:t>وما رجوناك إلا ثقةً فيك، وما خفناك إلا تصديقاً بوعدك ووعيدك..</w:t>
      </w:r>
    </w:p>
    <w:p w:rsidR="0014495E" w:rsidRDefault="0014495E" w:rsidP="00757FC2">
      <w:pPr>
        <w:pStyle w:val="a"/>
        <w:spacing w:before="120"/>
        <w:ind w:firstLine="0"/>
        <w:jc w:val="center"/>
        <w:rPr>
          <w:b/>
          <w:bCs/>
          <w:rtl/>
        </w:rPr>
      </w:pPr>
      <w:r w:rsidRPr="0014495E">
        <w:rPr>
          <w:rFonts w:hint="cs"/>
          <w:b/>
          <w:bCs/>
          <w:rtl/>
        </w:rPr>
        <w:t>فلك الحمد..</w:t>
      </w:r>
    </w:p>
    <w:p w:rsidR="0014495E" w:rsidRDefault="0014495E" w:rsidP="0014495E">
      <w:pPr>
        <w:pStyle w:val="a"/>
        <w:rPr>
          <w:rtl/>
        </w:rPr>
        <w:sectPr w:rsidR="0014495E" w:rsidSect="009C54B3">
          <w:headerReference w:type="first" r:id="rId14"/>
          <w:footnotePr>
            <w:numRestart w:val="eachPage"/>
          </w:footnotePr>
          <w:pgSz w:w="9356" w:h="13608" w:code="1"/>
          <w:pgMar w:top="1021" w:right="851" w:bottom="737" w:left="851" w:header="454" w:footer="0" w:gutter="0"/>
          <w:pgNumType w:start="1"/>
          <w:cols w:space="720"/>
          <w:titlePg/>
          <w:bidi/>
          <w:rtlGutter/>
          <w:docGrid w:linePitch="360"/>
        </w:sectPr>
      </w:pPr>
    </w:p>
    <w:p w:rsidR="0014495E" w:rsidRDefault="0014495E" w:rsidP="0014495E">
      <w:pPr>
        <w:pStyle w:val="a"/>
        <w:rPr>
          <w:b/>
          <w:bCs/>
          <w:rtl/>
        </w:rPr>
      </w:pPr>
    </w:p>
    <w:tbl>
      <w:tblPr>
        <w:tblStyle w:val="TableGrid"/>
        <w:bidiVisual/>
        <w:tblW w:w="0" w:type="auto"/>
        <w:tblInd w:w="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tblGrid>
      <w:tr w:rsidR="0014495E" w:rsidTr="0014495E">
        <w:tc>
          <w:tcPr>
            <w:tcW w:w="6662" w:type="dxa"/>
          </w:tcPr>
          <w:p w:rsidR="0014495E" w:rsidRPr="0014495E" w:rsidRDefault="0014495E" w:rsidP="0014495E">
            <w:pPr>
              <w:pStyle w:val="a"/>
              <w:spacing w:after="0"/>
              <w:ind w:right="2727" w:firstLine="0"/>
              <w:jc w:val="lowKashida"/>
              <w:rPr>
                <w:b/>
                <w:bCs/>
                <w:sz w:val="2"/>
                <w:szCs w:val="2"/>
                <w:rtl/>
              </w:rPr>
            </w:pPr>
            <w:r w:rsidRPr="0014495E">
              <w:rPr>
                <w:rFonts w:hint="cs"/>
                <w:b/>
                <w:bCs/>
                <w:rtl/>
              </w:rPr>
              <w:t>حمدتك ربي كلما لاح كوكبُ</w:t>
            </w:r>
            <w:r w:rsidRPr="0014495E">
              <w:rPr>
                <w:b/>
                <w:bCs/>
                <w:rtl/>
              </w:rPr>
              <w:br/>
            </w:r>
          </w:p>
        </w:tc>
      </w:tr>
      <w:tr w:rsidR="0014495E" w:rsidTr="0014495E">
        <w:tc>
          <w:tcPr>
            <w:tcW w:w="6662" w:type="dxa"/>
          </w:tcPr>
          <w:p w:rsidR="0014495E" w:rsidRPr="0014495E" w:rsidRDefault="0014495E" w:rsidP="0014495E">
            <w:pPr>
              <w:pStyle w:val="a"/>
              <w:spacing w:after="0"/>
              <w:ind w:left="2585" w:firstLine="0"/>
              <w:jc w:val="lowKashida"/>
              <w:rPr>
                <w:b/>
                <w:bCs/>
                <w:sz w:val="2"/>
                <w:szCs w:val="2"/>
                <w:rtl/>
              </w:rPr>
            </w:pPr>
            <w:r w:rsidRPr="0014495E">
              <w:rPr>
                <w:rFonts w:hint="cs"/>
                <w:b/>
                <w:bCs/>
                <w:rtl/>
              </w:rPr>
              <w:t>وما ناح قمري على الغصن يندبُ</w:t>
            </w:r>
            <w:r w:rsidRPr="0014495E">
              <w:rPr>
                <w:b/>
                <w:bCs/>
                <w:rtl/>
              </w:rPr>
              <w:br/>
            </w:r>
          </w:p>
        </w:tc>
      </w:tr>
      <w:tr w:rsidR="0014495E" w:rsidTr="0014495E">
        <w:tc>
          <w:tcPr>
            <w:tcW w:w="6662" w:type="dxa"/>
          </w:tcPr>
          <w:p w:rsidR="0014495E" w:rsidRPr="0014495E" w:rsidRDefault="0014495E" w:rsidP="0014495E">
            <w:pPr>
              <w:pStyle w:val="a"/>
              <w:spacing w:after="0"/>
              <w:ind w:right="2727" w:firstLine="0"/>
              <w:jc w:val="lowKashida"/>
              <w:rPr>
                <w:b/>
                <w:bCs/>
                <w:sz w:val="2"/>
                <w:szCs w:val="2"/>
                <w:rtl/>
              </w:rPr>
            </w:pPr>
            <w:r w:rsidRPr="0014495E">
              <w:rPr>
                <w:rFonts w:hint="cs"/>
                <w:b/>
                <w:bCs/>
                <w:rtl/>
              </w:rPr>
              <w:t>وشكر جزيلاً والثناء مردودٌ</w:t>
            </w:r>
            <w:r w:rsidRPr="0014495E">
              <w:rPr>
                <w:b/>
                <w:bCs/>
                <w:rtl/>
              </w:rPr>
              <w:br/>
            </w:r>
          </w:p>
        </w:tc>
      </w:tr>
      <w:tr w:rsidR="0014495E" w:rsidTr="0014495E">
        <w:tc>
          <w:tcPr>
            <w:tcW w:w="6662" w:type="dxa"/>
          </w:tcPr>
          <w:p w:rsidR="0014495E" w:rsidRPr="0014495E" w:rsidRDefault="0014495E" w:rsidP="0014495E">
            <w:pPr>
              <w:pStyle w:val="a"/>
              <w:spacing w:after="0"/>
              <w:ind w:left="2585" w:firstLine="0"/>
              <w:jc w:val="lowKashida"/>
              <w:rPr>
                <w:b/>
                <w:bCs/>
                <w:sz w:val="2"/>
                <w:szCs w:val="2"/>
                <w:rtl/>
              </w:rPr>
            </w:pPr>
            <w:r w:rsidRPr="0014495E">
              <w:rPr>
                <w:rFonts w:hint="cs"/>
                <w:b/>
                <w:bCs/>
                <w:rtl/>
              </w:rPr>
              <w:t>لك الحمد ما امتدت إليك المطالبُ</w:t>
            </w:r>
            <w:r w:rsidRPr="0014495E">
              <w:rPr>
                <w:b/>
                <w:bCs/>
                <w:rtl/>
              </w:rPr>
              <w:br/>
            </w:r>
          </w:p>
        </w:tc>
      </w:tr>
    </w:tbl>
    <w:p w:rsidR="0014495E" w:rsidRDefault="0014495E" w:rsidP="0014495E">
      <w:pPr>
        <w:pStyle w:val="a"/>
        <w:rPr>
          <w:rtl/>
        </w:rPr>
      </w:pPr>
    </w:p>
    <w:p w:rsidR="0014495E" w:rsidRPr="00ED76B1" w:rsidRDefault="0014495E" w:rsidP="0014495E">
      <w:pPr>
        <w:pStyle w:val="a"/>
        <w:rPr>
          <w:spacing w:val="6"/>
          <w:rtl/>
        </w:rPr>
      </w:pPr>
      <w:r w:rsidRPr="00ED76B1">
        <w:rPr>
          <w:rFonts w:hint="cs"/>
          <w:spacing w:val="6"/>
          <w:rtl/>
        </w:rPr>
        <w:t xml:space="preserve">والصلاة والسلام على </w:t>
      </w:r>
      <w:r w:rsidR="00672271" w:rsidRPr="00ED76B1">
        <w:rPr>
          <w:rFonts w:hint="cs"/>
          <w:spacing w:val="6"/>
          <w:rtl/>
        </w:rPr>
        <w:t>علم الأعلام، وإمام كل إمام، محمد بن عبد الله وعلى آله وصحبه أجمعين، وبعد:</w:t>
      </w:r>
    </w:p>
    <w:p w:rsidR="00672271" w:rsidRPr="00ED76B1" w:rsidRDefault="00672271" w:rsidP="0014495E">
      <w:pPr>
        <w:pStyle w:val="a"/>
        <w:rPr>
          <w:spacing w:val="6"/>
          <w:rtl/>
        </w:rPr>
      </w:pPr>
      <w:r w:rsidRPr="00ED76B1">
        <w:rPr>
          <w:rFonts w:hint="cs"/>
          <w:spacing w:val="6"/>
          <w:rtl/>
        </w:rPr>
        <w:t xml:space="preserve">فهذه دمعات، وآهات، ونداءات، وتضرعات، وحاجاتٌ، إنها تضرعات المؤمن، </w:t>
      </w:r>
      <w:r w:rsidR="0054617A" w:rsidRPr="00ED76B1">
        <w:rPr>
          <w:rFonts w:hint="cs"/>
          <w:spacing w:val="6"/>
          <w:rtl/>
        </w:rPr>
        <w:t>ونداءات الصادق، وآهات المؤمل، ودمعات الوجل الخائف، وحاجات العبد الفقير..</w:t>
      </w:r>
    </w:p>
    <w:p w:rsidR="0054617A" w:rsidRPr="00ED76B1" w:rsidRDefault="0054617A" w:rsidP="0014495E">
      <w:pPr>
        <w:pStyle w:val="a"/>
        <w:rPr>
          <w:spacing w:val="6"/>
          <w:rtl/>
        </w:rPr>
      </w:pPr>
    </w:p>
    <w:p w:rsidR="0054617A" w:rsidRPr="00ED76B1" w:rsidRDefault="0054617A" w:rsidP="0014495E">
      <w:pPr>
        <w:pStyle w:val="a"/>
        <w:rPr>
          <w:spacing w:val="6"/>
          <w:rtl/>
        </w:rPr>
      </w:pPr>
      <w:r w:rsidRPr="00ED76B1">
        <w:rPr>
          <w:rFonts w:hint="cs"/>
          <w:b/>
          <w:bCs/>
          <w:spacing w:val="6"/>
          <w:rtl/>
        </w:rPr>
        <w:t>هذه أيها المبارك:</w:t>
      </w:r>
      <w:r w:rsidRPr="00ED76B1">
        <w:rPr>
          <w:rFonts w:hint="cs"/>
          <w:spacing w:val="6"/>
          <w:rtl/>
        </w:rPr>
        <w:t xml:space="preserve"> جملةٌ </w:t>
      </w:r>
      <w:r w:rsidR="00ED76B1" w:rsidRPr="00ED76B1">
        <w:rPr>
          <w:rFonts w:hint="cs"/>
          <w:spacing w:val="6"/>
          <w:rtl/>
        </w:rPr>
        <w:t>من جوامع الدعاء، جمعتها لنفسي المقصرة، ولكل مسلم ومسلمة، راجياً من الله النفع والتوفيق للسداد، والإخلاص في القول والعمل، كما أسأل الله جل وعز أن يبارك فيها، وأن يجعلها ذخراً لي عنده يوم أردُ عليه، إن الله ولي ذلك والقادر عليه، وإلى المقصود..</w:t>
      </w:r>
    </w:p>
    <w:p w:rsidR="00ED76B1" w:rsidRDefault="00ED76B1" w:rsidP="0014495E">
      <w:pPr>
        <w:pStyle w:val="a"/>
        <w:rPr>
          <w:rtl/>
        </w:rPr>
        <w:sectPr w:rsidR="00ED76B1" w:rsidSect="009C54B3">
          <w:footnotePr>
            <w:numRestart w:val="eachPage"/>
          </w:footnotePr>
          <w:pgSz w:w="9356" w:h="13608" w:code="1"/>
          <w:pgMar w:top="1021" w:right="851" w:bottom="737" w:left="851" w:header="454" w:footer="0" w:gutter="0"/>
          <w:pgNumType w:start="1"/>
          <w:cols w:space="720"/>
          <w:titlePg/>
          <w:bidi/>
          <w:rtlGutter/>
          <w:docGrid w:linePitch="360"/>
        </w:sectPr>
      </w:pPr>
    </w:p>
    <w:p w:rsidR="00ED76B1" w:rsidRDefault="00ED76B1" w:rsidP="007D5586">
      <w:pPr>
        <w:pStyle w:val="1"/>
        <w:spacing w:after="240"/>
        <w:rPr>
          <w:rtl/>
        </w:rPr>
      </w:pPr>
      <w:r>
        <w:rPr>
          <w:rFonts w:hint="cs"/>
          <w:rtl/>
        </w:rPr>
        <w:lastRenderedPageBreak/>
        <w:t>الدع</w:t>
      </w:r>
      <w:r w:rsidR="00F11E82">
        <w:rPr>
          <w:rFonts w:hint="cs"/>
          <w:rtl/>
        </w:rPr>
        <w:t>ـ</w:t>
      </w:r>
      <w:r>
        <w:rPr>
          <w:rFonts w:hint="cs"/>
          <w:rtl/>
        </w:rPr>
        <w:t>اء من الكتاب والس</w:t>
      </w:r>
      <w:r w:rsidR="00F11E82">
        <w:rPr>
          <w:rFonts w:hint="cs"/>
          <w:rtl/>
        </w:rPr>
        <w:t>ُّ</w:t>
      </w:r>
      <w:r>
        <w:rPr>
          <w:rFonts w:hint="cs"/>
          <w:rtl/>
        </w:rPr>
        <w:t>ن</w:t>
      </w:r>
      <w:r w:rsidR="00F11E82">
        <w:rPr>
          <w:rFonts w:hint="cs"/>
          <w:rtl/>
        </w:rPr>
        <w:t>َّـ</w:t>
      </w:r>
      <w:r>
        <w:rPr>
          <w:rFonts w:hint="cs"/>
          <w:rtl/>
        </w:rPr>
        <w:t>ة</w:t>
      </w:r>
    </w:p>
    <w:p w:rsidR="00522C27" w:rsidRPr="00522C27" w:rsidRDefault="00522C27" w:rsidP="00D30F8A">
      <w:pPr>
        <w:pStyle w:val="a"/>
        <w:numPr>
          <w:ilvl w:val="0"/>
          <w:numId w:val="30"/>
        </w:numPr>
        <w:spacing w:line="240" w:lineRule="auto"/>
        <w:ind w:left="766" w:hanging="482"/>
      </w:pPr>
      <w:r>
        <w:rPr>
          <w:rFonts w:cs="Traditional Arabic"/>
          <w:color w:val="000000"/>
          <w:szCs w:val="28"/>
          <w:shd w:val="clear" w:color="auto" w:fill="FFFFFF"/>
          <w:rtl/>
        </w:rPr>
        <w:t>﴿</w:t>
      </w:r>
      <w:r w:rsidRPr="00C56745">
        <w:rPr>
          <w:rStyle w:val="Char1"/>
          <w:rtl/>
        </w:rPr>
        <w:t>بِسْمِ اللَّهِ الرَّحْمَنِ الرَّحِيمِ١ الْحَمْدُ لِلَّهِ رَبِّ الْعَالَمِينَ٢ الرَّحْمَنِ الرَّحِيمِ٣ مَالِكِ يَوْمِ الدِّينِ٤ إِيَّاكَ نَعْبُدُ وَإِيَّاكَ نَسْتَعِينُ٥ اهْدِنَا الصِّرَاطَ الْمُسْتَقِيمَ٦ صِرَاطَ الَّذِينَ أَنْعَمْتَ عَلَيْهِمْ غَيْرِ الْمَغْضُوبِ عَلَيْهِمْ وَلَا الضَّالِّينَ٧</w:t>
      </w:r>
      <w:r>
        <w:rPr>
          <w:rFonts w:cs="Traditional Arabic"/>
          <w:color w:val="000000"/>
          <w:szCs w:val="28"/>
          <w:shd w:val="clear" w:color="auto" w:fill="FFFFFF"/>
          <w:rtl/>
        </w:rPr>
        <w:t>﴾</w:t>
      </w:r>
      <w:r w:rsidRPr="00C56745">
        <w:rPr>
          <w:rStyle w:val="Char1"/>
          <w:rtl/>
        </w:rPr>
        <w:t xml:space="preserve"> </w:t>
      </w:r>
      <w:r w:rsidRPr="004B6415">
        <w:rPr>
          <w:rStyle w:val="Char3"/>
          <w:rtl/>
        </w:rPr>
        <w:t>[الفاتحة: 1-7]</w:t>
      </w:r>
      <w:r w:rsidRPr="004B6415">
        <w:rPr>
          <w:rStyle w:val="Char3"/>
          <w:rFonts w:hint="cs"/>
          <w:rtl/>
        </w:rPr>
        <w:t>.</w:t>
      </w:r>
    </w:p>
    <w:p w:rsidR="00374F73" w:rsidRPr="00374F73" w:rsidRDefault="00522C27" w:rsidP="00D30F8A">
      <w:pPr>
        <w:pStyle w:val="a"/>
        <w:numPr>
          <w:ilvl w:val="0"/>
          <w:numId w:val="30"/>
        </w:numPr>
        <w:spacing w:line="240" w:lineRule="auto"/>
        <w:ind w:left="766" w:hanging="482"/>
      </w:pPr>
      <w:r>
        <w:rPr>
          <w:rFonts w:cs="Traditional Arabic"/>
          <w:color w:val="000000"/>
          <w:szCs w:val="28"/>
          <w:shd w:val="clear" w:color="auto" w:fill="FFFFFF"/>
          <w:rtl/>
        </w:rPr>
        <w:t>﴿</w:t>
      </w:r>
      <w:r w:rsidRPr="00C56745">
        <w:rPr>
          <w:rStyle w:val="Char1"/>
          <w:rtl/>
        </w:rPr>
        <w:t>رَبَّنَا آتِنَا فِي الدُّنْيَا حَسَنَةً وَفِي الْآخِرَةِ حَسَ</w:t>
      </w:r>
      <w:r w:rsidR="00374F73" w:rsidRPr="00C56745">
        <w:rPr>
          <w:rStyle w:val="Char1"/>
          <w:rtl/>
        </w:rPr>
        <w:t>نَةً وَقِنَا عَذَابَ النَّارِ</w:t>
      </w:r>
      <w:r w:rsidR="00374F73" w:rsidRPr="00C56745">
        <w:rPr>
          <w:rStyle w:val="Char1"/>
          <w:rFonts w:hint="cs"/>
          <w:rtl/>
        </w:rPr>
        <w:t>201</w:t>
      </w:r>
      <w:r>
        <w:rPr>
          <w:rFonts w:cs="Traditional Arabic"/>
          <w:color w:val="000000"/>
          <w:szCs w:val="28"/>
          <w:shd w:val="clear" w:color="auto" w:fill="FFFFFF"/>
          <w:rtl/>
        </w:rPr>
        <w:t>﴾</w:t>
      </w:r>
      <w:r w:rsidRPr="00C56745">
        <w:rPr>
          <w:rStyle w:val="Char1"/>
          <w:rtl/>
        </w:rPr>
        <w:t xml:space="preserve"> </w:t>
      </w:r>
      <w:r w:rsidRPr="004B6415">
        <w:rPr>
          <w:rStyle w:val="Char3"/>
          <w:rtl/>
        </w:rPr>
        <w:t>[البقرة: 201]</w:t>
      </w:r>
      <w:r w:rsidR="00374F73" w:rsidRPr="004B6415">
        <w:rPr>
          <w:rStyle w:val="Char3"/>
          <w:rFonts w:hint="cs"/>
          <w:rtl/>
        </w:rPr>
        <w:t>.</w:t>
      </w:r>
    </w:p>
    <w:p w:rsidR="00374F73" w:rsidRPr="00374F73" w:rsidRDefault="00374F73" w:rsidP="00D30F8A">
      <w:pPr>
        <w:pStyle w:val="a"/>
        <w:numPr>
          <w:ilvl w:val="0"/>
          <w:numId w:val="30"/>
        </w:numPr>
        <w:spacing w:line="240" w:lineRule="auto"/>
        <w:ind w:left="766" w:hanging="482"/>
      </w:pPr>
      <w:r>
        <w:rPr>
          <w:rFonts w:cs="Traditional Arabic"/>
          <w:color w:val="000000"/>
          <w:szCs w:val="28"/>
          <w:shd w:val="clear" w:color="auto" w:fill="FFFFFF"/>
          <w:rtl/>
        </w:rPr>
        <w:t>﴿</w:t>
      </w:r>
      <w:r w:rsidRPr="00C56745">
        <w:rPr>
          <w:rStyle w:val="Char1"/>
          <w:rtl/>
        </w:rPr>
        <w:t>لَا يُكَلِّفُ اللَّهُ نَفْسًا إِلَّا وُسْعَهَا</w:t>
      </w:r>
      <w:r w:rsidR="008861C1">
        <w:rPr>
          <w:rStyle w:val="Char1"/>
          <w:rtl/>
        </w:rPr>
        <w:t xml:space="preserve"> </w:t>
      </w:r>
      <w:r w:rsidRPr="00C56745">
        <w:rPr>
          <w:rStyle w:val="Char1"/>
          <w:rtl/>
        </w:rPr>
        <w:t>لَهَا مَا كَسَبَتْ وَعَلَيْهَا مَا اكْتَسَبَتْ</w:t>
      </w:r>
      <w:r w:rsidR="008861C1">
        <w:rPr>
          <w:rStyle w:val="Char1"/>
          <w:rtl/>
        </w:rPr>
        <w:t xml:space="preserve"> </w:t>
      </w:r>
      <w:r w:rsidRPr="00C56745">
        <w:rPr>
          <w:rStyle w:val="Char1"/>
          <w:rtl/>
        </w:rPr>
        <w:t>رَبَّنَا لَا تُؤَاخِذْنَا إِنْ نَسِينَا أَوْ أَخْطَأْنَا</w:t>
      </w:r>
      <w:r w:rsidR="008861C1">
        <w:rPr>
          <w:rStyle w:val="Char1"/>
          <w:rtl/>
        </w:rPr>
        <w:t xml:space="preserve"> </w:t>
      </w:r>
      <w:r w:rsidRPr="00C56745">
        <w:rPr>
          <w:rStyle w:val="Char1"/>
          <w:rtl/>
        </w:rPr>
        <w:t>رَبَّنَا وَلَا تَحْمِلْ عَلَيْنَا إِصْرًا كَمَا حَمَلْتَهُ عَلَى الَّذِينَ مِنْ قَبْلِنَا</w:t>
      </w:r>
      <w:r w:rsidR="008861C1">
        <w:rPr>
          <w:rStyle w:val="Char1"/>
          <w:rtl/>
        </w:rPr>
        <w:t xml:space="preserve"> </w:t>
      </w:r>
      <w:r w:rsidRPr="00C56745">
        <w:rPr>
          <w:rStyle w:val="Char1"/>
          <w:rtl/>
        </w:rPr>
        <w:t>رَبَّنَا وَلَا تُحَمِّلْنَا مَا لَا طَاقَةَ لَنَا بِهِ</w:t>
      </w:r>
      <w:r w:rsidR="008861C1">
        <w:rPr>
          <w:rStyle w:val="Char1"/>
          <w:rtl/>
        </w:rPr>
        <w:t xml:space="preserve"> </w:t>
      </w:r>
      <w:r w:rsidRPr="00C56745">
        <w:rPr>
          <w:rStyle w:val="Char1"/>
          <w:rtl/>
        </w:rPr>
        <w:t>وَاعْفُ عَنَّا وَاغْفِرْ لَنَا وَارْحَمْنَا</w:t>
      </w:r>
      <w:r w:rsidR="008861C1">
        <w:rPr>
          <w:rStyle w:val="Char1"/>
          <w:rtl/>
        </w:rPr>
        <w:t xml:space="preserve"> </w:t>
      </w:r>
      <w:r w:rsidRPr="00C56745">
        <w:rPr>
          <w:rStyle w:val="Char1"/>
          <w:rtl/>
        </w:rPr>
        <w:t>أَنْتَ مَوْلَانَا فَانْصُرْنَا عَلَى الْقَوْمِ الْكَافِرِينَ٢٨٦</w:t>
      </w:r>
      <w:r>
        <w:rPr>
          <w:rFonts w:cs="Traditional Arabic"/>
          <w:color w:val="000000"/>
          <w:szCs w:val="28"/>
          <w:shd w:val="clear" w:color="auto" w:fill="FFFFFF"/>
          <w:rtl/>
        </w:rPr>
        <w:t>﴾</w:t>
      </w:r>
      <w:r w:rsidRPr="00C56745">
        <w:rPr>
          <w:rStyle w:val="Char1"/>
          <w:rtl/>
        </w:rPr>
        <w:t xml:space="preserve"> </w:t>
      </w:r>
      <w:r w:rsidRPr="004B6415">
        <w:rPr>
          <w:rStyle w:val="Char3"/>
          <w:rtl/>
        </w:rPr>
        <w:t>[البقرة: 286]</w:t>
      </w:r>
      <w:r w:rsidRPr="004B6415">
        <w:rPr>
          <w:rStyle w:val="Char3"/>
          <w:rFonts w:hint="cs"/>
          <w:rtl/>
        </w:rPr>
        <w:t>.</w:t>
      </w:r>
    </w:p>
    <w:p w:rsidR="00136BCB" w:rsidRPr="004B6415" w:rsidRDefault="00136BCB" w:rsidP="00D30F8A">
      <w:pPr>
        <w:pStyle w:val="a"/>
        <w:numPr>
          <w:ilvl w:val="0"/>
          <w:numId w:val="30"/>
        </w:numPr>
        <w:spacing w:line="240" w:lineRule="auto"/>
        <w:ind w:left="766" w:hanging="482"/>
        <w:rPr>
          <w:rStyle w:val="Char3"/>
          <w:rtl/>
        </w:rPr>
      </w:pPr>
      <w:r w:rsidRPr="00136BCB">
        <w:rPr>
          <w:rFonts w:cs="Traditional Arabic"/>
          <w:color w:val="000000"/>
          <w:szCs w:val="28"/>
          <w:shd w:val="clear" w:color="auto" w:fill="FFFFFF"/>
          <w:rtl/>
        </w:rPr>
        <w:t>﴿</w:t>
      </w:r>
      <w:r w:rsidRPr="00C56745">
        <w:rPr>
          <w:rStyle w:val="Char1"/>
          <w:rtl/>
        </w:rPr>
        <w:t>رَبَّنَا لَا تُزِغْ قُلُوبَنَا بَعْدَ إِذْ هَدَيْتَنَا وَهَبْ لَنَا مِنْ لَدُنْكَ رَحْمَةً</w:t>
      </w:r>
      <w:r w:rsidR="008861C1">
        <w:rPr>
          <w:rStyle w:val="Char1"/>
          <w:rtl/>
        </w:rPr>
        <w:t xml:space="preserve"> </w:t>
      </w:r>
      <w:r w:rsidRPr="00C56745">
        <w:rPr>
          <w:rStyle w:val="Char1"/>
          <w:rtl/>
        </w:rPr>
        <w:t>إِنَّكَ أَنْتَ الْوَهَّابُ٨</w:t>
      </w:r>
      <w:r w:rsidRPr="00136BCB">
        <w:rPr>
          <w:rFonts w:cs="Traditional Arabic"/>
          <w:color w:val="000000"/>
          <w:szCs w:val="28"/>
          <w:shd w:val="clear" w:color="auto" w:fill="FFFFFF"/>
          <w:rtl/>
        </w:rPr>
        <w:t>﴾</w:t>
      </w:r>
      <w:r w:rsidRPr="00C56745">
        <w:rPr>
          <w:rStyle w:val="Char1"/>
          <w:rtl/>
        </w:rPr>
        <w:t xml:space="preserve"> </w:t>
      </w:r>
      <w:r w:rsidRPr="004B6415">
        <w:rPr>
          <w:rStyle w:val="Char3"/>
          <w:rtl/>
        </w:rPr>
        <w:t>[آل عمران: 8]</w:t>
      </w:r>
      <w:r w:rsidRPr="004B6415">
        <w:rPr>
          <w:rStyle w:val="Char3"/>
          <w:rFonts w:hint="cs"/>
          <w:rtl/>
        </w:rPr>
        <w:t>.</w:t>
      </w:r>
    </w:p>
    <w:p w:rsidR="00352875" w:rsidRPr="00A47B7A" w:rsidRDefault="00352875" w:rsidP="00D30F8A">
      <w:pPr>
        <w:pStyle w:val="a"/>
        <w:numPr>
          <w:ilvl w:val="0"/>
          <w:numId w:val="30"/>
        </w:numPr>
        <w:spacing w:line="240" w:lineRule="auto"/>
        <w:ind w:left="766" w:hanging="482"/>
        <w:rPr>
          <w:rStyle w:val="Char3"/>
          <w:spacing w:val="-4"/>
          <w:rtl/>
        </w:rPr>
      </w:pPr>
      <w:r w:rsidRPr="00A47B7A">
        <w:rPr>
          <w:rFonts w:cs="Traditional Arabic"/>
          <w:color w:val="000000"/>
          <w:spacing w:val="-4"/>
          <w:szCs w:val="28"/>
          <w:shd w:val="clear" w:color="auto" w:fill="FFFFFF"/>
          <w:rtl/>
        </w:rPr>
        <w:t>﴿</w:t>
      </w:r>
      <w:r w:rsidRPr="00A47B7A">
        <w:rPr>
          <w:rStyle w:val="Char1"/>
          <w:spacing w:val="-4"/>
          <w:rtl/>
        </w:rPr>
        <w:t>رَبَّنَا إِنَّكَ جَامِعُ النَّاسِ لِيَوْمٍ لَا رَيْبَ فِيهِ</w:t>
      </w:r>
      <w:r w:rsidR="008861C1">
        <w:rPr>
          <w:rStyle w:val="Char1"/>
          <w:spacing w:val="-4"/>
          <w:rtl/>
        </w:rPr>
        <w:t xml:space="preserve"> </w:t>
      </w:r>
      <w:r w:rsidRPr="00A47B7A">
        <w:rPr>
          <w:rStyle w:val="Char1"/>
          <w:spacing w:val="-4"/>
          <w:rtl/>
        </w:rPr>
        <w:t>إِنَّ اللَّهَ لَا يُخْلِفُ الْمِيعَادَ٩</w:t>
      </w:r>
      <w:r w:rsidRPr="00A47B7A">
        <w:rPr>
          <w:rFonts w:cs="Traditional Arabic"/>
          <w:color w:val="000000"/>
          <w:spacing w:val="-4"/>
          <w:szCs w:val="28"/>
          <w:shd w:val="clear" w:color="auto" w:fill="FFFFFF"/>
          <w:rtl/>
        </w:rPr>
        <w:t>﴾</w:t>
      </w:r>
      <w:r w:rsidRPr="00A47B7A">
        <w:rPr>
          <w:rStyle w:val="Char1"/>
          <w:spacing w:val="-4"/>
          <w:rtl/>
        </w:rPr>
        <w:t xml:space="preserve"> </w:t>
      </w:r>
      <w:r w:rsidRPr="00A47B7A">
        <w:rPr>
          <w:rStyle w:val="Char3"/>
          <w:spacing w:val="-4"/>
          <w:rtl/>
        </w:rPr>
        <w:t>[آل عمران: 9]</w:t>
      </w:r>
      <w:r w:rsidRPr="00A47B7A">
        <w:rPr>
          <w:rStyle w:val="Char3"/>
          <w:rFonts w:hint="cs"/>
          <w:spacing w:val="-4"/>
          <w:rtl/>
        </w:rPr>
        <w:t>.</w:t>
      </w:r>
    </w:p>
    <w:p w:rsidR="005E6759" w:rsidRPr="004B6415" w:rsidRDefault="005E6759"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إِنَّنَا آمَنَّا فَاغْفِرْ لَنَا ذُنُوبَنَا وَقِنَا عَذَابَ النَّارِ١٦</w:t>
      </w:r>
      <w:r>
        <w:rPr>
          <w:rFonts w:cs="Traditional Arabic"/>
          <w:color w:val="000000"/>
          <w:szCs w:val="28"/>
          <w:shd w:val="clear" w:color="auto" w:fill="FFFFFF"/>
          <w:rtl/>
        </w:rPr>
        <w:t>﴾</w:t>
      </w:r>
      <w:r w:rsidRPr="00C56745">
        <w:rPr>
          <w:rStyle w:val="Char1"/>
          <w:rtl/>
        </w:rPr>
        <w:t xml:space="preserve"> </w:t>
      </w:r>
      <w:r w:rsidRPr="004B6415">
        <w:rPr>
          <w:rStyle w:val="Char3"/>
          <w:rtl/>
        </w:rPr>
        <w:t>[آل عمران: 16]</w:t>
      </w:r>
      <w:r w:rsidRPr="004B6415">
        <w:rPr>
          <w:rStyle w:val="Char3"/>
          <w:rFonts w:hint="cs"/>
          <w:rtl/>
        </w:rPr>
        <w:t>.</w:t>
      </w:r>
    </w:p>
    <w:p w:rsidR="005E6759" w:rsidRPr="004B6415" w:rsidRDefault="005E6759"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هَبْ لِي مِنْ لَدُنْكَ ذُرِّيَّةً طَيِّبَةً</w:t>
      </w:r>
      <w:r w:rsidR="008861C1">
        <w:rPr>
          <w:rStyle w:val="Char1"/>
          <w:rtl/>
        </w:rPr>
        <w:t xml:space="preserve"> </w:t>
      </w:r>
      <w:r w:rsidRPr="00C56745">
        <w:rPr>
          <w:rStyle w:val="Char1"/>
          <w:rtl/>
        </w:rPr>
        <w:t>إِنَّكَ سَمِيعُ الدُّعَاءِ٣٨</w:t>
      </w:r>
      <w:r>
        <w:rPr>
          <w:rFonts w:cs="Traditional Arabic"/>
          <w:color w:val="000000"/>
          <w:szCs w:val="28"/>
          <w:shd w:val="clear" w:color="auto" w:fill="FFFFFF"/>
          <w:rtl/>
        </w:rPr>
        <w:t>﴾</w:t>
      </w:r>
      <w:r w:rsidRPr="00C56745">
        <w:rPr>
          <w:rStyle w:val="Char1"/>
          <w:rtl/>
        </w:rPr>
        <w:t xml:space="preserve"> </w:t>
      </w:r>
      <w:r w:rsidRPr="004B6415">
        <w:rPr>
          <w:rStyle w:val="Char3"/>
          <w:rtl/>
        </w:rPr>
        <w:t>[آل عمران: 38]</w:t>
      </w:r>
      <w:r w:rsidRPr="004B6415">
        <w:rPr>
          <w:rStyle w:val="Char3"/>
          <w:rFonts w:hint="cs"/>
          <w:rtl/>
        </w:rPr>
        <w:t>.</w:t>
      </w:r>
    </w:p>
    <w:p w:rsidR="005E6759" w:rsidRPr="004B6415" w:rsidRDefault="005E6759"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آمَنَّا بِمَا أَنْزَلْتَ وَاتَّبَعْنَا الرَّسُولَ فَاكْتُبْنَا مَعَ الشَّاهِدِينَ٥٣</w:t>
      </w:r>
      <w:r>
        <w:rPr>
          <w:rFonts w:cs="Traditional Arabic"/>
          <w:color w:val="000000"/>
          <w:szCs w:val="28"/>
          <w:shd w:val="clear" w:color="auto" w:fill="FFFFFF"/>
          <w:rtl/>
        </w:rPr>
        <w:t>﴾</w:t>
      </w:r>
      <w:r w:rsidRPr="00C56745">
        <w:rPr>
          <w:rStyle w:val="Char1"/>
          <w:rtl/>
        </w:rPr>
        <w:t xml:space="preserve"> </w:t>
      </w:r>
      <w:r w:rsidRPr="004B6415">
        <w:rPr>
          <w:rStyle w:val="Char3"/>
          <w:rtl/>
        </w:rPr>
        <w:t>[آل عمران: 53]</w:t>
      </w:r>
      <w:r w:rsidRPr="004B6415">
        <w:rPr>
          <w:rStyle w:val="Char3"/>
          <w:rFonts w:hint="cs"/>
          <w:rtl/>
        </w:rPr>
        <w:t>.</w:t>
      </w:r>
    </w:p>
    <w:p w:rsidR="00276D4E" w:rsidRPr="004B6415" w:rsidRDefault="00276D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اغْفِرْ لَنَا ذُنُوبَنَا وَإِسْرَافَنَا فِي أَمْرِنَا وَثَبِّتْ أَقْدَامَنَا وَانْصُرْنَا عَلَى الْقَوْمِ الْكَافِرِينَ١٤٧</w:t>
      </w:r>
      <w:r>
        <w:rPr>
          <w:rFonts w:cs="Traditional Arabic"/>
          <w:color w:val="000000"/>
          <w:szCs w:val="28"/>
          <w:shd w:val="clear" w:color="auto" w:fill="FFFFFF"/>
          <w:rtl/>
        </w:rPr>
        <w:t>﴾</w:t>
      </w:r>
      <w:r w:rsidRPr="00C56745">
        <w:rPr>
          <w:rStyle w:val="Char1"/>
          <w:rtl/>
        </w:rPr>
        <w:t xml:space="preserve"> </w:t>
      </w:r>
      <w:r w:rsidRPr="004B6415">
        <w:rPr>
          <w:rStyle w:val="Char3"/>
          <w:rtl/>
        </w:rPr>
        <w:t>[آل عمران: 147]</w:t>
      </w:r>
      <w:r w:rsidRPr="004B6415">
        <w:rPr>
          <w:rStyle w:val="Char3"/>
          <w:rFonts w:hint="cs"/>
          <w:rtl/>
        </w:rPr>
        <w:t>.</w:t>
      </w:r>
    </w:p>
    <w:p w:rsidR="00276D4E" w:rsidRPr="004B6415" w:rsidRDefault="00276D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مَا خَلَقْتَ هَذَا بَاطِلًا سُبْحَانَكَ فَقِنَا عَذَابَ النَّارِ١٩١ رَبَّنَا إِنَّكَ مَنْ تُدْخِلِ النَّارَ فَقَدْ أَخْزَيْتَهُ</w:t>
      </w:r>
      <w:r w:rsidR="008861C1">
        <w:rPr>
          <w:rStyle w:val="Char1"/>
          <w:rtl/>
        </w:rPr>
        <w:t xml:space="preserve"> </w:t>
      </w:r>
      <w:r w:rsidRPr="00C56745">
        <w:rPr>
          <w:rStyle w:val="Char1"/>
          <w:rtl/>
        </w:rPr>
        <w:t>وَمَا لِلظَّالِمِينَ مِنْ أَنْصَارٍ١٩٢ رَبَّنَا إِنَّنَا سَمِعْنَا مُنَادِيًا يُنَادِي لِلْإِيمَانِ أَنْ آمِنُوا بِرَبِّكُمْ فَآمَنَّا</w:t>
      </w:r>
      <w:r w:rsidR="008861C1">
        <w:rPr>
          <w:rStyle w:val="Char1"/>
          <w:rtl/>
        </w:rPr>
        <w:t xml:space="preserve"> </w:t>
      </w:r>
      <w:r w:rsidRPr="00C56745">
        <w:rPr>
          <w:rStyle w:val="Char1"/>
          <w:rtl/>
        </w:rPr>
        <w:t xml:space="preserve">رَبَّنَا فَاغْفِرْ لَنَا ذُنُوبَنَا وَكَفِّرْ عَنَّا سَيِّئَاتِنَا وَتَوَفَّنَا مَعَ الْأَبْرَارِ١٩٣ </w:t>
      </w:r>
      <w:r w:rsidRPr="00C56745">
        <w:rPr>
          <w:rStyle w:val="Char1"/>
          <w:rtl/>
        </w:rPr>
        <w:lastRenderedPageBreak/>
        <w:t>رَبَّنَا وَآتِنَا مَا وَعَدْتَنَا عَلَى رُسُلِكَ وَلَا تُخْزِنَا يَوْمَ الْقِيَامَةِ</w:t>
      </w:r>
      <w:r w:rsidR="008861C1">
        <w:rPr>
          <w:rStyle w:val="Char1"/>
          <w:rtl/>
        </w:rPr>
        <w:t xml:space="preserve"> </w:t>
      </w:r>
      <w:r w:rsidRPr="00C56745">
        <w:rPr>
          <w:rStyle w:val="Char1"/>
          <w:rtl/>
        </w:rPr>
        <w:t>إِنَّكَ لَا تُخْلِفُ الْمِيعَادَ١٩٤</w:t>
      </w:r>
      <w:r>
        <w:rPr>
          <w:rFonts w:cs="Traditional Arabic"/>
          <w:color w:val="000000"/>
          <w:szCs w:val="28"/>
          <w:shd w:val="clear" w:color="auto" w:fill="FFFFFF"/>
          <w:rtl/>
        </w:rPr>
        <w:t>﴾</w:t>
      </w:r>
      <w:r w:rsidRPr="00C56745">
        <w:rPr>
          <w:rStyle w:val="Char1"/>
          <w:rtl/>
        </w:rPr>
        <w:t xml:space="preserve"> </w:t>
      </w:r>
      <w:r w:rsidRPr="004B6415">
        <w:rPr>
          <w:rStyle w:val="Char3"/>
          <w:rtl/>
        </w:rPr>
        <w:t>[آل عمران: 191-194]</w:t>
      </w:r>
      <w:r w:rsidRPr="004B6415">
        <w:rPr>
          <w:rStyle w:val="Char3"/>
          <w:rFonts w:hint="cs"/>
          <w:rtl/>
        </w:rPr>
        <w:t>.</w:t>
      </w:r>
    </w:p>
    <w:p w:rsidR="00276D4E" w:rsidRPr="004B6415" w:rsidRDefault="00276D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آمَنَّا فَاكْتُبْنَا مَعَ الشَّاهِدِينَ٨٣</w:t>
      </w:r>
      <w:r>
        <w:rPr>
          <w:rFonts w:cs="Traditional Arabic"/>
          <w:color w:val="000000"/>
          <w:szCs w:val="28"/>
          <w:shd w:val="clear" w:color="auto" w:fill="FFFFFF"/>
          <w:rtl/>
        </w:rPr>
        <w:t>﴾</w:t>
      </w:r>
      <w:r w:rsidRPr="00C56745">
        <w:rPr>
          <w:rStyle w:val="Char1"/>
          <w:rtl/>
        </w:rPr>
        <w:t xml:space="preserve"> </w:t>
      </w:r>
      <w:r w:rsidRPr="004B6415">
        <w:rPr>
          <w:rStyle w:val="Char3"/>
          <w:rtl/>
        </w:rPr>
        <w:t>[المائدة: 83]</w:t>
      </w:r>
      <w:r w:rsidRPr="004B6415">
        <w:rPr>
          <w:rStyle w:val="Char3"/>
          <w:rFonts w:hint="cs"/>
          <w:rtl/>
        </w:rPr>
        <w:t>.</w:t>
      </w:r>
    </w:p>
    <w:p w:rsidR="00276D4E" w:rsidRPr="004B6415" w:rsidRDefault="00276D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ظَلَمْنَا أَنْفُسَنَا وَإِنْ لَمْ تَغْفِرْ لَنَا وَتَرْحَمْنَا لَنَكُونَنَّ مِنَ الْخَاسِرِينَ٢٣</w:t>
      </w:r>
      <w:r>
        <w:rPr>
          <w:rFonts w:cs="Traditional Arabic"/>
          <w:color w:val="000000"/>
          <w:szCs w:val="28"/>
          <w:shd w:val="clear" w:color="auto" w:fill="FFFFFF"/>
          <w:rtl/>
        </w:rPr>
        <w:t>﴾</w:t>
      </w:r>
      <w:r w:rsidRPr="00C56745">
        <w:rPr>
          <w:rStyle w:val="Char1"/>
          <w:rtl/>
        </w:rPr>
        <w:t xml:space="preserve"> </w:t>
      </w:r>
      <w:r w:rsidRPr="004B6415">
        <w:rPr>
          <w:rStyle w:val="Char3"/>
          <w:rtl/>
        </w:rPr>
        <w:t>[الأعراف: 23]</w:t>
      </w:r>
      <w:r w:rsidRPr="004B6415">
        <w:rPr>
          <w:rStyle w:val="Char3"/>
          <w:rFonts w:hint="cs"/>
          <w:rtl/>
        </w:rPr>
        <w:t>.</w:t>
      </w:r>
    </w:p>
    <w:p w:rsidR="00276D4E" w:rsidRPr="004B6415" w:rsidRDefault="00276D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لَا تَجْعَلْنَا مَعَ الْقَوْمِ الظَّالِمِينَ٤٧</w:t>
      </w:r>
      <w:r>
        <w:rPr>
          <w:rFonts w:cs="Traditional Arabic"/>
          <w:color w:val="000000"/>
          <w:szCs w:val="28"/>
          <w:shd w:val="clear" w:color="auto" w:fill="FFFFFF"/>
          <w:rtl/>
        </w:rPr>
        <w:t>﴾</w:t>
      </w:r>
      <w:r w:rsidRPr="00C56745">
        <w:rPr>
          <w:rStyle w:val="Char1"/>
          <w:rtl/>
        </w:rPr>
        <w:t xml:space="preserve"> </w:t>
      </w:r>
      <w:r w:rsidRPr="004B6415">
        <w:rPr>
          <w:rStyle w:val="Char3"/>
          <w:rtl/>
        </w:rPr>
        <w:t>[الأعراف: 47]</w:t>
      </w:r>
      <w:r w:rsidRPr="004B6415">
        <w:rPr>
          <w:rStyle w:val="Char3"/>
          <w:rFonts w:hint="cs"/>
          <w:rtl/>
        </w:rPr>
        <w:t>.</w:t>
      </w:r>
    </w:p>
    <w:p w:rsidR="00276D4E" w:rsidRPr="004B6415" w:rsidRDefault="00276D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افْتَحْ بَيْنَنَا وَبَيْنَ قَوْمِنَا بِالْحَقِّ وَأَنْتَ خَيْرُ الْفَاتِحِينَ٨٩</w:t>
      </w:r>
      <w:r>
        <w:rPr>
          <w:rFonts w:cs="Traditional Arabic"/>
          <w:color w:val="000000"/>
          <w:szCs w:val="28"/>
          <w:shd w:val="clear" w:color="auto" w:fill="FFFFFF"/>
          <w:rtl/>
        </w:rPr>
        <w:t>﴾</w:t>
      </w:r>
      <w:r w:rsidRPr="00C56745">
        <w:rPr>
          <w:rStyle w:val="Char1"/>
          <w:rtl/>
        </w:rPr>
        <w:t xml:space="preserve"> </w:t>
      </w:r>
      <w:r w:rsidRPr="004B6415">
        <w:rPr>
          <w:rStyle w:val="Char3"/>
          <w:rtl/>
        </w:rPr>
        <w:t>[الأعراف: 89]</w:t>
      </w:r>
      <w:r w:rsidRPr="004B6415">
        <w:rPr>
          <w:rStyle w:val="Char3"/>
          <w:rFonts w:hint="cs"/>
          <w:rtl/>
        </w:rPr>
        <w:t>.</w:t>
      </w:r>
    </w:p>
    <w:p w:rsidR="00276D4E" w:rsidRPr="004B6415" w:rsidRDefault="00276D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أَفْرِغْ عَلَيْنَا صَبْرًا وَتَوَفَّنَا مُسْلِمِينَ١٢٦</w:t>
      </w:r>
      <w:r>
        <w:rPr>
          <w:rFonts w:cs="Traditional Arabic"/>
          <w:color w:val="000000"/>
          <w:szCs w:val="28"/>
          <w:shd w:val="clear" w:color="auto" w:fill="FFFFFF"/>
          <w:rtl/>
        </w:rPr>
        <w:t>﴾</w:t>
      </w:r>
      <w:r w:rsidRPr="00C56745">
        <w:rPr>
          <w:rStyle w:val="Char1"/>
          <w:rtl/>
        </w:rPr>
        <w:t xml:space="preserve"> </w:t>
      </w:r>
      <w:r w:rsidRPr="004B6415">
        <w:rPr>
          <w:rStyle w:val="Char3"/>
          <w:rtl/>
        </w:rPr>
        <w:t>[الأعراف: 126]</w:t>
      </w:r>
      <w:r w:rsidRPr="004B6415">
        <w:rPr>
          <w:rStyle w:val="Char3"/>
          <w:rFonts w:hint="cs"/>
          <w:rtl/>
        </w:rPr>
        <w:t>.</w:t>
      </w:r>
    </w:p>
    <w:p w:rsidR="00276D4E" w:rsidRPr="004B6415" w:rsidRDefault="00276D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لَا تَجْعَلْنَا فِتْنَةً لِلْقَوْمِ الظَّالِمِينَ٨٥ وَنَجِّنَا بِرَحْمَتِكَ مِنَ الْقَوْمِ الْكَافِرِينَ٨٦</w:t>
      </w:r>
      <w:r>
        <w:rPr>
          <w:rFonts w:cs="Traditional Arabic"/>
          <w:color w:val="000000"/>
          <w:szCs w:val="28"/>
          <w:shd w:val="clear" w:color="auto" w:fill="FFFFFF"/>
          <w:rtl/>
        </w:rPr>
        <w:t>﴾</w:t>
      </w:r>
      <w:r w:rsidRPr="00C56745">
        <w:rPr>
          <w:rStyle w:val="Char1"/>
          <w:rtl/>
        </w:rPr>
        <w:t xml:space="preserve"> </w:t>
      </w:r>
      <w:r w:rsidRPr="004B6415">
        <w:rPr>
          <w:rStyle w:val="Char3"/>
          <w:rtl/>
        </w:rPr>
        <w:t>[يونس: 85-86]</w:t>
      </w:r>
      <w:r w:rsidRPr="004B6415">
        <w:rPr>
          <w:rStyle w:val="Char3"/>
          <w:rFonts w:hint="cs"/>
          <w:rtl/>
        </w:rPr>
        <w:t>.</w:t>
      </w:r>
    </w:p>
    <w:p w:rsidR="00276D4E" w:rsidRPr="004B6415" w:rsidRDefault="00276D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اغْفِرْ لِي وَلِوَالِدَيَّ وَلِلْمُؤْمِنِينَ يَوْمَ يَقُومُ الْحِسَابُ٤١</w:t>
      </w:r>
      <w:r>
        <w:rPr>
          <w:rFonts w:cs="Traditional Arabic"/>
          <w:color w:val="000000"/>
          <w:szCs w:val="28"/>
          <w:shd w:val="clear" w:color="auto" w:fill="FFFFFF"/>
          <w:rtl/>
        </w:rPr>
        <w:t>﴾</w:t>
      </w:r>
      <w:r w:rsidRPr="00C56745">
        <w:rPr>
          <w:rStyle w:val="Char1"/>
          <w:rtl/>
        </w:rPr>
        <w:t xml:space="preserve"> </w:t>
      </w:r>
      <w:r w:rsidRPr="004B6415">
        <w:rPr>
          <w:rStyle w:val="Char3"/>
          <w:rtl/>
        </w:rPr>
        <w:t>[إبراهيم: 41]</w:t>
      </w:r>
      <w:r w:rsidRPr="004B6415">
        <w:rPr>
          <w:rStyle w:val="Char3"/>
          <w:rFonts w:hint="cs"/>
          <w:rtl/>
        </w:rPr>
        <w:t>.</w:t>
      </w:r>
    </w:p>
    <w:p w:rsidR="00A45B09" w:rsidRPr="004B6415" w:rsidRDefault="00A45B09"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آتِنَا مِنْ لَدُنْكَ رَحْمَةً وَهَيِّئْ لَنَا مِنْ أَمْرِنَا رَشَدًا١٠</w:t>
      </w:r>
      <w:r>
        <w:rPr>
          <w:rFonts w:cs="Traditional Arabic"/>
          <w:color w:val="000000"/>
          <w:szCs w:val="28"/>
          <w:shd w:val="clear" w:color="auto" w:fill="FFFFFF"/>
          <w:rtl/>
        </w:rPr>
        <w:t>﴾</w:t>
      </w:r>
      <w:r w:rsidRPr="00C56745">
        <w:rPr>
          <w:rStyle w:val="Char1"/>
          <w:rtl/>
        </w:rPr>
        <w:t xml:space="preserve"> </w:t>
      </w:r>
      <w:r w:rsidRPr="004B6415">
        <w:rPr>
          <w:rStyle w:val="Char3"/>
          <w:rtl/>
        </w:rPr>
        <w:t>[الكهف: 10]</w:t>
      </w:r>
      <w:r w:rsidRPr="004B6415">
        <w:rPr>
          <w:rStyle w:val="Char3"/>
          <w:rFonts w:hint="cs"/>
          <w:rtl/>
        </w:rPr>
        <w:t>.</w:t>
      </w:r>
    </w:p>
    <w:p w:rsidR="00A45B09" w:rsidRPr="004B6415" w:rsidRDefault="00A45B09"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آمَنَّا فَاغْفِرْ لَنَا وَارْحَمْنَا وَأَنْتَ خَيْرُ الرَّاحِمِينَ١٠٩</w:t>
      </w:r>
      <w:r>
        <w:rPr>
          <w:rFonts w:cs="Traditional Arabic"/>
          <w:color w:val="000000"/>
          <w:szCs w:val="28"/>
          <w:shd w:val="clear" w:color="auto" w:fill="FFFFFF"/>
          <w:rtl/>
        </w:rPr>
        <w:t>﴾</w:t>
      </w:r>
      <w:r w:rsidRPr="00C56745">
        <w:rPr>
          <w:rStyle w:val="Char1"/>
          <w:rtl/>
        </w:rPr>
        <w:t xml:space="preserve"> </w:t>
      </w:r>
      <w:r w:rsidRPr="004B6415">
        <w:rPr>
          <w:rStyle w:val="Char3"/>
          <w:rtl/>
        </w:rPr>
        <w:t>[المؤمنون: 109]</w:t>
      </w:r>
      <w:r w:rsidRPr="004B6415">
        <w:rPr>
          <w:rStyle w:val="Char3"/>
          <w:rFonts w:hint="cs"/>
          <w:rtl/>
        </w:rPr>
        <w:t>.</w:t>
      </w:r>
    </w:p>
    <w:p w:rsidR="00A45B09" w:rsidRPr="004B6415" w:rsidRDefault="00A45B09"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اصْرِفْ عَنَّا عَذَابَ جَهَنَّمَ</w:t>
      </w:r>
      <w:r w:rsidR="008861C1">
        <w:rPr>
          <w:rStyle w:val="Char1"/>
          <w:rtl/>
        </w:rPr>
        <w:t xml:space="preserve"> </w:t>
      </w:r>
      <w:r w:rsidRPr="00C56745">
        <w:rPr>
          <w:rStyle w:val="Char1"/>
          <w:rtl/>
        </w:rPr>
        <w:t>إِنَّ عَذَابَهَا كَانَ غَرَامًا٦٥</w:t>
      </w:r>
      <w:r>
        <w:rPr>
          <w:rFonts w:cs="Traditional Arabic"/>
          <w:color w:val="000000"/>
          <w:szCs w:val="28"/>
          <w:shd w:val="clear" w:color="auto" w:fill="FFFFFF"/>
          <w:rtl/>
        </w:rPr>
        <w:t>﴾</w:t>
      </w:r>
      <w:r w:rsidRPr="00C56745">
        <w:rPr>
          <w:rStyle w:val="Char1"/>
          <w:rtl/>
        </w:rPr>
        <w:t xml:space="preserve"> </w:t>
      </w:r>
      <w:r w:rsidRPr="004B6415">
        <w:rPr>
          <w:rStyle w:val="Char3"/>
          <w:rtl/>
        </w:rPr>
        <w:t>[الفرقان: 65]</w:t>
      </w:r>
      <w:r w:rsidRPr="004B6415">
        <w:rPr>
          <w:rStyle w:val="Char3"/>
          <w:rFonts w:hint="cs"/>
          <w:rtl/>
        </w:rPr>
        <w:t>.</w:t>
      </w:r>
    </w:p>
    <w:p w:rsidR="00A45B09" w:rsidRPr="004B6415" w:rsidRDefault="00A45B09"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هَبْ لَنَا مِنْ أَزْوَاجِنَا وَذُرِّيَّاتِنَا قُرَّةَ أَعْيُنٍ وَاجْعَلْنَا لِلْمُتَّقِينَ إِمَامًا٧٤</w:t>
      </w:r>
      <w:r>
        <w:rPr>
          <w:rFonts w:cs="Traditional Arabic"/>
          <w:color w:val="000000"/>
          <w:szCs w:val="28"/>
          <w:shd w:val="clear" w:color="auto" w:fill="FFFFFF"/>
          <w:rtl/>
        </w:rPr>
        <w:t>﴾</w:t>
      </w:r>
      <w:r w:rsidRPr="00C56745">
        <w:rPr>
          <w:rStyle w:val="Char1"/>
          <w:rtl/>
        </w:rPr>
        <w:t xml:space="preserve"> </w:t>
      </w:r>
      <w:r w:rsidRPr="004B6415">
        <w:rPr>
          <w:rStyle w:val="Char3"/>
          <w:rtl/>
        </w:rPr>
        <w:t>[الفرقان: 74]</w:t>
      </w:r>
      <w:r w:rsidRPr="004B6415">
        <w:rPr>
          <w:rStyle w:val="Char3"/>
          <w:rFonts w:hint="cs"/>
          <w:rtl/>
        </w:rPr>
        <w:t>.</w:t>
      </w:r>
    </w:p>
    <w:p w:rsidR="00A45B09" w:rsidRPr="004B6415" w:rsidRDefault="00A45B09"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وَسِعْتَ كُلَّ شَيْءٍ رَحْمَةً وَعِلْمًا فَاغْفِرْ لِلَّذِينَ تَابُوا وَاتَّبَعُوا سَبِيلَكَ وَقِهِمْ عَذَابَ الْجَحِيمِ٧ رَبَّنَا وَأَدْخِلْهُمْ جَنَّاتِ عَدْنٍ الَّتِي وَعَدْتَهُمْ وَمَنْ صَلَحَ مِنْ آبَائِهِمْ وَأَزْوَاجِهِمْ وَذُرِّيَّاتِهِمْ</w:t>
      </w:r>
      <w:r w:rsidR="008861C1">
        <w:rPr>
          <w:rStyle w:val="Char1"/>
          <w:rtl/>
        </w:rPr>
        <w:t xml:space="preserve"> </w:t>
      </w:r>
      <w:r w:rsidRPr="00C56745">
        <w:rPr>
          <w:rStyle w:val="Char1"/>
          <w:rtl/>
        </w:rPr>
        <w:t>إِنَّكَ أَنْتَ الْعَزِيزُ الْحَكِيمُ٨</w:t>
      </w:r>
      <w:r>
        <w:rPr>
          <w:rFonts w:cs="Traditional Arabic"/>
          <w:color w:val="000000"/>
          <w:szCs w:val="28"/>
          <w:shd w:val="clear" w:color="auto" w:fill="FFFFFF"/>
          <w:rtl/>
        </w:rPr>
        <w:t>﴾</w:t>
      </w:r>
      <w:r w:rsidRPr="00C56745">
        <w:rPr>
          <w:rStyle w:val="Char1"/>
          <w:rtl/>
        </w:rPr>
        <w:t xml:space="preserve"> </w:t>
      </w:r>
      <w:r w:rsidRPr="004B6415">
        <w:rPr>
          <w:rStyle w:val="Char3"/>
          <w:rtl/>
        </w:rPr>
        <w:t>[غافر: 7-8]</w:t>
      </w:r>
      <w:r w:rsidRPr="004B6415">
        <w:rPr>
          <w:rStyle w:val="Char3"/>
          <w:rFonts w:hint="cs"/>
          <w:rtl/>
        </w:rPr>
        <w:t>.</w:t>
      </w:r>
    </w:p>
    <w:p w:rsidR="00A45B09" w:rsidRPr="004B6415" w:rsidRDefault="00A45B09"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اغْفِرْ لَنَا وَلِإِخْوَانِنَا الَّذِينَ سَبَقُونَا بِالْإِيمَانِ وَلَا تَجْعَلْ فِي قُلُوبِنَا غِلًّا لِلَّذِينَ آمَنُوا رَبَّنَا إِنَّكَ رَءُوفٌ رَحِيمٌ١٠</w:t>
      </w:r>
      <w:r>
        <w:rPr>
          <w:rFonts w:cs="Traditional Arabic"/>
          <w:color w:val="000000"/>
          <w:szCs w:val="28"/>
          <w:shd w:val="clear" w:color="auto" w:fill="FFFFFF"/>
          <w:rtl/>
        </w:rPr>
        <w:t>﴾</w:t>
      </w:r>
      <w:r w:rsidRPr="00C56745">
        <w:rPr>
          <w:rStyle w:val="Char1"/>
          <w:rtl/>
        </w:rPr>
        <w:t xml:space="preserve"> </w:t>
      </w:r>
      <w:r w:rsidRPr="004B6415">
        <w:rPr>
          <w:rStyle w:val="Char3"/>
          <w:rtl/>
        </w:rPr>
        <w:t>[الحشر: 10]</w:t>
      </w:r>
      <w:r w:rsidRPr="004B6415">
        <w:rPr>
          <w:rStyle w:val="Char3"/>
          <w:rFonts w:hint="cs"/>
          <w:rtl/>
        </w:rPr>
        <w:t>.</w:t>
      </w:r>
    </w:p>
    <w:p w:rsidR="00A45B09" w:rsidRPr="004B6415" w:rsidRDefault="00A45B09"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رَبَّنَا عَلَيْكَ تَوَكَّلْنَا وَإِلَيْكَ أَنَبْنَا وَإِلَيْكَ الْمَصِيرُ٤ رَبَّنَا لَا تَجْعَلْنَا فِتْنَةً لِلَّذِينَ كَفَرُوا وَاغْفِرْ لَنَا رَبَّنَا</w:t>
      </w:r>
      <w:r w:rsidR="008861C1">
        <w:rPr>
          <w:rStyle w:val="Char1"/>
          <w:rtl/>
        </w:rPr>
        <w:t xml:space="preserve"> </w:t>
      </w:r>
      <w:r w:rsidRPr="00C56745">
        <w:rPr>
          <w:rStyle w:val="Char1"/>
          <w:rtl/>
        </w:rPr>
        <w:t>إِنَّكَ أَنْتَ الْعَزِيزُ الْحَكِيمُ٥</w:t>
      </w:r>
      <w:r>
        <w:rPr>
          <w:rFonts w:cs="Traditional Arabic"/>
          <w:color w:val="000000"/>
          <w:szCs w:val="28"/>
          <w:shd w:val="clear" w:color="auto" w:fill="FFFFFF"/>
          <w:rtl/>
        </w:rPr>
        <w:t>﴾</w:t>
      </w:r>
      <w:r w:rsidRPr="00C56745">
        <w:rPr>
          <w:rStyle w:val="Char1"/>
          <w:rtl/>
        </w:rPr>
        <w:t xml:space="preserve"> </w:t>
      </w:r>
      <w:r w:rsidRPr="004B6415">
        <w:rPr>
          <w:rStyle w:val="Char3"/>
          <w:rtl/>
        </w:rPr>
        <w:t>[الممتحنة: 4-5]</w:t>
      </w:r>
      <w:r w:rsidRPr="004B6415">
        <w:rPr>
          <w:rStyle w:val="Char3"/>
          <w:rFonts w:hint="cs"/>
          <w:rtl/>
        </w:rPr>
        <w:t>.</w:t>
      </w:r>
    </w:p>
    <w:p w:rsidR="00A45B09" w:rsidRPr="004B6415" w:rsidRDefault="00A45B09"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lastRenderedPageBreak/>
        <w:t>﴿</w:t>
      </w:r>
      <w:r w:rsidRPr="00C56745">
        <w:rPr>
          <w:rStyle w:val="Char1"/>
          <w:rtl/>
        </w:rPr>
        <w:t>رَبَّنَا أَتْمِمْ لَنَا نُورَنَا وَاغْفِرْ لَنَا</w:t>
      </w:r>
      <w:r w:rsidR="008861C1">
        <w:rPr>
          <w:rStyle w:val="Char1"/>
          <w:rtl/>
        </w:rPr>
        <w:t xml:space="preserve"> </w:t>
      </w:r>
      <w:r w:rsidRPr="00C56745">
        <w:rPr>
          <w:rStyle w:val="Char1"/>
          <w:rtl/>
        </w:rPr>
        <w:t>إِنَّكَ عَلَى كُلِّ شَيْءٍ قَدِيرٌ٨</w:t>
      </w:r>
      <w:r>
        <w:rPr>
          <w:rFonts w:cs="Traditional Arabic"/>
          <w:color w:val="000000"/>
          <w:szCs w:val="28"/>
          <w:shd w:val="clear" w:color="auto" w:fill="FFFFFF"/>
          <w:rtl/>
        </w:rPr>
        <w:t>﴾</w:t>
      </w:r>
      <w:r w:rsidRPr="00C56745">
        <w:rPr>
          <w:rStyle w:val="Char1"/>
          <w:rtl/>
        </w:rPr>
        <w:t xml:space="preserve"> </w:t>
      </w:r>
      <w:r w:rsidRPr="004B6415">
        <w:rPr>
          <w:rStyle w:val="Char3"/>
          <w:rtl/>
        </w:rPr>
        <w:t>[التحريم: 8]</w:t>
      </w:r>
      <w:r w:rsidRPr="004B6415">
        <w:rPr>
          <w:rStyle w:val="Char3"/>
          <w:rFonts w:hint="cs"/>
          <w:rtl/>
        </w:rPr>
        <w:t>.</w:t>
      </w:r>
    </w:p>
    <w:p w:rsidR="0035004E" w:rsidRPr="004B6415" w:rsidRDefault="003500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اجْعَلْ هَذَا الْبَلَدَ آمِنًا وَاجْنُبْنِي وَبَنِيَّ أَنْ نَعْبُدَ الْأَصْنَامَ٣٥</w:t>
      </w:r>
      <w:r>
        <w:rPr>
          <w:rFonts w:cs="Traditional Arabic"/>
          <w:color w:val="000000"/>
          <w:szCs w:val="28"/>
          <w:shd w:val="clear" w:color="auto" w:fill="FFFFFF"/>
          <w:rtl/>
        </w:rPr>
        <w:t>﴾</w:t>
      </w:r>
      <w:r w:rsidRPr="00C56745">
        <w:rPr>
          <w:rStyle w:val="Char1"/>
          <w:rtl/>
        </w:rPr>
        <w:t xml:space="preserve"> </w:t>
      </w:r>
      <w:r w:rsidRPr="004B6415">
        <w:rPr>
          <w:rStyle w:val="Char3"/>
          <w:rtl/>
        </w:rPr>
        <w:t>[إبراهيم: 35]</w:t>
      </w:r>
      <w:r w:rsidRPr="004B6415">
        <w:rPr>
          <w:rStyle w:val="Char3"/>
          <w:rFonts w:hint="cs"/>
          <w:rtl/>
        </w:rPr>
        <w:t>.</w:t>
      </w:r>
    </w:p>
    <w:p w:rsidR="0035004E" w:rsidRPr="004B6415" w:rsidRDefault="003500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اجْعَلْنِي مُقِيمَ الصَّلَاةِ وَمِنْ ذُرِّيَّتِي</w:t>
      </w:r>
      <w:r w:rsidR="008861C1">
        <w:rPr>
          <w:rStyle w:val="Char1"/>
          <w:rtl/>
        </w:rPr>
        <w:t xml:space="preserve"> </w:t>
      </w:r>
      <w:r w:rsidRPr="00C56745">
        <w:rPr>
          <w:rStyle w:val="Char1"/>
          <w:rtl/>
        </w:rPr>
        <w:t>رَبَّنَا وَتَقَبَّلْ دُعَاءِ٤٠</w:t>
      </w:r>
      <w:r>
        <w:rPr>
          <w:rFonts w:cs="Traditional Arabic"/>
          <w:color w:val="000000"/>
          <w:szCs w:val="28"/>
          <w:shd w:val="clear" w:color="auto" w:fill="FFFFFF"/>
          <w:rtl/>
        </w:rPr>
        <w:t>﴾</w:t>
      </w:r>
      <w:r w:rsidRPr="00C56745">
        <w:rPr>
          <w:rStyle w:val="Char1"/>
          <w:rtl/>
        </w:rPr>
        <w:t xml:space="preserve"> </w:t>
      </w:r>
      <w:r w:rsidRPr="004B6415">
        <w:rPr>
          <w:rStyle w:val="Char3"/>
          <w:rtl/>
        </w:rPr>
        <w:t>[إبراهيم: 40]</w:t>
      </w:r>
      <w:r w:rsidRPr="004B6415">
        <w:rPr>
          <w:rStyle w:val="Char3"/>
          <w:rFonts w:hint="cs"/>
          <w:rtl/>
        </w:rPr>
        <w:t>.</w:t>
      </w:r>
    </w:p>
    <w:p w:rsidR="0035004E" w:rsidRPr="004B6415" w:rsidRDefault="003500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قَالَ رَبِّ اشْرَحْ لِي صَدْرِي٢٥ وَيَسِّرْ لِي أَمْرِي٢٦ وَاحْلُلْ عُقْدَةً مِنْ لِسَانِي٢٧ يَفْقَهُوا قَوْلِي٢٨</w:t>
      </w:r>
      <w:r>
        <w:rPr>
          <w:rFonts w:cs="Traditional Arabic"/>
          <w:color w:val="000000"/>
          <w:szCs w:val="28"/>
          <w:shd w:val="clear" w:color="auto" w:fill="FFFFFF"/>
          <w:rtl/>
        </w:rPr>
        <w:t>﴾</w:t>
      </w:r>
      <w:r w:rsidRPr="00C56745">
        <w:rPr>
          <w:rStyle w:val="Char1"/>
          <w:rtl/>
        </w:rPr>
        <w:t xml:space="preserve"> </w:t>
      </w:r>
      <w:r w:rsidRPr="004B6415">
        <w:rPr>
          <w:rStyle w:val="Char3"/>
          <w:rtl/>
        </w:rPr>
        <w:t>[طه: 25-28]</w:t>
      </w:r>
      <w:r w:rsidRPr="004B6415">
        <w:rPr>
          <w:rStyle w:val="Char3"/>
          <w:rFonts w:hint="cs"/>
          <w:rtl/>
        </w:rPr>
        <w:t>.</w:t>
      </w:r>
    </w:p>
    <w:p w:rsidR="0035004E" w:rsidRPr="004B6415" w:rsidRDefault="003500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لَا تَذَرْنِي فَرْدًا وَأَنْتَ خَيْرُ الْوَارِثِينَ٨٩</w:t>
      </w:r>
      <w:r>
        <w:rPr>
          <w:rFonts w:cs="Traditional Arabic"/>
          <w:color w:val="000000"/>
          <w:szCs w:val="28"/>
          <w:shd w:val="clear" w:color="auto" w:fill="FFFFFF"/>
          <w:rtl/>
        </w:rPr>
        <w:t>﴾</w:t>
      </w:r>
      <w:r w:rsidRPr="00C56745">
        <w:rPr>
          <w:rStyle w:val="Char1"/>
          <w:rtl/>
        </w:rPr>
        <w:t xml:space="preserve"> </w:t>
      </w:r>
      <w:r w:rsidRPr="004B6415">
        <w:rPr>
          <w:rStyle w:val="Char3"/>
          <w:rtl/>
        </w:rPr>
        <w:t>[الأنبياء: 89]</w:t>
      </w:r>
      <w:r w:rsidRPr="004B6415">
        <w:rPr>
          <w:rStyle w:val="Char3"/>
          <w:rFonts w:hint="cs"/>
          <w:rtl/>
        </w:rPr>
        <w:t>.</w:t>
      </w:r>
    </w:p>
    <w:p w:rsidR="0035004E" w:rsidRPr="004B6415" w:rsidRDefault="0035004E"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أَنْزِلْنِي مُنْزَلًا مُبَارَكًا وَأَنْتَ خَيْرُ الْمُنْزِلِينَ٢٩</w:t>
      </w:r>
      <w:r>
        <w:rPr>
          <w:rFonts w:cs="Traditional Arabic"/>
          <w:color w:val="000000"/>
          <w:szCs w:val="28"/>
          <w:shd w:val="clear" w:color="auto" w:fill="FFFFFF"/>
          <w:rtl/>
        </w:rPr>
        <w:t>﴾</w:t>
      </w:r>
      <w:r w:rsidRPr="00C56745">
        <w:rPr>
          <w:rStyle w:val="Char1"/>
          <w:rtl/>
        </w:rPr>
        <w:t xml:space="preserve"> </w:t>
      </w:r>
      <w:r w:rsidRPr="004B6415">
        <w:rPr>
          <w:rStyle w:val="Char3"/>
          <w:rtl/>
        </w:rPr>
        <w:t>[المؤمنون: 29]</w:t>
      </w:r>
      <w:r w:rsidRPr="004B6415">
        <w:rPr>
          <w:rStyle w:val="Char3"/>
          <w:rFonts w:hint="cs"/>
          <w:rtl/>
        </w:rPr>
        <w:t>.</w:t>
      </w:r>
    </w:p>
    <w:p w:rsidR="004366BC" w:rsidRPr="004B6415" w:rsidRDefault="004366BC"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فَلَا تَجْعَلْنِي فِي الْقَوْمِ الظَّالِمِينَ٩٤</w:t>
      </w:r>
      <w:r>
        <w:rPr>
          <w:rFonts w:cs="Traditional Arabic"/>
          <w:color w:val="000000"/>
          <w:szCs w:val="28"/>
          <w:shd w:val="clear" w:color="auto" w:fill="FFFFFF"/>
          <w:rtl/>
        </w:rPr>
        <w:t>﴾</w:t>
      </w:r>
      <w:r w:rsidRPr="00C56745">
        <w:rPr>
          <w:rStyle w:val="Char1"/>
          <w:rtl/>
        </w:rPr>
        <w:t xml:space="preserve"> </w:t>
      </w:r>
      <w:r w:rsidRPr="004B6415">
        <w:rPr>
          <w:rStyle w:val="Char3"/>
          <w:rtl/>
        </w:rPr>
        <w:t>[المؤمنون: 94]</w:t>
      </w:r>
      <w:r w:rsidRPr="004B6415">
        <w:rPr>
          <w:rStyle w:val="Char3"/>
          <w:rFonts w:hint="cs"/>
          <w:rtl/>
        </w:rPr>
        <w:t>.</w:t>
      </w:r>
    </w:p>
    <w:p w:rsidR="004366BC" w:rsidRPr="004B6415" w:rsidRDefault="004366BC"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هَبْ لِي حُكْمًا وَأَلْحِقْنِي بِالصَّالِحِينَ٨٣ وَاجْعَلْ لِي لِسَانَ صِدْقٍ فِي الْآخِرِينَ٨٤</w:t>
      </w:r>
      <w:r>
        <w:rPr>
          <w:rFonts w:cs="Traditional Arabic"/>
          <w:color w:val="000000"/>
          <w:szCs w:val="28"/>
          <w:shd w:val="clear" w:color="auto" w:fill="FFFFFF"/>
          <w:rtl/>
        </w:rPr>
        <w:t>﴾</w:t>
      </w:r>
      <w:r w:rsidRPr="00C56745">
        <w:rPr>
          <w:rStyle w:val="Char1"/>
          <w:rtl/>
        </w:rPr>
        <w:t xml:space="preserve"> </w:t>
      </w:r>
      <w:r w:rsidRPr="004B6415">
        <w:rPr>
          <w:rStyle w:val="Char3"/>
          <w:rtl/>
        </w:rPr>
        <w:t>[الشعراء: 83-84]</w:t>
      </w:r>
      <w:r w:rsidRPr="004B6415">
        <w:rPr>
          <w:rStyle w:val="Char3"/>
          <w:rFonts w:hint="cs"/>
          <w:rtl/>
        </w:rPr>
        <w:t>.</w:t>
      </w:r>
    </w:p>
    <w:p w:rsidR="004366BC" w:rsidRPr="004B6415" w:rsidRDefault="004366BC"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أَوْزِعْنِي أَنْ أَشْكُرَ نِعْمَتَكَ الَّتِي أَنْعَمْتَ عَلَيَّ وَعَلَى وَالِدَيَّ وَأَنْ أَعْمَلَ صَالِحًا تَرْضَاهُ وَأَدْخِلْنِي بِرَحْمَتِكَ فِي عِبَادِكَ الصَّالِحِينَ١٩</w:t>
      </w:r>
      <w:r>
        <w:rPr>
          <w:rFonts w:cs="Traditional Arabic"/>
          <w:color w:val="000000"/>
          <w:szCs w:val="28"/>
          <w:shd w:val="clear" w:color="auto" w:fill="FFFFFF"/>
          <w:rtl/>
        </w:rPr>
        <w:t>﴾</w:t>
      </w:r>
      <w:r w:rsidRPr="00C56745">
        <w:rPr>
          <w:rStyle w:val="Char1"/>
          <w:rtl/>
        </w:rPr>
        <w:t xml:space="preserve"> </w:t>
      </w:r>
      <w:r w:rsidRPr="004B6415">
        <w:rPr>
          <w:rStyle w:val="Char3"/>
          <w:rtl/>
        </w:rPr>
        <w:t>[النمل: 19]</w:t>
      </w:r>
      <w:r w:rsidRPr="004B6415">
        <w:rPr>
          <w:rStyle w:val="Char3"/>
          <w:rFonts w:hint="cs"/>
          <w:rtl/>
        </w:rPr>
        <w:t>.</w:t>
      </w:r>
    </w:p>
    <w:p w:rsidR="004366BC" w:rsidRPr="004B6415" w:rsidRDefault="004366BC"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قَالَ رَبِّ إِنِّي</w:t>
      </w:r>
      <w:r w:rsidR="00E336A3" w:rsidRPr="00C56745">
        <w:rPr>
          <w:rStyle w:val="Char1"/>
          <w:rtl/>
        </w:rPr>
        <w:t xml:space="preserve"> ظَلَمْتُ نَفْسِي فَاغْفِرْ لِي</w:t>
      </w:r>
      <w:r>
        <w:rPr>
          <w:rFonts w:cs="Traditional Arabic"/>
          <w:color w:val="000000"/>
          <w:szCs w:val="28"/>
          <w:shd w:val="clear" w:color="auto" w:fill="FFFFFF"/>
          <w:rtl/>
        </w:rPr>
        <w:t>﴾</w:t>
      </w:r>
      <w:r w:rsidRPr="00C56745">
        <w:rPr>
          <w:rStyle w:val="Char1"/>
          <w:rtl/>
        </w:rPr>
        <w:t xml:space="preserve"> </w:t>
      </w:r>
      <w:r w:rsidRPr="004B6415">
        <w:rPr>
          <w:rStyle w:val="Char3"/>
          <w:rtl/>
        </w:rPr>
        <w:t>[القصص: 16]</w:t>
      </w:r>
      <w:r w:rsidRPr="004B6415">
        <w:rPr>
          <w:rStyle w:val="Char3"/>
          <w:rFonts w:hint="cs"/>
          <w:rtl/>
        </w:rPr>
        <w:t>.</w:t>
      </w:r>
    </w:p>
    <w:p w:rsidR="004366BC" w:rsidRPr="004B6415" w:rsidRDefault="004366BC"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إِنِّي لِمَا أَنْزَلْتَ إِلَيَّ مِنْ خَيْرٍ فَقِيرٌ٢٤</w:t>
      </w:r>
      <w:r>
        <w:rPr>
          <w:rFonts w:cs="Traditional Arabic"/>
          <w:color w:val="000000"/>
          <w:szCs w:val="28"/>
          <w:shd w:val="clear" w:color="auto" w:fill="FFFFFF"/>
          <w:rtl/>
        </w:rPr>
        <w:t>﴾</w:t>
      </w:r>
      <w:r w:rsidRPr="00C56745">
        <w:rPr>
          <w:rStyle w:val="Char1"/>
          <w:rtl/>
        </w:rPr>
        <w:t xml:space="preserve"> </w:t>
      </w:r>
      <w:r w:rsidRPr="004B6415">
        <w:rPr>
          <w:rStyle w:val="Char3"/>
          <w:rtl/>
        </w:rPr>
        <w:t>[القصص: 24]</w:t>
      </w:r>
      <w:r w:rsidRPr="004B6415">
        <w:rPr>
          <w:rStyle w:val="Char3"/>
          <w:rFonts w:hint="cs"/>
          <w:rtl/>
        </w:rPr>
        <w:t>.</w:t>
      </w:r>
    </w:p>
    <w:p w:rsidR="004366BC" w:rsidRPr="004B6415" w:rsidRDefault="004366BC"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نَجِّنِي مِنَ الْقَوْمِ الظَّالِمِينَ٢١</w:t>
      </w:r>
      <w:r>
        <w:rPr>
          <w:rFonts w:cs="Traditional Arabic"/>
          <w:color w:val="000000"/>
          <w:szCs w:val="28"/>
          <w:shd w:val="clear" w:color="auto" w:fill="FFFFFF"/>
          <w:rtl/>
        </w:rPr>
        <w:t>﴾</w:t>
      </w:r>
      <w:r w:rsidRPr="00C56745">
        <w:rPr>
          <w:rStyle w:val="Char1"/>
          <w:rtl/>
        </w:rPr>
        <w:t xml:space="preserve"> </w:t>
      </w:r>
      <w:r w:rsidRPr="004B6415">
        <w:rPr>
          <w:rStyle w:val="Char3"/>
          <w:rtl/>
        </w:rPr>
        <w:t>[القصص: 21]</w:t>
      </w:r>
      <w:r w:rsidRPr="004B6415">
        <w:rPr>
          <w:rStyle w:val="Char3"/>
          <w:rFonts w:hint="cs"/>
          <w:rtl/>
        </w:rPr>
        <w:t>.</w:t>
      </w:r>
    </w:p>
    <w:p w:rsidR="006069E2" w:rsidRPr="004B6415" w:rsidRDefault="006069E2"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انْصُرْنِي عَلَى الْقَوْمِ الْمُفْسِدِينَ٣٠</w:t>
      </w:r>
      <w:r>
        <w:rPr>
          <w:rFonts w:cs="Traditional Arabic"/>
          <w:color w:val="000000"/>
          <w:szCs w:val="28"/>
          <w:shd w:val="clear" w:color="auto" w:fill="FFFFFF"/>
          <w:rtl/>
        </w:rPr>
        <w:t>﴾</w:t>
      </w:r>
      <w:r w:rsidRPr="00C56745">
        <w:rPr>
          <w:rStyle w:val="Char1"/>
          <w:rtl/>
        </w:rPr>
        <w:t xml:space="preserve"> </w:t>
      </w:r>
      <w:r w:rsidRPr="004B6415">
        <w:rPr>
          <w:rStyle w:val="Char3"/>
          <w:rtl/>
        </w:rPr>
        <w:t>[العنكبوت: 30]</w:t>
      </w:r>
      <w:r w:rsidRPr="004B6415">
        <w:rPr>
          <w:rStyle w:val="Char3"/>
          <w:rFonts w:hint="cs"/>
          <w:rtl/>
        </w:rPr>
        <w:t>.</w:t>
      </w:r>
    </w:p>
    <w:p w:rsidR="006069E2" w:rsidRPr="004B6415" w:rsidRDefault="006069E2"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هَبْ لِي مِنَ الصَّالِحِينَ١٠٠</w:t>
      </w:r>
      <w:r>
        <w:rPr>
          <w:rFonts w:cs="Traditional Arabic"/>
          <w:color w:val="000000"/>
          <w:szCs w:val="28"/>
          <w:shd w:val="clear" w:color="auto" w:fill="FFFFFF"/>
          <w:rtl/>
        </w:rPr>
        <w:t>﴾</w:t>
      </w:r>
      <w:r w:rsidRPr="00C56745">
        <w:rPr>
          <w:rStyle w:val="Char1"/>
          <w:rtl/>
        </w:rPr>
        <w:t xml:space="preserve"> </w:t>
      </w:r>
      <w:r w:rsidRPr="004B6415">
        <w:rPr>
          <w:rStyle w:val="Char3"/>
          <w:rtl/>
        </w:rPr>
        <w:t>[الصافات: 100]</w:t>
      </w:r>
      <w:r w:rsidRPr="004B6415">
        <w:rPr>
          <w:rStyle w:val="Char3"/>
          <w:rFonts w:hint="cs"/>
          <w:rtl/>
        </w:rPr>
        <w:t>.</w:t>
      </w:r>
    </w:p>
    <w:p w:rsidR="006069E2" w:rsidRPr="004B6415" w:rsidRDefault="006069E2"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أَوْزِعْنِي أَنْ أَشْكُرَ نِعْمَتَكَ الَّتِي أَنْعَمْتَ عَلَيَّ وَعَلَى وَالِدَيَّ وَأَنْ أَعْمَلَ صَالِحًا تَرْضَاهُ وَأَصْلِحْ لِي فِي ذُرِّيَّتِي</w:t>
      </w:r>
      <w:r w:rsidR="008861C1">
        <w:rPr>
          <w:rStyle w:val="Char1"/>
          <w:rtl/>
        </w:rPr>
        <w:t xml:space="preserve"> </w:t>
      </w:r>
      <w:r w:rsidRPr="00C56745">
        <w:rPr>
          <w:rStyle w:val="Char1"/>
          <w:rtl/>
        </w:rPr>
        <w:t>إِنِّي تُبْتُ إِلَيْكَ وَإِنِّي مِنَ الْمُسْلِمِينَ١٥</w:t>
      </w:r>
      <w:r>
        <w:rPr>
          <w:rFonts w:cs="Traditional Arabic"/>
          <w:color w:val="000000"/>
          <w:szCs w:val="28"/>
          <w:shd w:val="clear" w:color="auto" w:fill="FFFFFF"/>
          <w:rtl/>
        </w:rPr>
        <w:t>﴾</w:t>
      </w:r>
      <w:r w:rsidRPr="00C56745">
        <w:rPr>
          <w:rStyle w:val="Char1"/>
          <w:rtl/>
        </w:rPr>
        <w:t xml:space="preserve"> </w:t>
      </w:r>
      <w:r w:rsidRPr="004B6415">
        <w:rPr>
          <w:rStyle w:val="Char3"/>
          <w:rtl/>
        </w:rPr>
        <w:t>[الأحقاف: 15]</w:t>
      </w:r>
      <w:r w:rsidRPr="004B6415">
        <w:rPr>
          <w:rStyle w:val="Char3"/>
          <w:rFonts w:hint="cs"/>
          <w:rtl/>
        </w:rPr>
        <w:t>.</w:t>
      </w:r>
    </w:p>
    <w:p w:rsidR="006069E2" w:rsidRPr="004B6415" w:rsidRDefault="006069E2"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رَبِّ اغْفِرْ لِي وَلِوَالِدَيَّ وَلِمَنْ دَخَلَ بَيْتِيَ مُؤْمِنًا وَلِلْمُؤْمِنِينَ وَالْمُؤْمِنَاتِ وَلَا تَزِدِ الظَّالِمِينَ إِلَّا تَبَارًا٢٨</w:t>
      </w:r>
      <w:r>
        <w:rPr>
          <w:rFonts w:cs="Traditional Arabic"/>
          <w:color w:val="000000"/>
          <w:szCs w:val="28"/>
          <w:shd w:val="clear" w:color="auto" w:fill="FFFFFF"/>
          <w:rtl/>
        </w:rPr>
        <w:t>﴾</w:t>
      </w:r>
      <w:r w:rsidRPr="00C56745">
        <w:rPr>
          <w:rStyle w:val="Char1"/>
          <w:rtl/>
        </w:rPr>
        <w:t xml:space="preserve"> </w:t>
      </w:r>
      <w:r w:rsidRPr="004B6415">
        <w:rPr>
          <w:rStyle w:val="Char3"/>
          <w:rtl/>
        </w:rPr>
        <w:t>[نوح: 28]</w:t>
      </w:r>
      <w:r w:rsidRPr="004B6415">
        <w:rPr>
          <w:rStyle w:val="Char3"/>
          <w:rFonts w:hint="cs"/>
          <w:rtl/>
        </w:rPr>
        <w:t>.</w:t>
      </w:r>
    </w:p>
    <w:p w:rsidR="00EF5C66" w:rsidRPr="004B6415" w:rsidRDefault="00EF5C66"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قُلِ اللَّهُمَّ مَالِكَ الْمُلْكِ تُؤْتِي الْمُلْكَ مَنْ تَشَاءُ وَتَنْزِعُ الْمُلْكَ مِمَّنْ تَشَاءُ وَتُعِزُّ مَنْ تَشَاءُ وَتُذِلُّ مَنْ تَشَاءُ</w:t>
      </w:r>
      <w:r w:rsidR="008861C1">
        <w:rPr>
          <w:rStyle w:val="Char1"/>
          <w:rtl/>
        </w:rPr>
        <w:t xml:space="preserve"> </w:t>
      </w:r>
      <w:r w:rsidRPr="00C56745">
        <w:rPr>
          <w:rStyle w:val="Char1"/>
          <w:rtl/>
        </w:rPr>
        <w:t>بِيَدِكَ الْخَيْرُ</w:t>
      </w:r>
      <w:r w:rsidR="008861C1">
        <w:rPr>
          <w:rStyle w:val="Char1"/>
          <w:rtl/>
        </w:rPr>
        <w:t xml:space="preserve"> </w:t>
      </w:r>
      <w:r w:rsidRPr="00C56745">
        <w:rPr>
          <w:rStyle w:val="Char1"/>
          <w:rtl/>
        </w:rPr>
        <w:t xml:space="preserve">إِنَّكَ عَلَى كُلِّ شَيْءٍ قَدِيرٌ٢٦ تُولِجُ اللَّيْلَ فِي النَّهَارِ </w:t>
      </w:r>
      <w:r w:rsidRPr="00C56745">
        <w:rPr>
          <w:rStyle w:val="Char1"/>
          <w:rtl/>
        </w:rPr>
        <w:lastRenderedPageBreak/>
        <w:t>وَتُولِجُ النَّهَارَ فِي اللَّيْلِ</w:t>
      </w:r>
      <w:r w:rsidR="008861C1">
        <w:rPr>
          <w:rStyle w:val="Char1"/>
          <w:rtl/>
        </w:rPr>
        <w:t xml:space="preserve"> </w:t>
      </w:r>
      <w:r w:rsidRPr="00C56745">
        <w:rPr>
          <w:rStyle w:val="Char1"/>
          <w:rtl/>
        </w:rPr>
        <w:t>وَتُخْرِجُ الْحَيَّ مِنَ الْمَيِّتِ وَتُخْرِجُ الْمَيِّتَ مِنَ الْحَيِّ</w:t>
      </w:r>
      <w:r w:rsidR="008861C1">
        <w:rPr>
          <w:rStyle w:val="Char1"/>
          <w:rtl/>
        </w:rPr>
        <w:t xml:space="preserve"> </w:t>
      </w:r>
      <w:r w:rsidRPr="00C56745">
        <w:rPr>
          <w:rStyle w:val="Char1"/>
          <w:rtl/>
        </w:rPr>
        <w:t>وَتَرْزُقُ مَنْ تَشَاءُ بِغَيْرِ حِسَابٍ٢٧</w:t>
      </w:r>
      <w:r>
        <w:rPr>
          <w:rFonts w:cs="Traditional Arabic"/>
          <w:color w:val="000000"/>
          <w:szCs w:val="28"/>
          <w:shd w:val="clear" w:color="auto" w:fill="FFFFFF"/>
          <w:rtl/>
        </w:rPr>
        <w:t>﴾</w:t>
      </w:r>
      <w:r w:rsidRPr="00C56745">
        <w:rPr>
          <w:rStyle w:val="Char1"/>
          <w:rtl/>
        </w:rPr>
        <w:t xml:space="preserve"> </w:t>
      </w:r>
      <w:r w:rsidRPr="004B6415">
        <w:rPr>
          <w:rStyle w:val="Char3"/>
          <w:rtl/>
        </w:rPr>
        <w:t>[آل عمران: 26-27]</w:t>
      </w:r>
      <w:r w:rsidRPr="004B6415">
        <w:rPr>
          <w:rStyle w:val="Char3"/>
          <w:rFonts w:hint="cs"/>
          <w:rtl/>
        </w:rPr>
        <w:t>.</w:t>
      </w:r>
    </w:p>
    <w:p w:rsidR="00EF5C66" w:rsidRPr="004B6415" w:rsidRDefault="00EF5C66"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وَقُلْ رَبِّ زِدْنِي عِلْمًا١١٤</w:t>
      </w:r>
      <w:r>
        <w:rPr>
          <w:rFonts w:cs="Traditional Arabic"/>
          <w:color w:val="000000"/>
          <w:szCs w:val="28"/>
          <w:shd w:val="clear" w:color="auto" w:fill="FFFFFF"/>
          <w:rtl/>
        </w:rPr>
        <w:t>﴾</w:t>
      </w:r>
      <w:r w:rsidRPr="00C56745">
        <w:rPr>
          <w:rStyle w:val="Char1"/>
          <w:rtl/>
        </w:rPr>
        <w:t xml:space="preserve"> </w:t>
      </w:r>
      <w:r w:rsidRPr="004B6415">
        <w:rPr>
          <w:rStyle w:val="Char3"/>
          <w:rtl/>
        </w:rPr>
        <w:t>[طه: 114]</w:t>
      </w:r>
      <w:r w:rsidRPr="004B6415">
        <w:rPr>
          <w:rStyle w:val="Char3"/>
          <w:rFonts w:hint="cs"/>
          <w:rtl/>
        </w:rPr>
        <w:t>.</w:t>
      </w:r>
    </w:p>
    <w:p w:rsidR="00EF5C66" w:rsidRPr="004B6415" w:rsidRDefault="00EF5C66"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وَقُلْ رَبِّ أَعُوذُ بِكَ مِنْ هَمَزَاتِ الشَّيَاطِينِ٩٧ وَأَعُوذُ بِكَ رَبِّ أَنْ يَحْضُرُونِ٩٨</w:t>
      </w:r>
      <w:r>
        <w:rPr>
          <w:rFonts w:cs="Traditional Arabic"/>
          <w:color w:val="000000"/>
          <w:szCs w:val="28"/>
          <w:shd w:val="clear" w:color="auto" w:fill="FFFFFF"/>
          <w:rtl/>
        </w:rPr>
        <w:t>﴾</w:t>
      </w:r>
      <w:r w:rsidRPr="00C56745">
        <w:rPr>
          <w:rStyle w:val="Char1"/>
          <w:rtl/>
        </w:rPr>
        <w:t xml:space="preserve"> </w:t>
      </w:r>
      <w:r w:rsidRPr="004B6415">
        <w:rPr>
          <w:rStyle w:val="Char3"/>
          <w:rtl/>
        </w:rPr>
        <w:t>[المؤمنون: 97-98]</w:t>
      </w:r>
      <w:r w:rsidRPr="004B6415">
        <w:rPr>
          <w:rStyle w:val="Char3"/>
          <w:rFonts w:hint="cs"/>
          <w:rtl/>
        </w:rPr>
        <w:t>.</w:t>
      </w:r>
    </w:p>
    <w:p w:rsidR="00EF5C66" w:rsidRPr="004B6415" w:rsidRDefault="00EF5C66"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وَقُلْ رَبِّ اغْفِرْ وَارْحَمْ وَأَنْتَ خَيْرُ الرَّاحِمِينَ١١٨</w:t>
      </w:r>
      <w:r>
        <w:rPr>
          <w:rFonts w:cs="Traditional Arabic"/>
          <w:color w:val="000000"/>
          <w:szCs w:val="28"/>
          <w:shd w:val="clear" w:color="auto" w:fill="FFFFFF"/>
          <w:rtl/>
        </w:rPr>
        <w:t>﴾</w:t>
      </w:r>
      <w:r w:rsidRPr="00C56745">
        <w:rPr>
          <w:rStyle w:val="Char1"/>
          <w:rtl/>
        </w:rPr>
        <w:t xml:space="preserve"> </w:t>
      </w:r>
      <w:r w:rsidRPr="004B6415">
        <w:rPr>
          <w:rStyle w:val="Char3"/>
          <w:rtl/>
        </w:rPr>
        <w:t>[المؤمنون: 118]</w:t>
      </w:r>
      <w:r w:rsidRPr="004B6415">
        <w:rPr>
          <w:rStyle w:val="Char3"/>
          <w:rFonts w:hint="cs"/>
          <w:rtl/>
        </w:rPr>
        <w:t>.</w:t>
      </w:r>
    </w:p>
    <w:p w:rsidR="00003E3A" w:rsidRPr="004B6415" w:rsidRDefault="00003E3A"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قُلِ اللَّهُمَّ فَاطِرَ السَّمَاوَاتِ وَالْأَرْضِ عَالِمَ الْغَيْبِ وَالشَّهَادَةِ أَنْتَ تَحْكُمُ بَيْنَ عِبَادِكَ فِي مَا كَانُوا فِيهِ يَخْتَلِفُونَ٤٦</w:t>
      </w:r>
      <w:r>
        <w:rPr>
          <w:rFonts w:cs="Traditional Arabic"/>
          <w:color w:val="000000"/>
          <w:szCs w:val="28"/>
          <w:shd w:val="clear" w:color="auto" w:fill="FFFFFF"/>
          <w:rtl/>
        </w:rPr>
        <w:t>﴾</w:t>
      </w:r>
      <w:r w:rsidRPr="00C56745">
        <w:rPr>
          <w:rStyle w:val="Char1"/>
          <w:rtl/>
        </w:rPr>
        <w:t xml:space="preserve"> </w:t>
      </w:r>
      <w:r w:rsidRPr="004B6415">
        <w:rPr>
          <w:rStyle w:val="Char3"/>
          <w:rtl/>
        </w:rPr>
        <w:t>[الزمر: 46]</w:t>
      </w:r>
      <w:r w:rsidRPr="004B6415">
        <w:rPr>
          <w:rStyle w:val="Char3"/>
          <w:rFonts w:hint="cs"/>
          <w:rtl/>
        </w:rPr>
        <w:t>.</w:t>
      </w:r>
    </w:p>
    <w:p w:rsidR="00003E3A" w:rsidRPr="004B6415" w:rsidRDefault="00003E3A"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قُلْ هُوَ اللَّهُ أَحَدٌ١ اللَّهُ الصَّمَدُ٢ لَمْ يَلِدْ وَلَمْ يُولَدْ٣ وَلَمْ يَكُنْ لَهُ كُفُوًا أَحَدٌ٤</w:t>
      </w:r>
      <w:r>
        <w:rPr>
          <w:rFonts w:cs="Traditional Arabic"/>
          <w:color w:val="000000"/>
          <w:szCs w:val="28"/>
          <w:shd w:val="clear" w:color="auto" w:fill="FFFFFF"/>
          <w:rtl/>
        </w:rPr>
        <w:t>﴾</w:t>
      </w:r>
      <w:r w:rsidRPr="00C56745">
        <w:rPr>
          <w:rStyle w:val="Char1"/>
          <w:rtl/>
        </w:rPr>
        <w:t xml:space="preserve"> </w:t>
      </w:r>
      <w:r w:rsidRPr="004B6415">
        <w:rPr>
          <w:rStyle w:val="Char3"/>
          <w:rtl/>
        </w:rPr>
        <w:t>[الإخلاص: 1-4]</w:t>
      </w:r>
      <w:r w:rsidRPr="004B6415">
        <w:rPr>
          <w:rStyle w:val="Char3"/>
          <w:rFonts w:hint="cs"/>
          <w:rtl/>
        </w:rPr>
        <w:t>.</w:t>
      </w:r>
    </w:p>
    <w:p w:rsidR="00003E3A" w:rsidRPr="004B6415" w:rsidRDefault="00003E3A"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قُلْ أَعُوذُ بِرَبِّ الْفَلَقِ١ مِنْ شَرِّ مَا خَلَقَ٢ وَمِنْ شَرِّ غَاسِقٍ إِذَا وَقَبَ٣ وَمِنْ شَرِّ النَّفَّاثَاتِ فِي الْعُقَدِ٤ وَمِنْ شَرِّ حَاسِدٍ إِذَا حَسَدَ٥</w:t>
      </w:r>
      <w:r>
        <w:rPr>
          <w:rFonts w:cs="Traditional Arabic"/>
          <w:color w:val="000000"/>
          <w:szCs w:val="28"/>
          <w:shd w:val="clear" w:color="auto" w:fill="FFFFFF"/>
          <w:rtl/>
        </w:rPr>
        <w:t>﴾</w:t>
      </w:r>
      <w:r w:rsidRPr="00C56745">
        <w:rPr>
          <w:rStyle w:val="Char1"/>
          <w:rtl/>
        </w:rPr>
        <w:t xml:space="preserve"> </w:t>
      </w:r>
      <w:r w:rsidRPr="004B6415">
        <w:rPr>
          <w:rStyle w:val="Char3"/>
          <w:rtl/>
        </w:rPr>
        <w:t>[الفلق: 1-5]</w:t>
      </w:r>
      <w:r w:rsidRPr="004B6415">
        <w:rPr>
          <w:rStyle w:val="Char3"/>
          <w:rFonts w:hint="cs"/>
          <w:rtl/>
        </w:rPr>
        <w:t>.</w:t>
      </w:r>
    </w:p>
    <w:p w:rsidR="00003E3A" w:rsidRPr="004B6415" w:rsidRDefault="00003E3A" w:rsidP="00D30F8A">
      <w:pPr>
        <w:pStyle w:val="a"/>
        <w:numPr>
          <w:ilvl w:val="0"/>
          <w:numId w:val="30"/>
        </w:numPr>
        <w:spacing w:line="240" w:lineRule="auto"/>
        <w:ind w:left="766" w:hanging="482"/>
        <w:rPr>
          <w:rStyle w:val="Char3"/>
          <w:rtl/>
        </w:rPr>
      </w:pPr>
      <w:r>
        <w:rPr>
          <w:rFonts w:cs="Traditional Arabic"/>
          <w:color w:val="000000"/>
          <w:szCs w:val="28"/>
          <w:shd w:val="clear" w:color="auto" w:fill="FFFFFF"/>
          <w:rtl/>
        </w:rPr>
        <w:t>﴿</w:t>
      </w:r>
      <w:r w:rsidRPr="00C56745">
        <w:rPr>
          <w:rStyle w:val="Char1"/>
          <w:rtl/>
        </w:rPr>
        <w:t>قُلْ أَعُوذُ بِرَبِّ النَّاسِ١ مَلِكِ النَّاسِ٢ إِلَهِ النَّاسِ٣ مِنْ شَرِّ الْوَسْوَاسِ الْخَنَّاسِ٤ الَّذِي يُوَسْوِسُ فِي صُدُورِ النَّاسِ٥ مِنَ الْجِنَّةِ وَالنَّاسِ٦</w:t>
      </w:r>
      <w:r>
        <w:rPr>
          <w:rFonts w:cs="Traditional Arabic"/>
          <w:color w:val="000000"/>
          <w:szCs w:val="28"/>
          <w:shd w:val="clear" w:color="auto" w:fill="FFFFFF"/>
          <w:rtl/>
        </w:rPr>
        <w:t>﴾</w:t>
      </w:r>
      <w:r w:rsidRPr="00C56745">
        <w:rPr>
          <w:rStyle w:val="Char1"/>
          <w:rtl/>
        </w:rPr>
        <w:t xml:space="preserve"> </w:t>
      </w:r>
      <w:r w:rsidRPr="004B6415">
        <w:rPr>
          <w:rStyle w:val="Char3"/>
          <w:rtl/>
        </w:rPr>
        <w:t>[الناس: 1-6]</w:t>
      </w:r>
      <w:r w:rsidRPr="004B6415">
        <w:rPr>
          <w:rStyle w:val="Char3"/>
          <w:rFonts w:hint="cs"/>
          <w:rtl/>
        </w:rPr>
        <w:t>.</w:t>
      </w:r>
    </w:p>
    <w:p w:rsidR="00C70027" w:rsidRPr="001D580F" w:rsidRDefault="00C70027" w:rsidP="001D580F">
      <w:pPr>
        <w:pStyle w:val="a"/>
        <w:rPr>
          <w:rtl/>
        </w:rPr>
      </w:pPr>
    </w:p>
    <w:p w:rsidR="00C56745" w:rsidRDefault="00C079AC" w:rsidP="00EE330C">
      <w:pPr>
        <w:pStyle w:val="a"/>
        <w:numPr>
          <w:ilvl w:val="0"/>
          <w:numId w:val="30"/>
        </w:numPr>
        <w:spacing w:line="240" w:lineRule="auto"/>
        <w:ind w:left="755" w:hanging="471"/>
      </w:pPr>
      <w:r w:rsidRPr="00C079AC">
        <w:rPr>
          <w:rStyle w:val="Char0"/>
          <w:rtl/>
        </w:rPr>
        <w:t>«</w:t>
      </w:r>
      <w:r w:rsidR="00C26CDE" w:rsidRPr="00C26CDE">
        <w:rPr>
          <w:rStyle w:val="Char0"/>
          <w:rtl/>
        </w:rPr>
        <w:t>لاَ إِلَهَ إِلَّا اللَّهُ العَظِيمُ الحَلِيمُ، لاَ إِلَهَ إِلَّا اللَّهُ رَبُّ العَرْشِ العَظِيمِ، لاَ إِلَهَ إِلَّا اللَّهُ رَبُّ السَّمَوَاتِ وَرَبُّ الأَرْضِ وَرَبُّ العَرْشِ الكَرِيمِ</w:t>
      </w:r>
      <w:r w:rsidRPr="00C079AC">
        <w:rPr>
          <w:rStyle w:val="Char0"/>
          <w:rtl/>
        </w:rPr>
        <w:t>»</w:t>
      </w:r>
      <w:r>
        <w:rPr>
          <w:rFonts w:hint="cs"/>
          <w:rtl/>
        </w:rPr>
        <w:t xml:space="preserve"> [متفق عليه]</w:t>
      </w:r>
      <w:r>
        <w:rPr>
          <w:rFonts w:hint="cs"/>
          <w:rtl/>
          <w:lang w:bidi="fa-IR"/>
        </w:rPr>
        <w:t>.</w:t>
      </w:r>
    </w:p>
    <w:p w:rsidR="00C26CDE" w:rsidRDefault="000D6CFA" w:rsidP="00EE330C">
      <w:pPr>
        <w:pStyle w:val="a"/>
        <w:numPr>
          <w:ilvl w:val="0"/>
          <w:numId w:val="30"/>
        </w:numPr>
        <w:spacing w:line="240" w:lineRule="auto"/>
        <w:ind w:left="755" w:hanging="471"/>
      </w:pPr>
      <w:r w:rsidRPr="000D6CFA">
        <w:rPr>
          <w:rStyle w:val="Char0"/>
          <w:rtl/>
        </w:rPr>
        <w:t>«لَا إِلَهَ إِلَّا اللهُ وَحْدَهُ، أَعَزَّ جُنْدَهُ، وَنَصَرَ عَبْدَهُ، وَغَلَبَ الْأَحْزَابَ وَحْدَهُ، فَلَا شَيْءَ بَعْدَهُ»</w:t>
      </w:r>
      <w:r w:rsidR="001427EB">
        <w:rPr>
          <w:rFonts w:hint="cs"/>
          <w:rtl/>
        </w:rPr>
        <w:t xml:space="preserve"> [متفق عليه]</w:t>
      </w:r>
      <w:r w:rsidR="001427EB">
        <w:rPr>
          <w:rFonts w:hint="cs"/>
          <w:rtl/>
          <w:lang w:bidi="fa-IR"/>
        </w:rPr>
        <w:t>.</w:t>
      </w:r>
    </w:p>
    <w:p w:rsidR="001427EB" w:rsidRDefault="001427EB" w:rsidP="00EE330C">
      <w:pPr>
        <w:pStyle w:val="a"/>
        <w:numPr>
          <w:ilvl w:val="0"/>
          <w:numId w:val="30"/>
        </w:numPr>
        <w:spacing w:line="240" w:lineRule="auto"/>
        <w:ind w:left="755" w:hanging="471"/>
      </w:pPr>
      <w:r w:rsidRPr="001427EB">
        <w:rPr>
          <w:rStyle w:val="Char0"/>
          <w:rtl/>
        </w:rPr>
        <w:t xml:space="preserve">«اللَّهُمَّ لَكَ الحَمْدُ أَنْتَ نُورُ السَّمَوَاتِ وَالأَرْضِ، وَلَكَ الحَمْدُ أَنْتَ قَيِّمُ السَّمَوَاتِ وَالأَرْضِ، وَلَكَ الحَمْدُ أَنْتَ رَبُّ السَّمَوَاتِ وَالأَرْضِ وَمَنْ فِيهِنَّ، أَنْتَ الحَقُّ، وَوَعْدُكَ الحَقُّ، وَقَوْلُكَ الحَقُّ، وَلِقَاؤُكَ الحَقُّ، وَالجَنَّةُ حَقٌّ، وَالنَّارُ حَقٌّ، وَالنَّبِيُّونَ حَقٌّ، وَالسَّاعَةُ حَقٌّ، اللَّهُمَّ لَكَ أَسْلَمْتُ، وَبِكَ آمَنْتُ، وَعَلَيْكَ تَوَكَّلْتُ، وَإِلَيْكَ أَنَبْتُ، وَبِكَ خَاصَمْتُ، وَإِلَيْكَ حَاكَمْتُ، </w:t>
      </w:r>
      <w:r w:rsidRPr="001427EB">
        <w:rPr>
          <w:rStyle w:val="Char0"/>
          <w:rtl/>
        </w:rPr>
        <w:lastRenderedPageBreak/>
        <w:t>فَاغْفِرْ لِي مَا قَدَّمْتُ وَمَا أَخَّرْتُ، وَمَا أَسْرَرْتُ وَمَا أَعْلَنْتُ، أَنْتَ إِلَهِي لاَ إِلَهَ إِلَّا أَنْتَ»</w:t>
      </w:r>
      <w:r>
        <w:rPr>
          <w:rFonts w:hint="cs"/>
          <w:rtl/>
        </w:rPr>
        <w:t xml:space="preserve"> [متفق عليه]</w:t>
      </w:r>
      <w:r>
        <w:rPr>
          <w:rFonts w:hint="cs"/>
          <w:rtl/>
          <w:lang w:bidi="fa-IR"/>
        </w:rPr>
        <w:t>.</w:t>
      </w:r>
    </w:p>
    <w:p w:rsidR="001427EB" w:rsidRDefault="001427EB" w:rsidP="00EE330C">
      <w:pPr>
        <w:pStyle w:val="a"/>
        <w:numPr>
          <w:ilvl w:val="0"/>
          <w:numId w:val="30"/>
        </w:numPr>
        <w:spacing w:line="240" w:lineRule="auto"/>
        <w:ind w:left="755" w:hanging="471"/>
      </w:pPr>
      <w:r w:rsidRPr="001427EB">
        <w:rPr>
          <w:rStyle w:val="Char0"/>
          <w:rFonts w:hint="cs"/>
          <w:rtl/>
        </w:rPr>
        <w:t>«</w:t>
      </w:r>
      <w:r w:rsidRPr="001427EB">
        <w:rPr>
          <w:rStyle w:val="Char0"/>
          <w:rtl/>
        </w:rPr>
        <w:t>اللَّهُمَّ</w:t>
      </w:r>
      <w:r>
        <w:rPr>
          <w:rStyle w:val="Char0"/>
          <w:rFonts w:hint="cs"/>
          <w:rtl/>
        </w:rPr>
        <w:t xml:space="preserve"> </w:t>
      </w:r>
      <w:r w:rsidRPr="001427EB">
        <w:rPr>
          <w:rStyle w:val="Char0"/>
          <w:rtl/>
        </w:rPr>
        <w:t>رَبَّنَا لَكَ الْحَمْدُ</w:t>
      </w:r>
      <w:r>
        <w:rPr>
          <w:rStyle w:val="Char0"/>
          <w:rFonts w:hint="cs"/>
          <w:rtl/>
        </w:rPr>
        <w:t>،</w:t>
      </w:r>
      <w:r w:rsidRPr="001427EB">
        <w:rPr>
          <w:rStyle w:val="Char0"/>
          <w:rtl/>
        </w:rPr>
        <w:t xml:space="preserve"> مِلْءُ السَّمَاوَاتِ وَالْأَرْضِ، وَمِلْءُ مَا شِئْتَ مِنْ شَيْءٍ بَعْدُ، أَهْلَ الثَّنَاءِ وَالْمَجْدِ، أَحَقُّ مَا قَالَ الْعَبْدُ وَكُلُّنَا لَكَ عَبْدٌ</w:t>
      </w:r>
      <w:r w:rsidRPr="001427EB">
        <w:rPr>
          <w:rStyle w:val="Char0"/>
          <w:rFonts w:hint="cs"/>
          <w:rtl/>
        </w:rPr>
        <w:t>»</w:t>
      </w:r>
      <w:r>
        <w:rPr>
          <w:rFonts w:hint="cs"/>
          <w:rtl/>
        </w:rPr>
        <w:t xml:space="preserve"> [</w:t>
      </w:r>
      <w:r w:rsidR="00B60C2E">
        <w:rPr>
          <w:rFonts w:hint="cs"/>
          <w:rtl/>
        </w:rPr>
        <w:t>رواه مسلم</w:t>
      </w:r>
      <w:r>
        <w:rPr>
          <w:rFonts w:hint="cs"/>
          <w:rtl/>
        </w:rPr>
        <w:t>]</w:t>
      </w:r>
      <w:r>
        <w:rPr>
          <w:rFonts w:hint="cs"/>
          <w:rtl/>
          <w:lang w:bidi="fa-IR"/>
        </w:rPr>
        <w:t>.</w:t>
      </w:r>
    </w:p>
    <w:p w:rsidR="001427EB" w:rsidRDefault="00C0307B" w:rsidP="00EE330C">
      <w:pPr>
        <w:pStyle w:val="a"/>
        <w:numPr>
          <w:ilvl w:val="0"/>
          <w:numId w:val="30"/>
        </w:numPr>
        <w:spacing w:line="240" w:lineRule="auto"/>
        <w:ind w:left="755" w:hanging="471"/>
      </w:pPr>
      <w:r w:rsidRPr="00C0307B">
        <w:rPr>
          <w:rStyle w:val="Char0"/>
          <w:rFonts w:hint="cs"/>
          <w:rtl/>
        </w:rPr>
        <w:t>«</w:t>
      </w:r>
      <w:r w:rsidRPr="001427EB">
        <w:rPr>
          <w:rStyle w:val="Char0"/>
          <w:rtl/>
        </w:rPr>
        <w:t>اللَّهُمَّ</w:t>
      </w:r>
      <w:r w:rsidRPr="00C0307B">
        <w:rPr>
          <w:rStyle w:val="Char0"/>
          <w:rtl/>
        </w:rPr>
        <w:t xml:space="preserve"> لَا مَانِعَ لِمَا أَعْطَيْتَ، وَلَا مُعْطِيَ لِمَا مَنَعْتَ، وَلَا يَنْفَعُ ذَا الْجَدِّ مِنْكَ الْجَدُّ</w:t>
      </w:r>
      <w:r w:rsidRPr="00C0307B">
        <w:rPr>
          <w:rStyle w:val="Char0"/>
          <w:rFonts w:hint="cs"/>
          <w:rtl/>
        </w:rPr>
        <w:t>»</w:t>
      </w:r>
      <w:r>
        <w:rPr>
          <w:rFonts w:hint="cs"/>
          <w:rtl/>
        </w:rPr>
        <w:t xml:space="preserve"> [رواه مسلم]</w:t>
      </w:r>
      <w:r>
        <w:rPr>
          <w:rFonts w:hint="cs"/>
          <w:rtl/>
          <w:lang w:bidi="fa-IR"/>
        </w:rPr>
        <w:t>.</w:t>
      </w:r>
    </w:p>
    <w:p w:rsidR="00C0307B" w:rsidRDefault="00C0307B" w:rsidP="00EE330C">
      <w:pPr>
        <w:pStyle w:val="a"/>
        <w:numPr>
          <w:ilvl w:val="0"/>
          <w:numId w:val="30"/>
        </w:numPr>
        <w:spacing w:line="240" w:lineRule="auto"/>
        <w:ind w:left="755" w:hanging="471"/>
      </w:pPr>
      <w:r w:rsidRPr="00C0307B">
        <w:rPr>
          <w:rStyle w:val="Char0"/>
          <w:rtl/>
        </w:rPr>
        <w:t>«</w:t>
      </w:r>
      <w:r w:rsidR="00A55010" w:rsidRPr="001427EB">
        <w:rPr>
          <w:rStyle w:val="Char0"/>
          <w:rtl/>
        </w:rPr>
        <w:t>اللَّهُمَّ</w:t>
      </w:r>
      <w:r w:rsidRPr="00C0307B">
        <w:rPr>
          <w:rStyle w:val="Char0"/>
          <w:rtl/>
        </w:rPr>
        <w:t xml:space="preserve"> أَعُوذُ بِرِضَاكَ مِنْ سَخَطِكَ، وَبِمُعَافَاتِكَ مِنْ عُقُوبَتِكَ، وَأَعُوذُ بِكَ مِنْكَ</w:t>
      </w:r>
      <w:r>
        <w:rPr>
          <w:rStyle w:val="Char0"/>
          <w:rFonts w:hint="cs"/>
          <w:rtl/>
        </w:rPr>
        <w:t>،</w:t>
      </w:r>
      <w:r w:rsidRPr="00C0307B">
        <w:rPr>
          <w:rStyle w:val="Char0"/>
          <w:rtl/>
        </w:rPr>
        <w:t xml:space="preserve"> لَا أُحْصِي ثَنَاءً عَلَيْكَ</w:t>
      </w:r>
      <w:r>
        <w:rPr>
          <w:rStyle w:val="Char0"/>
          <w:rFonts w:hint="cs"/>
          <w:rtl/>
        </w:rPr>
        <w:t>،</w:t>
      </w:r>
      <w:r w:rsidRPr="00C0307B">
        <w:rPr>
          <w:rStyle w:val="Char0"/>
          <w:rtl/>
        </w:rPr>
        <w:t xml:space="preserve"> أَنْتَ كَمَا أَثْنَيْتَ عَلَى نَفْسِكَ»</w:t>
      </w:r>
      <w:r>
        <w:rPr>
          <w:rFonts w:hint="cs"/>
          <w:rtl/>
        </w:rPr>
        <w:t xml:space="preserve"> [رواه مسلم]</w:t>
      </w:r>
      <w:r>
        <w:rPr>
          <w:rFonts w:hint="cs"/>
          <w:rtl/>
          <w:lang w:bidi="fa-IR"/>
        </w:rPr>
        <w:t>.</w:t>
      </w:r>
    </w:p>
    <w:p w:rsidR="00C0307B" w:rsidRDefault="00A55010" w:rsidP="00EE330C">
      <w:pPr>
        <w:pStyle w:val="a"/>
        <w:numPr>
          <w:ilvl w:val="0"/>
          <w:numId w:val="30"/>
        </w:numPr>
        <w:spacing w:line="240" w:lineRule="auto"/>
        <w:ind w:left="755" w:hanging="471"/>
      </w:pPr>
      <w:r w:rsidRPr="00A55010">
        <w:rPr>
          <w:rStyle w:val="Char0"/>
          <w:rtl/>
        </w:rPr>
        <w:t>«</w:t>
      </w:r>
      <w:r w:rsidRPr="001427EB">
        <w:rPr>
          <w:rStyle w:val="Char0"/>
          <w:rtl/>
        </w:rPr>
        <w:t>اللَّهُمَّ</w:t>
      </w:r>
      <w:r w:rsidRPr="00A55010">
        <w:rPr>
          <w:rStyle w:val="Char0"/>
          <w:rtl/>
        </w:rPr>
        <w:t xml:space="preserve"> رَبَّ جَبْرَائِيلَ</w:t>
      </w:r>
      <w:r w:rsidR="0078386F">
        <w:rPr>
          <w:rStyle w:val="Char0"/>
          <w:rtl/>
        </w:rPr>
        <w:t xml:space="preserve"> وَمِيكَائِيلَ</w:t>
      </w:r>
      <w:r w:rsidRPr="00A55010">
        <w:rPr>
          <w:rStyle w:val="Char0"/>
          <w:rtl/>
        </w:rPr>
        <w:t xml:space="preserve">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w:t>
      </w:r>
      <w:r>
        <w:rPr>
          <w:rFonts w:hint="cs"/>
          <w:rtl/>
        </w:rPr>
        <w:t xml:space="preserve"> [رواه مسلم]</w:t>
      </w:r>
      <w:r>
        <w:rPr>
          <w:rFonts w:hint="cs"/>
          <w:rtl/>
          <w:lang w:bidi="fa-IR"/>
        </w:rPr>
        <w:t>.</w:t>
      </w:r>
    </w:p>
    <w:p w:rsidR="0078386F" w:rsidRDefault="0078386F" w:rsidP="00EE330C">
      <w:pPr>
        <w:pStyle w:val="a"/>
        <w:numPr>
          <w:ilvl w:val="0"/>
          <w:numId w:val="30"/>
        </w:numPr>
        <w:spacing w:line="240" w:lineRule="auto"/>
        <w:ind w:left="755" w:hanging="471"/>
      </w:pPr>
      <w:r w:rsidRPr="0078386F">
        <w:rPr>
          <w:rStyle w:val="Char0"/>
          <w:rFonts w:hint="cs"/>
          <w:rtl/>
        </w:rPr>
        <w:t>«</w:t>
      </w:r>
      <w:r w:rsidRPr="001427EB">
        <w:rPr>
          <w:rStyle w:val="Char0"/>
          <w:rtl/>
        </w:rPr>
        <w:t>اللَّهُمَّ</w:t>
      </w:r>
      <w:r w:rsidRPr="0078386F">
        <w:rPr>
          <w:rStyle w:val="Char0"/>
          <w:rtl/>
        </w:rPr>
        <w:t xml:space="preserve"> أَنْتَ الْمَلِكُ لَا إِلَهَ إِلَّا أَنْتَ</w:t>
      </w:r>
      <w:r>
        <w:rPr>
          <w:rStyle w:val="Char0"/>
          <w:rFonts w:hint="cs"/>
          <w:rtl/>
        </w:rPr>
        <w:t>،</w:t>
      </w:r>
      <w:r>
        <w:rPr>
          <w:rStyle w:val="Char0"/>
          <w:rtl/>
        </w:rPr>
        <w:t xml:space="preserve"> أَنْتَ رَبِّي</w:t>
      </w:r>
      <w:r w:rsidRPr="0078386F">
        <w:rPr>
          <w:rStyle w:val="Char0"/>
          <w:rtl/>
        </w:rPr>
        <w:t xml:space="preserve"> وَأَنَا عَبْدُكَ، ظَلَمْتُ نَفْسِي، وَاعْتَرَفْتُ بِذَنْبِي فَاغْفِرْ لِي ذُنُوبِي جَمِيعًا، إِنَّهُ لَا يَغْفِرُ الذُّنُوبَ إِلَّا أَنْتَ</w:t>
      </w:r>
      <w:r w:rsidRPr="0078386F">
        <w:rPr>
          <w:rStyle w:val="Char0"/>
          <w:rFonts w:hint="cs"/>
          <w:rtl/>
        </w:rPr>
        <w:t>»</w:t>
      </w:r>
      <w:r>
        <w:rPr>
          <w:rFonts w:hint="cs"/>
          <w:rtl/>
        </w:rPr>
        <w:t xml:space="preserve"> [رواه مسلم]</w:t>
      </w:r>
      <w:r>
        <w:rPr>
          <w:rFonts w:hint="cs"/>
          <w:rtl/>
          <w:lang w:bidi="fa-IR"/>
        </w:rPr>
        <w:t>.</w:t>
      </w:r>
    </w:p>
    <w:p w:rsidR="0078386F" w:rsidRDefault="00971A98" w:rsidP="00EE330C">
      <w:pPr>
        <w:pStyle w:val="a"/>
        <w:numPr>
          <w:ilvl w:val="0"/>
          <w:numId w:val="30"/>
        </w:numPr>
        <w:spacing w:line="240" w:lineRule="auto"/>
        <w:ind w:left="755" w:hanging="471"/>
      </w:pPr>
      <w:r w:rsidRPr="00971A98">
        <w:rPr>
          <w:rStyle w:val="Char0"/>
          <w:rFonts w:hint="cs"/>
          <w:rtl/>
        </w:rPr>
        <w:t>«</w:t>
      </w:r>
      <w:r w:rsidRPr="00971A98">
        <w:rPr>
          <w:rStyle w:val="Char0"/>
          <w:rtl/>
        </w:rPr>
        <w:t>اللَّهُمَّ أَنْتَ رَبِّي لاَ إِلَهَ إِلَّا أَنْتَ، خَلَقْتَنِي وَأَنَا عَبْدُكَ، وَأَنَا عَلَى عَهْدِكَ وَوَعْدِكَ مَا اسْتَطَعْتُ، أَعُوذُ بِكَ مِنْ شَرِّ مَا صَنَعْتُ، أَبُوءُ لَكَ بِنِعْمَتِكَ عَلَيَّ، وَأَبُوءُ بِذَنْبِي فَاغْفِرْ لِي، إِنَّهُ لاَ يَغْفِرُ الذُّنُوبَ إِلَّا أَنْتَ</w:t>
      </w:r>
      <w:r w:rsidRPr="00971A98">
        <w:rPr>
          <w:rStyle w:val="Char0"/>
          <w:rFonts w:hint="cs"/>
          <w:rtl/>
        </w:rPr>
        <w:t>»</w:t>
      </w:r>
      <w:r>
        <w:rPr>
          <w:rFonts w:hint="cs"/>
          <w:rtl/>
        </w:rPr>
        <w:t xml:space="preserve"> [رواه البخاري]</w:t>
      </w:r>
      <w:r>
        <w:rPr>
          <w:rFonts w:hint="cs"/>
          <w:rtl/>
          <w:lang w:bidi="fa-IR"/>
        </w:rPr>
        <w:t>.</w:t>
      </w:r>
    </w:p>
    <w:p w:rsidR="00411E7A" w:rsidRDefault="005F5261" w:rsidP="00EE330C">
      <w:pPr>
        <w:pStyle w:val="a"/>
        <w:numPr>
          <w:ilvl w:val="0"/>
          <w:numId w:val="30"/>
        </w:numPr>
        <w:spacing w:line="240" w:lineRule="auto"/>
        <w:ind w:left="755" w:hanging="471"/>
      </w:pPr>
      <w:r w:rsidRPr="005F5261">
        <w:rPr>
          <w:rStyle w:val="Char0"/>
          <w:rFonts w:hint="cs"/>
          <w:rtl/>
        </w:rPr>
        <w:t>«</w:t>
      </w:r>
      <w:r w:rsidRPr="005F5261">
        <w:rPr>
          <w:rStyle w:val="Char0"/>
          <w:rtl/>
        </w:rPr>
        <w:t>اللَّهُمَّ اهْدِنِي لِأَحْسَنِ الْأَخْلَاقِ لَا يَهْدِي لِأَحْسَنِهَا إِلَّا أَنْتَ، وَاصْرِفْ عَنِّي سَيِّئَهَا لَا يَصْرِفُ سَيِّئَهَا إِلَّا أَنْتَ</w:t>
      </w:r>
      <w:r w:rsidRPr="005F5261">
        <w:rPr>
          <w:rStyle w:val="Char0"/>
          <w:rFonts w:hint="cs"/>
          <w:rtl/>
        </w:rPr>
        <w:t>»</w:t>
      </w:r>
      <w:r>
        <w:rPr>
          <w:rFonts w:hint="cs"/>
          <w:rtl/>
        </w:rPr>
        <w:t xml:space="preserve"> [رواه مسلم]</w:t>
      </w:r>
      <w:r>
        <w:rPr>
          <w:rFonts w:hint="cs"/>
          <w:rtl/>
          <w:lang w:bidi="fa-IR"/>
        </w:rPr>
        <w:t>.</w:t>
      </w:r>
    </w:p>
    <w:p w:rsidR="002A31FF" w:rsidRDefault="002A31FF" w:rsidP="00EE330C">
      <w:pPr>
        <w:pStyle w:val="a"/>
        <w:numPr>
          <w:ilvl w:val="0"/>
          <w:numId w:val="30"/>
        </w:numPr>
        <w:spacing w:line="240" w:lineRule="auto"/>
        <w:ind w:left="755" w:hanging="471"/>
      </w:pPr>
      <w:r w:rsidRPr="002A31FF">
        <w:rPr>
          <w:rStyle w:val="Char0"/>
          <w:rtl/>
        </w:rPr>
        <w:t>«اللَّهُمَّ ارْزُقْنِي شَهَادَةً فِي سَبِيلِكَ، وَاجْعَلْ مَوْتِي فِي بَلَدِ رَسُولِكَ صَلَّى اللهُ عَلَيْهِ وَسَلَّمَ»</w:t>
      </w:r>
      <w:r>
        <w:rPr>
          <w:rFonts w:hint="cs"/>
          <w:rtl/>
        </w:rPr>
        <w:t xml:space="preserve"> [رواه البخاري من قول عمر]</w:t>
      </w:r>
      <w:r>
        <w:rPr>
          <w:rFonts w:hint="cs"/>
          <w:rtl/>
          <w:lang w:bidi="fa-IR"/>
        </w:rPr>
        <w:t>.</w:t>
      </w:r>
    </w:p>
    <w:p w:rsidR="00E72805" w:rsidRDefault="00E72805" w:rsidP="00EE330C">
      <w:pPr>
        <w:pStyle w:val="a"/>
        <w:numPr>
          <w:ilvl w:val="0"/>
          <w:numId w:val="30"/>
        </w:numPr>
        <w:spacing w:line="240" w:lineRule="auto"/>
        <w:ind w:left="755" w:hanging="471"/>
      </w:pPr>
      <w:r>
        <w:rPr>
          <w:rStyle w:val="Char0"/>
          <w:rtl/>
        </w:rPr>
        <w:t>«اللَّهُمَّ اجْعَلْ</w:t>
      </w:r>
      <w:r>
        <w:rPr>
          <w:rStyle w:val="Char0"/>
          <w:rFonts w:hint="cs"/>
          <w:rtl/>
        </w:rPr>
        <w:t>ن</w:t>
      </w:r>
      <w:r>
        <w:rPr>
          <w:rStyle w:val="Char0"/>
          <w:rFonts w:hint="cs"/>
          <w:rtl/>
          <w:lang w:bidi="fa-IR"/>
        </w:rPr>
        <w:t>ِي</w:t>
      </w:r>
      <w:r w:rsidRPr="00E72805">
        <w:rPr>
          <w:rStyle w:val="Char0"/>
          <w:rtl/>
        </w:rPr>
        <w:t xml:space="preserve"> يَوْمَ القِيَامَةِ فَوْقَ كَثِيرٍ مِنْ خَلْقِكَ مِنَ النَّاسِ</w:t>
      </w:r>
      <w:r>
        <w:rPr>
          <w:rStyle w:val="Char0"/>
          <w:rFonts w:hint="cs"/>
          <w:rtl/>
        </w:rPr>
        <w:t xml:space="preserve">، </w:t>
      </w:r>
      <w:r>
        <w:rPr>
          <w:rStyle w:val="Char0"/>
          <w:rtl/>
        </w:rPr>
        <w:t>وَأَدْخِلْ</w:t>
      </w:r>
      <w:r>
        <w:rPr>
          <w:rStyle w:val="Char0"/>
          <w:rFonts w:hint="cs"/>
          <w:rtl/>
        </w:rPr>
        <w:t>ن</w:t>
      </w:r>
      <w:r>
        <w:rPr>
          <w:rStyle w:val="Char0"/>
          <w:rFonts w:hint="cs"/>
          <w:rtl/>
          <w:lang w:bidi="fa-IR"/>
        </w:rPr>
        <w:t>ِي</w:t>
      </w:r>
      <w:r w:rsidRPr="00E72805">
        <w:rPr>
          <w:rStyle w:val="Char0"/>
          <w:rtl/>
        </w:rPr>
        <w:t xml:space="preserve"> يَوْمَ القِيَامَةِ مُدْخَلًا كَرِيمًا»</w:t>
      </w:r>
      <w:r>
        <w:rPr>
          <w:rFonts w:hint="cs"/>
          <w:rtl/>
        </w:rPr>
        <w:t xml:space="preserve"> [رواه البخاري ومسلم]</w:t>
      </w:r>
      <w:r>
        <w:rPr>
          <w:rFonts w:hint="cs"/>
          <w:rtl/>
          <w:lang w:bidi="fa-IR"/>
        </w:rPr>
        <w:t>.</w:t>
      </w:r>
    </w:p>
    <w:p w:rsidR="00E72805" w:rsidRDefault="00B75E21" w:rsidP="00EE330C">
      <w:pPr>
        <w:pStyle w:val="a"/>
        <w:numPr>
          <w:ilvl w:val="0"/>
          <w:numId w:val="30"/>
        </w:numPr>
        <w:spacing w:line="240" w:lineRule="auto"/>
        <w:ind w:left="755" w:hanging="471"/>
      </w:pPr>
      <w:r w:rsidRPr="00B75E21">
        <w:rPr>
          <w:rStyle w:val="Char0"/>
          <w:rFonts w:hint="cs"/>
          <w:rtl/>
        </w:rPr>
        <w:lastRenderedPageBreak/>
        <w:t>«</w:t>
      </w:r>
      <w:r w:rsidRPr="00B75E21">
        <w:rPr>
          <w:rStyle w:val="Char0"/>
          <w:rtl/>
        </w:rPr>
        <w:t>اللَّهُمَّ أَحْيِنِي مَا كَانَتِ الحَيَاةُ خَيْرًا لِي، وَتَوَفَّنِي إِذَا كَانَتِ الوَفَاةُ خَيْرًا لِي</w:t>
      </w:r>
      <w:r w:rsidRPr="00B75E21">
        <w:rPr>
          <w:rStyle w:val="Char0"/>
          <w:rFonts w:hint="cs"/>
          <w:rtl/>
        </w:rPr>
        <w:t>»</w:t>
      </w:r>
      <w:r>
        <w:rPr>
          <w:rFonts w:hint="cs"/>
          <w:rtl/>
        </w:rPr>
        <w:t xml:space="preserve"> [رواه البخاري ومسلم]</w:t>
      </w:r>
      <w:r>
        <w:rPr>
          <w:rFonts w:hint="cs"/>
          <w:rtl/>
          <w:lang w:bidi="fa-IR"/>
        </w:rPr>
        <w:t>.</w:t>
      </w:r>
    </w:p>
    <w:p w:rsidR="00B75E21" w:rsidRDefault="005F3B44" w:rsidP="00EE330C">
      <w:pPr>
        <w:pStyle w:val="a"/>
        <w:numPr>
          <w:ilvl w:val="0"/>
          <w:numId w:val="30"/>
        </w:numPr>
        <w:spacing w:line="240" w:lineRule="auto"/>
        <w:ind w:left="755" w:hanging="471"/>
      </w:pPr>
      <w:r w:rsidRPr="005F3B44">
        <w:rPr>
          <w:rStyle w:val="Char0"/>
          <w:rtl/>
        </w:rPr>
        <w:t>«</w:t>
      </w:r>
      <w:r w:rsidRPr="00B75E21">
        <w:rPr>
          <w:rStyle w:val="Char0"/>
          <w:rtl/>
        </w:rPr>
        <w:t>اللَّهُمَّ</w:t>
      </w:r>
      <w:r w:rsidRPr="005F3B44">
        <w:rPr>
          <w:rStyle w:val="Char0"/>
          <w:rtl/>
        </w:rPr>
        <w:t xml:space="preserve"> اغْفِرْ </w:t>
      </w:r>
      <w:r w:rsidR="007B2E84">
        <w:rPr>
          <w:rStyle w:val="Char0"/>
          <w:rFonts w:hint="cs"/>
          <w:rtl/>
        </w:rPr>
        <w:t>لِي</w:t>
      </w:r>
      <w:r w:rsidRPr="005F3B44">
        <w:rPr>
          <w:rStyle w:val="Char0"/>
          <w:rtl/>
        </w:rPr>
        <w:t xml:space="preserve"> </w:t>
      </w:r>
      <w:r>
        <w:rPr>
          <w:rStyle w:val="Char0"/>
          <w:rtl/>
        </w:rPr>
        <w:t>وَارْحَمْ</w:t>
      </w:r>
      <w:r>
        <w:rPr>
          <w:rStyle w:val="Char0"/>
          <w:rFonts w:hint="cs"/>
          <w:rtl/>
        </w:rPr>
        <w:t>نِي</w:t>
      </w:r>
      <w:r>
        <w:rPr>
          <w:rStyle w:val="Char0"/>
          <w:rtl/>
        </w:rPr>
        <w:t xml:space="preserve"> وَعَافِ</w:t>
      </w:r>
      <w:r>
        <w:rPr>
          <w:rStyle w:val="Char0"/>
          <w:rFonts w:hint="cs"/>
          <w:rtl/>
        </w:rPr>
        <w:t>نِي</w:t>
      </w:r>
      <w:r>
        <w:rPr>
          <w:rStyle w:val="Char0"/>
          <w:rtl/>
        </w:rPr>
        <w:t xml:space="preserve"> وَاعْفُ عَن</w:t>
      </w:r>
      <w:r>
        <w:rPr>
          <w:rStyle w:val="Char0"/>
          <w:rFonts w:hint="cs"/>
          <w:rtl/>
        </w:rPr>
        <w:t>ِّي</w:t>
      </w:r>
      <w:r w:rsidRPr="005F3B44">
        <w:rPr>
          <w:rStyle w:val="Char0"/>
          <w:rFonts w:hint="cs"/>
          <w:rtl/>
        </w:rPr>
        <w:t>»</w:t>
      </w:r>
      <w:r>
        <w:rPr>
          <w:rFonts w:hint="cs"/>
          <w:rtl/>
        </w:rPr>
        <w:t xml:space="preserve"> [رواه مسلم]</w:t>
      </w:r>
      <w:r>
        <w:rPr>
          <w:rFonts w:hint="cs"/>
          <w:rtl/>
          <w:lang w:bidi="fa-IR"/>
        </w:rPr>
        <w:t>.</w:t>
      </w:r>
    </w:p>
    <w:p w:rsidR="007B2E84" w:rsidRDefault="00AC00FB" w:rsidP="00EE330C">
      <w:pPr>
        <w:pStyle w:val="a"/>
        <w:numPr>
          <w:ilvl w:val="0"/>
          <w:numId w:val="30"/>
        </w:numPr>
        <w:spacing w:line="240" w:lineRule="auto"/>
        <w:ind w:left="755" w:hanging="471"/>
      </w:pPr>
      <w:r w:rsidRPr="00AC00FB">
        <w:rPr>
          <w:rStyle w:val="Char0"/>
          <w:rFonts w:hint="cs"/>
          <w:rtl/>
        </w:rPr>
        <w:t>«</w:t>
      </w:r>
      <w:r w:rsidRPr="00B75E21">
        <w:rPr>
          <w:rStyle w:val="Char0"/>
          <w:rtl/>
        </w:rPr>
        <w:t>اللَّهُمَّ</w:t>
      </w:r>
      <w:r w:rsidRPr="00AC00FB">
        <w:rPr>
          <w:rStyle w:val="Char0"/>
          <w:rtl/>
        </w:rPr>
        <w:t xml:space="preserve"> إِنِّي أَعُوذُ بِكَ مِنْ عِلْمٍ لَا يَنْفَعُ، وَمِنْ قَلْبٍ لَا يَخْشَعُ، وَمِنْ نَفْسٍ لَا تَشْبَعُ، وَمِنْ دَعْوَةٍ لَا يُسْتَجَابُ لَهَا</w:t>
      </w:r>
      <w:r>
        <w:rPr>
          <w:rStyle w:val="Char0"/>
          <w:rFonts w:hint="cs"/>
          <w:rtl/>
        </w:rPr>
        <w:t>»</w:t>
      </w:r>
      <w:r>
        <w:rPr>
          <w:rFonts w:hint="cs"/>
          <w:rtl/>
        </w:rPr>
        <w:t xml:space="preserve"> [رواه مسلم]</w:t>
      </w:r>
      <w:r>
        <w:rPr>
          <w:rFonts w:hint="cs"/>
          <w:rtl/>
          <w:lang w:bidi="fa-IR"/>
        </w:rPr>
        <w:t>.</w:t>
      </w:r>
    </w:p>
    <w:p w:rsidR="00AC00FB" w:rsidRDefault="00F03B66" w:rsidP="00EE330C">
      <w:pPr>
        <w:pStyle w:val="a"/>
        <w:numPr>
          <w:ilvl w:val="0"/>
          <w:numId w:val="30"/>
        </w:numPr>
        <w:spacing w:line="240" w:lineRule="auto"/>
        <w:ind w:left="755" w:hanging="471"/>
      </w:pPr>
      <w:r w:rsidRPr="00F03B66">
        <w:rPr>
          <w:rStyle w:val="Char0"/>
          <w:rtl/>
        </w:rPr>
        <w:t>«</w:t>
      </w:r>
      <w:r w:rsidRPr="00B75E21">
        <w:rPr>
          <w:rStyle w:val="Char0"/>
          <w:rtl/>
        </w:rPr>
        <w:t>اللَّهُمَّ</w:t>
      </w:r>
      <w:r w:rsidRPr="00F03B66">
        <w:rPr>
          <w:rStyle w:val="Char0"/>
          <w:rtl/>
        </w:rPr>
        <w:t xml:space="preserve"> رَبَّ السَّمَاوَاتِ وَرَبَّ الْأَرْضِ وَرَبَّ الْعَرْشِ الْعَظِيمِ، رَبَّنَا وَرَبَّ كُلِّ شَيْءٍ، فَالِقَ الْحَبِّ وَالنَّوَى، وَمُنْزِلَ التَّوْرَاةِ وَالْإِنْجِيلِ وَالْفُرْقَانِ، أَعُوذُ بِكَ مِنْ شَرِّ كُلِّ شَيْءٍ أَنْتَ آخِذٌ بِنَاصِيَتِهِ، </w:t>
      </w:r>
      <w:r w:rsidRPr="00B75E21">
        <w:rPr>
          <w:rStyle w:val="Char0"/>
          <w:rtl/>
        </w:rPr>
        <w:t>اللَّهُمَّ</w:t>
      </w:r>
      <w:r w:rsidRPr="00F03B66">
        <w:rPr>
          <w:rStyle w:val="Char0"/>
          <w:rtl/>
        </w:rPr>
        <w:t xml:space="preserve"> أَنْتَ الْأَوَّلُ فَلَيْسَ قَبْلَكَ شَيْءٌ، وَأَنْتَ الْآخِرُ فَلَيْسَ بَعْدَكَ شَيْءٌ، وَأَنْتَ الظَّاهِرُ فَلَيْسَ فَوْقَكَ شَيْءٌ، وَأَنْتَ الْبَاطِنُ فَلَيْسَ دُونَكَ شَيْءٌ، اقْضِ عَنَّا الدَّيْنَ وَأَغْنِنَا مِنَ الْفَقْرِ»</w:t>
      </w:r>
      <w:r>
        <w:rPr>
          <w:rFonts w:hint="cs"/>
          <w:rtl/>
        </w:rPr>
        <w:t xml:space="preserve"> [رواه مسلم]</w:t>
      </w:r>
      <w:r>
        <w:rPr>
          <w:rFonts w:hint="cs"/>
          <w:rtl/>
          <w:lang w:bidi="fa-IR"/>
        </w:rPr>
        <w:t>.</w:t>
      </w:r>
    </w:p>
    <w:p w:rsidR="00F03B66" w:rsidRDefault="00E01F2D" w:rsidP="00EE330C">
      <w:pPr>
        <w:pStyle w:val="a"/>
        <w:numPr>
          <w:ilvl w:val="0"/>
          <w:numId w:val="30"/>
        </w:numPr>
        <w:spacing w:line="240" w:lineRule="auto"/>
        <w:ind w:left="755" w:hanging="471"/>
      </w:pPr>
      <w:r w:rsidRPr="00E01F2D">
        <w:rPr>
          <w:rStyle w:val="Char0"/>
          <w:rtl/>
        </w:rPr>
        <w:t>«</w:t>
      </w:r>
      <w:r w:rsidRPr="00B75E21">
        <w:rPr>
          <w:rStyle w:val="Char0"/>
          <w:rtl/>
        </w:rPr>
        <w:t>اللَّهُمَّ</w:t>
      </w:r>
      <w:r w:rsidRPr="00E01F2D">
        <w:rPr>
          <w:rStyle w:val="Char0"/>
          <w:rtl/>
        </w:rPr>
        <w:t xml:space="preserve"> إِنِّي أَسْأَلُكَ الْهُدَى وَالتُّقَى، وَالْعَفَافَ وَالْغِنَى»</w:t>
      </w:r>
      <w:r>
        <w:rPr>
          <w:rFonts w:hint="cs"/>
          <w:rtl/>
        </w:rPr>
        <w:t xml:space="preserve"> [رواه مسلم]</w:t>
      </w:r>
      <w:r>
        <w:rPr>
          <w:rFonts w:hint="cs"/>
          <w:rtl/>
          <w:lang w:bidi="fa-IR"/>
        </w:rPr>
        <w:t>.</w:t>
      </w:r>
    </w:p>
    <w:p w:rsidR="00E01F2D" w:rsidRDefault="00CA5FBF" w:rsidP="00EE330C">
      <w:pPr>
        <w:pStyle w:val="a"/>
        <w:numPr>
          <w:ilvl w:val="0"/>
          <w:numId w:val="30"/>
        </w:numPr>
        <w:spacing w:line="240" w:lineRule="auto"/>
        <w:ind w:left="755" w:hanging="471"/>
      </w:pPr>
      <w:r w:rsidRPr="00CA5FBF">
        <w:rPr>
          <w:rStyle w:val="Char0"/>
          <w:rtl/>
        </w:rPr>
        <w:t>«</w:t>
      </w:r>
      <w:r w:rsidRPr="00B75E21">
        <w:rPr>
          <w:rStyle w:val="Char0"/>
          <w:rtl/>
        </w:rPr>
        <w:t>اللَّهُمَّ</w:t>
      </w:r>
      <w:r w:rsidRPr="00CA5FBF">
        <w:rPr>
          <w:rStyle w:val="Char0"/>
          <w:rtl/>
        </w:rPr>
        <w:t xml:space="preserve"> إِنِّي أَعُوذُ بِكَ مِنْ زَوَالِ نِعْمَتِكَ، وَتَحَوُّلِ عَافِيَتِكَ، وَفُجَاءَةِ نِقْمَتِكَ، وَجَمِيعِ سَخَطِكَ»</w:t>
      </w:r>
      <w:r>
        <w:rPr>
          <w:rFonts w:hint="cs"/>
          <w:rtl/>
        </w:rPr>
        <w:t xml:space="preserve"> [رواه مسلم]</w:t>
      </w:r>
      <w:r>
        <w:rPr>
          <w:rFonts w:hint="cs"/>
          <w:rtl/>
          <w:lang w:bidi="fa-IR"/>
        </w:rPr>
        <w:t>.</w:t>
      </w:r>
    </w:p>
    <w:p w:rsidR="00CA5FBF" w:rsidRDefault="00D002DF" w:rsidP="00EE330C">
      <w:pPr>
        <w:pStyle w:val="a"/>
        <w:numPr>
          <w:ilvl w:val="0"/>
          <w:numId w:val="30"/>
        </w:numPr>
        <w:spacing w:line="240" w:lineRule="auto"/>
        <w:ind w:left="755" w:hanging="471"/>
      </w:pPr>
      <w:r w:rsidRPr="00D002DF">
        <w:rPr>
          <w:rStyle w:val="Char0"/>
          <w:rtl/>
        </w:rPr>
        <w:t>«اللَّهُمَّ إِنِّي أَعُوذُ بِكَ مِنْ شَرِّ مَا عَمِلْتُ وَمِنْ شَرِّ مَا لَمْ أَعْمَلْ»</w:t>
      </w:r>
      <w:r>
        <w:rPr>
          <w:rFonts w:hint="cs"/>
          <w:rtl/>
        </w:rPr>
        <w:t xml:space="preserve"> [رواه مسلم]</w:t>
      </w:r>
      <w:r>
        <w:rPr>
          <w:rFonts w:hint="cs"/>
          <w:rtl/>
          <w:lang w:bidi="fa-IR"/>
        </w:rPr>
        <w:t>.</w:t>
      </w:r>
    </w:p>
    <w:p w:rsidR="00FD38A2" w:rsidRDefault="00FD38A2" w:rsidP="00EE330C">
      <w:pPr>
        <w:pStyle w:val="a"/>
        <w:numPr>
          <w:ilvl w:val="0"/>
          <w:numId w:val="30"/>
        </w:numPr>
        <w:spacing w:line="240" w:lineRule="auto"/>
        <w:ind w:left="755" w:hanging="471"/>
      </w:pPr>
      <w:r w:rsidRPr="00FD38A2">
        <w:rPr>
          <w:rStyle w:val="Char0"/>
          <w:rtl/>
        </w:rPr>
        <w:t>«</w:t>
      </w:r>
      <w:r w:rsidRPr="00D002DF">
        <w:rPr>
          <w:rStyle w:val="Char0"/>
          <w:rtl/>
        </w:rPr>
        <w:t>اللَّهُمَّ</w:t>
      </w:r>
      <w:r w:rsidRPr="00FD38A2">
        <w:rPr>
          <w:rStyle w:val="Char0"/>
          <w:rtl/>
        </w:rPr>
        <w:t xml:space="preserve"> اغْفِرْ لِي ذَنْبِي كُلَّهُ</w:t>
      </w:r>
      <w:r>
        <w:rPr>
          <w:rStyle w:val="Char0"/>
          <w:rFonts w:hint="cs"/>
          <w:rtl/>
        </w:rPr>
        <w:t>،</w:t>
      </w:r>
      <w:r w:rsidRPr="00FD38A2">
        <w:rPr>
          <w:rStyle w:val="Char0"/>
          <w:rtl/>
        </w:rPr>
        <w:t xml:space="preserve"> </w:t>
      </w:r>
      <w:r>
        <w:rPr>
          <w:rStyle w:val="Char0"/>
          <w:rtl/>
        </w:rPr>
        <w:t>دِقَّهُ</w:t>
      </w:r>
      <w:r w:rsidRPr="00FD38A2">
        <w:rPr>
          <w:rStyle w:val="Char0"/>
          <w:rtl/>
        </w:rPr>
        <w:t xml:space="preserve"> وَجِلَّهُ، وَأَوَّلَهُ وَآخِرَهُ</w:t>
      </w:r>
      <w:r>
        <w:rPr>
          <w:rStyle w:val="Char0"/>
          <w:rFonts w:hint="cs"/>
          <w:rtl/>
        </w:rPr>
        <w:t>،</w:t>
      </w:r>
      <w:r w:rsidRPr="00FD38A2">
        <w:rPr>
          <w:rStyle w:val="Char0"/>
          <w:rtl/>
        </w:rPr>
        <w:t xml:space="preserve"> وَعَلَانِيَتَهُ وَسِرَّهُ»</w:t>
      </w:r>
      <w:r>
        <w:rPr>
          <w:rFonts w:hint="cs"/>
          <w:rtl/>
        </w:rPr>
        <w:t xml:space="preserve"> [رواه مسلم]</w:t>
      </w:r>
      <w:r>
        <w:rPr>
          <w:rFonts w:hint="cs"/>
          <w:rtl/>
          <w:lang w:bidi="fa-IR"/>
        </w:rPr>
        <w:t>.</w:t>
      </w:r>
    </w:p>
    <w:p w:rsidR="00FD38A2" w:rsidRDefault="0051509F" w:rsidP="00EE330C">
      <w:pPr>
        <w:pStyle w:val="a"/>
        <w:numPr>
          <w:ilvl w:val="0"/>
          <w:numId w:val="30"/>
        </w:numPr>
        <w:spacing w:line="240" w:lineRule="auto"/>
        <w:ind w:left="755" w:hanging="471"/>
      </w:pPr>
      <w:r w:rsidRPr="0051509F">
        <w:rPr>
          <w:rStyle w:val="Char0"/>
          <w:rtl/>
        </w:rPr>
        <w:t xml:space="preserve">«اللَّهُمَّ </w:t>
      </w:r>
      <w:r>
        <w:rPr>
          <w:rStyle w:val="Char0"/>
          <w:rtl/>
        </w:rPr>
        <w:t>اغْفِرْ لِي</w:t>
      </w:r>
      <w:r w:rsidRPr="0051509F">
        <w:rPr>
          <w:rStyle w:val="Char0"/>
          <w:rtl/>
        </w:rPr>
        <w:t xml:space="preserve"> وَارْحَمْنِي، وَاهْدِنِي، وَعَافِنِي</w:t>
      </w:r>
      <w:r>
        <w:rPr>
          <w:rStyle w:val="Char0"/>
          <w:rFonts w:hint="cs"/>
          <w:rtl/>
        </w:rPr>
        <w:t>،</w:t>
      </w:r>
      <w:r w:rsidRPr="0051509F">
        <w:rPr>
          <w:rStyle w:val="Char0"/>
          <w:rtl/>
        </w:rPr>
        <w:t xml:space="preserve"> وَارْزُقْنِي»</w:t>
      </w:r>
      <w:r>
        <w:rPr>
          <w:rFonts w:hint="cs"/>
          <w:rtl/>
        </w:rPr>
        <w:t xml:space="preserve"> [رواه مسلم]</w:t>
      </w:r>
      <w:r>
        <w:rPr>
          <w:rFonts w:hint="cs"/>
          <w:rtl/>
          <w:lang w:bidi="fa-IR"/>
        </w:rPr>
        <w:t>.</w:t>
      </w:r>
    </w:p>
    <w:p w:rsidR="0051509F" w:rsidRDefault="0051509F" w:rsidP="00EE330C">
      <w:pPr>
        <w:pStyle w:val="a"/>
        <w:numPr>
          <w:ilvl w:val="0"/>
          <w:numId w:val="30"/>
        </w:numPr>
        <w:spacing w:line="240" w:lineRule="auto"/>
        <w:ind w:left="755" w:hanging="471"/>
      </w:pPr>
      <w:r w:rsidRPr="0051509F">
        <w:rPr>
          <w:rStyle w:val="Char0"/>
          <w:rFonts w:hint="cs"/>
          <w:rtl/>
        </w:rPr>
        <w:t>«</w:t>
      </w:r>
      <w:r w:rsidRPr="0051509F">
        <w:rPr>
          <w:rStyle w:val="Char0"/>
          <w:rtl/>
        </w:rPr>
        <w:t>اللَّهُمَّ آتِ نَفْسِي تَقْوَاهَا، وَزَكِّهَا أَنْتَ خَيْرُ مَنْ زَكَّاهَا، أَنْتَ وَلِيُّهَا وَمَوْلَاهَا</w:t>
      </w:r>
      <w:r w:rsidRPr="0051509F">
        <w:rPr>
          <w:rStyle w:val="Char0"/>
          <w:rFonts w:hint="cs"/>
          <w:rtl/>
        </w:rPr>
        <w:t>»</w:t>
      </w:r>
      <w:r>
        <w:rPr>
          <w:rFonts w:hint="cs"/>
          <w:rtl/>
        </w:rPr>
        <w:t xml:space="preserve"> [رواه مسلم]</w:t>
      </w:r>
      <w:r>
        <w:rPr>
          <w:rFonts w:hint="cs"/>
          <w:rtl/>
          <w:lang w:bidi="fa-IR"/>
        </w:rPr>
        <w:t>.</w:t>
      </w:r>
    </w:p>
    <w:p w:rsidR="00E17353" w:rsidRDefault="00F60455" w:rsidP="00F60455">
      <w:pPr>
        <w:pStyle w:val="a"/>
        <w:numPr>
          <w:ilvl w:val="0"/>
          <w:numId w:val="30"/>
        </w:numPr>
        <w:spacing w:line="240" w:lineRule="auto"/>
        <w:ind w:left="755" w:hanging="471"/>
      </w:pPr>
      <w:r w:rsidRPr="00F60455">
        <w:rPr>
          <w:rStyle w:val="Char0"/>
          <w:rtl/>
        </w:rPr>
        <w:t>«</w:t>
      </w:r>
      <w:r w:rsidRPr="0051509F">
        <w:rPr>
          <w:rStyle w:val="Char0"/>
          <w:rtl/>
        </w:rPr>
        <w:t>اللَّهُمَّ</w:t>
      </w:r>
      <w:r w:rsidRPr="00F60455">
        <w:rPr>
          <w:rStyle w:val="Char0"/>
          <w:rtl/>
        </w:rPr>
        <w:t xml:space="preserve">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Pr>
          <w:rFonts w:hint="cs"/>
          <w:rtl/>
        </w:rPr>
        <w:t xml:space="preserve"> [رواه مسلم]</w:t>
      </w:r>
      <w:r>
        <w:rPr>
          <w:rFonts w:hint="cs"/>
          <w:rtl/>
          <w:lang w:bidi="fa-IR"/>
        </w:rPr>
        <w:t>.</w:t>
      </w:r>
    </w:p>
    <w:p w:rsidR="00F60455" w:rsidRDefault="00F60455" w:rsidP="00F60455">
      <w:pPr>
        <w:pStyle w:val="a"/>
        <w:numPr>
          <w:ilvl w:val="0"/>
          <w:numId w:val="30"/>
        </w:numPr>
        <w:spacing w:line="240" w:lineRule="auto"/>
        <w:ind w:left="755" w:hanging="471"/>
      </w:pPr>
      <w:r w:rsidRPr="00F60455">
        <w:rPr>
          <w:rStyle w:val="Char0"/>
          <w:rFonts w:hint="cs"/>
          <w:rtl/>
        </w:rPr>
        <w:t>«</w:t>
      </w:r>
      <w:r w:rsidRPr="00F60455">
        <w:rPr>
          <w:rStyle w:val="Char0"/>
          <w:rtl/>
        </w:rPr>
        <w:t>اللَّهُمَّ اهْدِنِي وَسَدِّدْنِي</w:t>
      </w:r>
      <w:r w:rsidRPr="00F60455">
        <w:rPr>
          <w:rStyle w:val="Char0"/>
          <w:rFonts w:hint="cs"/>
          <w:rtl/>
        </w:rPr>
        <w:t>»</w:t>
      </w:r>
      <w:r>
        <w:rPr>
          <w:rFonts w:hint="cs"/>
          <w:rtl/>
        </w:rPr>
        <w:t xml:space="preserve"> [رواه مسلم]</w:t>
      </w:r>
      <w:r>
        <w:rPr>
          <w:rFonts w:hint="cs"/>
          <w:rtl/>
          <w:lang w:bidi="fa-IR"/>
        </w:rPr>
        <w:t>.</w:t>
      </w:r>
    </w:p>
    <w:p w:rsidR="00F60455" w:rsidRDefault="00F60455" w:rsidP="00F60455">
      <w:pPr>
        <w:pStyle w:val="a"/>
        <w:numPr>
          <w:ilvl w:val="0"/>
          <w:numId w:val="30"/>
        </w:numPr>
        <w:spacing w:line="240" w:lineRule="auto"/>
        <w:ind w:left="755" w:hanging="471"/>
      </w:pPr>
      <w:r w:rsidRPr="00F60455">
        <w:rPr>
          <w:rStyle w:val="Char0"/>
          <w:rtl/>
        </w:rPr>
        <w:lastRenderedPageBreak/>
        <w:t>«اللَّهُمَّ اجْعَلْ فِي قَلْبِي نُورًا، وَفِي بَصَرِي نُورًا، وَفِي سَمْعِي</w:t>
      </w:r>
      <w:r>
        <w:rPr>
          <w:rStyle w:val="Char0"/>
          <w:rtl/>
        </w:rPr>
        <w:t xml:space="preserve"> نُورًا، وَعَنْ يَمِينِي نُورًا</w:t>
      </w:r>
      <w:r w:rsidRPr="00F60455">
        <w:rPr>
          <w:rStyle w:val="Char0"/>
          <w:rtl/>
        </w:rPr>
        <w:t xml:space="preserve"> وَعَنْ يَسَارِي نُورًا، وَفَوْقِي نُورًا، وَتَحْتِي نُورًا، وَأَمَامِي نُورًا، وَخَلْفِي نُورًا، وَاجْعَلْ لِي نُورًا»</w:t>
      </w:r>
      <w:r>
        <w:rPr>
          <w:rFonts w:hint="cs"/>
          <w:rtl/>
        </w:rPr>
        <w:t xml:space="preserve"> [متفق عليه]</w:t>
      </w:r>
      <w:r>
        <w:rPr>
          <w:rFonts w:hint="cs"/>
          <w:rtl/>
          <w:lang w:bidi="fa-IR"/>
        </w:rPr>
        <w:t>.</w:t>
      </w:r>
    </w:p>
    <w:p w:rsidR="00F60455" w:rsidRDefault="00B64233" w:rsidP="00D17A4D">
      <w:pPr>
        <w:pStyle w:val="a"/>
        <w:numPr>
          <w:ilvl w:val="0"/>
          <w:numId w:val="30"/>
        </w:numPr>
        <w:spacing w:line="240" w:lineRule="auto"/>
        <w:ind w:left="755" w:hanging="471"/>
      </w:pPr>
      <w:r>
        <w:rPr>
          <w:rStyle w:val="Char0"/>
          <w:rFonts w:hint="cs"/>
          <w:rtl/>
          <w:lang w:bidi="fa-IR"/>
        </w:rPr>
        <w:t>«</w:t>
      </w:r>
      <w:r w:rsidRPr="00B64233">
        <w:rPr>
          <w:rStyle w:val="Char0"/>
          <w:rtl/>
          <w:lang w:bidi="fa-IR"/>
        </w:rPr>
        <w:t>اللَّهُمَّ عَلِّمْنِي الكِتَابَ وَالحِكْمَةِ</w:t>
      </w:r>
      <w:r w:rsidR="00D17A4D">
        <w:rPr>
          <w:rStyle w:val="Char0"/>
          <w:rFonts w:hint="cs"/>
          <w:rtl/>
          <w:lang w:bidi="fa-IR"/>
        </w:rPr>
        <w:t>، وَ</w:t>
      </w:r>
      <w:r w:rsidR="00D17A4D" w:rsidRPr="00D17A4D">
        <w:rPr>
          <w:rStyle w:val="Char0"/>
          <w:rtl/>
          <w:lang w:bidi="fa-IR"/>
        </w:rPr>
        <w:t>فَقِّهْنِي فِي الدِّينِ</w:t>
      </w:r>
      <w:r>
        <w:rPr>
          <w:rStyle w:val="Char0"/>
          <w:rFonts w:hint="cs"/>
          <w:rtl/>
          <w:lang w:bidi="fa-IR"/>
        </w:rPr>
        <w:t>»</w:t>
      </w:r>
      <w:r>
        <w:rPr>
          <w:rFonts w:hint="cs"/>
          <w:rtl/>
        </w:rPr>
        <w:t xml:space="preserve"> [رواه البخاري]</w:t>
      </w:r>
      <w:r>
        <w:rPr>
          <w:rFonts w:hint="cs"/>
          <w:rtl/>
          <w:lang w:bidi="fa-IR"/>
        </w:rPr>
        <w:t>.</w:t>
      </w:r>
    </w:p>
    <w:p w:rsidR="00B64233" w:rsidRDefault="004F42ED" w:rsidP="006A2374">
      <w:pPr>
        <w:pStyle w:val="a"/>
        <w:numPr>
          <w:ilvl w:val="0"/>
          <w:numId w:val="30"/>
        </w:numPr>
        <w:spacing w:line="240" w:lineRule="auto"/>
        <w:ind w:left="755" w:hanging="471"/>
      </w:pPr>
      <w:r w:rsidRPr="006A2374">
        <w:rPr>
          <w:rStyle w:val="Char0"/>
          <w:rFonts w:hint="cs"/>
          <w:rtl/>
        </w:rPr>
        <w:t>«</w:t>
      </w:r>
      <w:r w:rsidR="006A2374">
        <w:rPr>
          <w:rStyle w:val="Char0"/>
          <w:rtl/>
        </w:rPr>
        <w:t>اللَّهُمَّ ثَبِّتْ</w:t>
      </w:r>
      <w:r w:rsidR="006A2374">
        <w:rPr>
          <w:rStyle w:val="Char0"/>
          <w:rFonts w:hint="cs"/>
          <w:rtl/>
        </w:rPr>
        <w:t>ن</w:t>
      </w:r>
      <w:r w:rsidR="006A2374">
        <w:rPr>
          <w:rStyle w:val="Char0"/>
          <w:rFonts w:hint="cs"/>
          <w:rtl/>
          <w:lang w:bidi="fa-IR"/>
        </w:rPr>
        <w:t>ِي</w:t>
      </w:r>
      <w:r w:rsidR="006A2374">
        <w:rPr>
          <w:rStyle w:val="Char0"/>
          <w:rtl/>
        </w:rPr>
        <w:t xml:space="preserve"> وَاجْعَلْ</w:t>
      </w:r>
      <w:r w:rsidR="006A2374">
        <w:rPr>
          <w:rStyle w:val="Char0"/>
          <w:rFonts w:hint="cs"/>
          <w:rtl/>
        </w:rPr>
        <w:t>نِي</w:t>
      </w:r>
      <w:r w:rsidR="006A2374" w:rsidRPr="006A2374">
        <w:rPr>
          <w:rStyle w:val="Char0"/>
          <w:rtl/>
        </w:rPr>
        <w:t xml:space="preserve"> هَادِيًا مَهْدِيًّا»</w:t>
      </w:r>
      <w:r w:rsidR="006A2374">
        <w:rPr>
          <w:rFonts w:hint="cs"/>
          <w:rtl/>
        </w:rPr>
        <w:t xml:space="preserve"> [متفق عليه]</w:t>
      </w:r>
      <w:r w:rsidR="006A2374">
        <w:rPr>
          <w:rFonts w:hint="cs"/>
          <w:rtl/>
          <w:lang w:bidi="fa-IR"/>
        </w:rPr>
        <w:t>.</w:t>
      </w:r>
    </w:p>
    <w:p w:rsidR="006A2374" w:rsidRDefault="00AF5871" w:rsidP="00AF5871">
      <w:pPr>
        <w:pStyle w:val="a"/>
        <w:numPr>
          <w:ilvl w:val="0"/>
          <w:numId w:val="30"/>
        </w:numPr>
        <w:spacing w:line="240" w:lineRule="auto"/>
        <w:ind w:left="755" w:hanging="471"/>
      </w:pPr>
      <w:r w:rsidRPr="00AF5871">
        <w:rPr>
          <w:rStyle w:val="Char0"/>
          <w:rFonts w:hint="cs"/>
          <w:rtl/>
        </w:rPr>
        <w:t>«</w:t>
      </w:r>
      <w:r w:rsidRPr="00AF5871">
        <w:rPr>
          <w:rStyle w:val="Char0"/>
          <w:rtl/>
        </w:rPr>
        <w:t xml:space="preserve">اللَّهُمَّ ارْزُقْنِي مَالًا وَوَلَدًا وَبَارِكْ لِي </w:t>
      </w:r>
      <w:r w:rsidRPr="00AF5871">
        <w:rPr>
          <w:rStyle w:val="Char0"/>
          <w:rFonts w:hint="cs"/>
          <w:rtl/>
        </w:rPr>
        <w:t>(</w:t>
      </w:r>
      <w:r w:rsidRPr="00AF5871">
        <w:rPr>
          <w:rStyle w:val="Char0"/>
          <w:rtl/>
        </w:rPr>
        <w:t>فِيمَا أَعْطَيْتَنِي</w:t>
      </w:r>
      <w:r w:rsidRPr="00AF5871">
        <w:rPr>
          <w:rStyle w:val="Char0"/>
          <w:rFonts w:hint="cs"/>
          <w:rtl/>
        </w:rPr>
        <w:t>)»</w:t>
      </w:r>
      <w:r>
        <w:rPr>
          <w:rFonts w:hint="cs"/>
          <w:rtl/>
        </w:rPr>
        <w:t xml:space="preserve"> [متفق عليه]</w:t>
      </w:r>
      <w:r>
        <w:rPr>
          <w:rFonts w:hint="cs"/>
          <w:rtl/>
          <w:lang w:bidi="fa-IR"/>
        </w:rPr>
        <w:t>.</w:t>
      </w:r>
    </w:p>
    <w:p w:rsidR="00E8275A" w:rsidRDefault="00E8275A" w:rsidP="00AF5871">
      <w:pPr>
        <w:pStyle w:val="a"/>
        <w:numPr>
          <w:ilvl w:val="0"/>
          <w:numId w:val="30"/>
        </w:numPr>
        <w:spacing w:line="240" w:lineRule="auto"/>
        <w:ind w:left="755" w:hanging="471"/>
      </w:pPr>
      <w:r w:rsidRPr="00E8275A">
        <w:rPr>
          <w:rStyle w:val="Char0"/>
          <w:rFonts w:hint="cs"/>
          <w:rtl/>
        </w:rPr>
        <w:t>«</w:t>
      </w:r>
      <w:r w:rsidRPr="00E8275A">
        <w:rPr>
          <w:rStyle w:val="Char0"/>
          <w:rtl/>
        </w:rPr>
        <w:t>اللَّهُمَّ اغْفِرْ لِي مَا قَدَّمْتُ وَمَا أَخَّرْتُ، وَمَا أَسْرَرْتُ وَمَا أَعْلَنْتُ، أَنْتَ المُقَدِّمُ وَأَنْتَ المُؤَخِّرُ، وَأَنْتَ عَلَى كُلِّ شَيْءٍ قَدِيرٌ»</w:t>
      </w:r>
      <w:r>
        <w:rPr>
          <w:rFonts w:hint="cs"/>
          <w:rtl/>
        </w:rPr>
        <w:t xml:space="preserve"> [متفق عليه]</w:t>
      </w:r>
      <w:r>
        <w:rPr>
          <w:rFonts w:hint="cs"/>
          <w:rtl/>
          <w:lang w:bidi="fa-IR"/>
        </w:rPr>
        <w:t>.</w:t>
      </w:r>
    </w:p>
    <w:p w:rsidR="00E8275A" w:rsidRDefault="00E8275A" w:rsidP="00302DE4">
      <w:pPr>
        <w:pStyle w:val="a"/>
        <w:numPr>
          <w:ilvl w:val="0"/>
          <w:numId w:val="30"/>
        </w:numPr>
        <w:spacing w:line="240" w:lineRule="auto"/>
        <w:ind w:left="755" w:hanging="471"/>
      </w:pPr>
      <w:r w:rsidRPr="00E8275A">
        <w:rPr>
          <w:rStyle w:val="Char0"/>
          <w:rFonts w:hint="cs"/>
          <w:rtl/>
        </w:rPr>
        <w:t>«</w:t>
      </w:r>
      <w:r w:rsidRPr="00E8275A">
        <w:rPr>
          <w:rStyle w:val="Char0"/>
          <w:rtl/>
        </w:rPr>
        <w:t xml:space="preserve">اللَّهُمَّ اغْفِرْ لِي هَزْلِي </w:t>
      </w:r>
      <w:r w:rsidRPr="00302DE4">
        <w:rPr>
          <w:rStyle w:val="Char0"/>
          <w:rtl/>
        </w:rPr>
        <w:t>وَجِدِّي</w:t>
      </w:r>
      <w:r w:rsidRPr="00302DE4">
        <w:rPr>
          <w:rStyle w:val="Char0"/>
          <w:rFonts w:hint="cs"/>
          <w:rtl/>
        </w:rPr>
        <w:t>،</w:t>
      </w:r>
      <w:r w:rsidRPr="00302DE4">
        <w:rPr>
          <w:rStyle w:val="Char0"/>
          <w:rtl/>
        </w:rPr>
        <w:t xml:space="preserve"> </w:t>
      </w:r>
      <w:r w:rsidR="00302DE4" w:rsidRPr="00302DE4">
        <w:rPr>
          <w:rStyle w:val="Char0"/>
          <w:rtl/>
        </w:rPr>
        <w:t>وَخَطَئِي</w:t>
      </w:r>
      <w:r w:rsidRPr="00E8275A">
        <w:rPr>
          <w:rStyle w:val="Char0"/>
          <w:rtl/>
        </w:rPr>
        <w:t xml:space="preserve"> وَعَمْدِي، وَكُلُّ ذَلِكَ عِنْدِي</w:t>
      </w:r>
      <w:r w:rsidRPr="00E8275A">
        <w:rPr>
          <w:rStyle w:val="Char0"/>
          <w:rFonts w:hint="cs"/>
          <w:rtl/>
        </w:rPr>
        <w:t>»</w:t>
      </w:r>
      <w:r>
        <w:rPr>
          <w:rFonts w:hint="cs"/>
          <w:rtl/>
        </w:rPr>
        <w:t xml:space="preserve"> [متفق عليه]</w:t>
      </w:r>
      <w:r>
        <w:rPr>
          <w:rFonts w:hint="cs"/>
          <w:rtl/>
          <w:lang w:bidi="fa-IR"/>
        </w:rPr>
        <w:t>.</w:t>
      </w:r>
    </w:p>
    <w:p w:rsidR="00302DE4" w:rsidRDefault="00302DE4" w:rsidP="00302DE4">
      <w:pPr>
        <w:pStyle w:val="a"/>
        <w:numPr>
          <w:ilvl w:val="0"/>
          <w:numId w:val="30"/>
        </w:numPr>
        <w:spacing w:line="240" w:lineRule="auto"/>
        <w:ind w:left="755" w:hanging="471"/>
      </w:pPr>
      <w:r w:rsidRPr="00302DE4">
        <w:rPr>
          <w:rStyle w:val="Char0"/>
          <w:rFonts w:hint="cs"/>
          <w:rtl/>
        </w:rPr>
        <w:t>«</w:t>
      </w:r>
      <w:r w:rsidRPr="00302DE4">
        <w:rPr>
          <w:rStyle w:val="Char0"/>
          <w:rtl/>
        </w:rPr>
        <w:t>اللَّهُمَّ اغْسِلْ قَلْبِي بِمَاءِ الثَّلْجِ وَالبَرَدِ، وَنَقِّ قَلْبِي مِنَ الخَطَايَا كَمَا نَقَّيْتَ الثَّوْبَ الأَبْيَضَ مِنَ الدَّنَسِ، وَبَاعِدْ بَيْنِي وَبَيْنَ خَطَايَايَ كَمَا بَاعَدْتَ بَيْنَ المَشْرِقِ وَالمَغْرِبِ</w:t>
      </w:r>
      <w:r w:rsidRPr="00302DE4">
        <w:rPr>
          <w:rStyle w:val="Char0"/>
          <w:rFonts w:hint="cs"/>
          <w:rtl/>
        </w:rPr>
        <w:t>»</w:t>
      </w:r>
      <w:r>
        <w:rPr>
          <w:rFonts w:hint="cs"/>
          <w:rtl/>
        </w:rPr>
        <w:t xml:space="preserve"> [رواه البخاري]</w:t>
      </w:r>
      <w:r>
        <w:rPr>
          <w:rFonts w:hint="cs"/>
          <w:rtl/>
          <w:lang w:bidi="fa-IR"/>
        </w:rPr>
        <w:t>.</w:t>
      </w:r>
    </w:p>
    <w:p w:rsidR="00302DE4" w:rsidRDefault="00E32A4F" w:rsidP="00302DE4">
      <w:pPr>
        <w:pStyle w:val="a"/>
        <w:numPr>
          <w:ilvl w:val="0"/>
          <w:numId w:val="30"/>
        </w:numPr>
        <w:spacing w:line="240" w:lineRule="auto"/>
        <w:ind w:left="755" w:hanging="471"/>
      </w:pPr>
      <w:r w:rsidRPr="00E32A4F">
        <w:rPr>
          <w:rStyle w:val="Char0"/>
          <w:rFonts w:hint="cs"/>
          <w:rtl/>
        </w:rPr>
        <w:t>«</w:t>
      </w:r>
      <w:r w:rsidRPr="00E32A4F">
        <w:rPr>
          <w:rStyle w:val="Char0"/>
          <w:rtl/>
        </w:rPr>
        <w:t>اللَّهُمَّ إِنِّي أَعُوذُ بِكَ مِنْ شَرِّ فِتْنَةِ المَسِيحِ الدَّجَّالِ</w:t>
      </w:r>
      <w:r w:rsidRPr="00E32A4F">
        <w:rPr>
          <w:rStyle w:val="Char0"/>
          <w:rFonts w:hint="cs"/>
          <w:rtl/>
        </w:rPr>
        <w:t>»</w:t>
      </w:r>
      <w:r>
        <w:rPr>
          <w:rFonts w:hint="cs"/>
          <w:rtl/>
        </w:rPr>
        <w:t xml:space="preserve"> [متفق عليه]</w:t>
      </w:r>
      <w:r>
        <w:rPr>
          <w:rFonts w:hint="cs"/>
          <w:rtl/>
          <w:lang w:bidi="fa-IR"/>
        </w:rPr>
        <w:t>.</w:t>
      </w:r>
    </w:p>
    <w:p w:rsidR="00E32A4F" w:rsidRDefault="00E32A4F" w:rsidP="00E32A4F">
      <w:pPr>
        <w:pStyle w:val="a"/>
        <w:numPr>
          <w:ilvl w:val="0"/>
          <w:numId w:val="30"/>
        </w:numPr>
        <w:spacing w:line="240" w:lineRule="auto"/>
        <w:ind w:left="755" w:hanging="471"/>
      </w:pPr>
      <w:r w:rsidRPr="00E32A4F">
        <w:rPr>
          <w:rStyle w:val="Char0"/>
          <w:rFonts w:hint="cs"/>
          <w:rtl/>
        </w:rPr>
        <w:t>«</w:t>
      </w:r>
      <w:r w:rsidRPr="00E32A4F">
        <w:rPr>
          <w:rStyle w:val="Char0"/>
          <w:rtl/>
        </w:rPr>
        <w:t>اللَّهُمَّ إِنِّي أَعُوذُ بِكَ</w:t>
      </w:r>
      <w:r w:rsidRPr="00E32A4F">
        <w:rPr>
          <w:rStyle w:val="Char0"/>
          <w:rFonts w:hint="cs"/>
          <w:rtl/>
        </w:rPr>
        <w:t xml:space="preserve"> </w:t>
      </w:r>
      <w:r w:rsidRPr="00E32A4F">
        <w:rPr>
          <w:rStyle w:val="Char0"/>
          <w:rtl/>
        </w:rPr>
        <w:t>مِنْ جَهْدِ الْبَلَاءِ، وَدَرْكِ الشَّقَاءِ، وَسُوءِ الْقَضَاءِ، وَشَمَاتَةِ الْأَعْدَاءِ</w:t>
      </w:r>
      <w:r w:rsidRPr="00E32A4F">
        <w:rPr>
          <w:rStyle w:val="Char0"/>
          <w:rFonts w:hint="cs"/>
          <w:rtl/>
        </w:rPr>
        <w:t>»</w:t>
      </w:r>
      <w:r>
        <w:rPr>
          <w:rFonts w:hint="cs"/>
          <w:rtl/>
        </w:rPr>
        <w:t xml:space="preserve"> [متفق عليه]</w:t>
      </w:r>
      <w:r>
        <w:rPr>
          <w:rFonts w:hint="cs"/>
          <w:rtl/>
          <w:lang w:bidi="fa-IR"/>
        </w:rPr>
        <w:t>.</w:t>
      </w:r>
    </w:p>
    <w:p w:rsidR="00E32A4F" w:rsidRDefault="00D56346" w:rsidP="00E32A4F">
      <w:pPr>
        <w:pStyle w:val="a"/>
        <w:numPr>
          <w:ilvl w:val="0"/>
          <w:numId w:val="30"/>
        </w:numPr>
        <w:spacing w:line="240" w:lineRule="auto"/>
        <w:ind w:left="755" w:hanging="471"/>
      </w:pPr>
      <w:r w:rsidRPr="00D56346">
        <w:rPr>
          <w:rStyle w:val="Char0"/>
          <w:rtl/>
        </w:rPr>
        <w:t>«اللَّهُمَّ إِنِّي أَعُوذُ بِكَ مِنْ فِتْنَةِ النَّارِ وَعَذَابِ النَّارِ، وَفِتْنَةِ القَبْرِ وَعَذَابِ القَبْرِ، وَشَرِّ فِتْنَةِ الغِنَى وَشَرِّ فِتْنَةِ الفَقْرِ</w:t>
      </w:r>
      <w:r w:rsidRPr="00D56346">
        <w:rPr>
          <w:rStyle w:val="Char0"/>
          <w:rFonts w:hint="cs"/>
          <w:rtl/>
        </w:rPr>
        <w:t>»</w:t>
      </w:r>
      <w:r>
        <w:rPr>
          <w:rFonts w:hint="cs"/>
          <w:rtl/>
        </w:rPr>
        <w:t xml:space="preserve"> [متفق عليه]</w:t>
      </w:r>
      <w:r>
        <w:rPr>
          <w:rFonts w:hint="cs"/>
          <w:rtl/>
          <w:lang w:bidi="fa-IR"/>
        </w:rPr>
        <w:t>.</w:t>
      </w:r>
    </w:p>
    <w:p w:rsidR="00D56346" w:rsidRDefault="007D0DC8" w:rsidP="00D5788B">
      <w:pPr>
        <w:pStyle w:val="a"/>
        <w:numPr>
          <w:ilvl w:val="0"/>
          <w:numId w:val="30"/>
        </w:numPr>
        <w:spacing w:line="240" w:lineRule="auto"/>
        <w:ind w:left="755" w:hanging="471"/>
      </w:pPr>
      <w:r w:rsidRPr="007D0DC8">
        <w:rPr>
          <w:rStyle w:val="Char0"/>
          <w:rtl/>
        </w:rPr>
        <w:t xml:space="preserve">«اللَّهُمَّ إِنِّي أَعُوذُ بِكَ مِنَ العَجْزِ وَالكَسَلِ، وَالجُبْنِ وَالبُخْلِ، وَأَعُوذُ بِكَ </w:t>
      </w:r>
      <w:r w:rsidR="00D5788B" w:rsidRPr="007D0DC8">
        <w:rPr>
          <w:rStyle w:val="Char0"/>
          <w:rtl/>
        </w:rPr>
        <w:t>مِنْ عَذَابِ القَبْرِ</w:t>
      </w:r>
      <w:r w:rsidRPr="007D0DC8">
        <w:rPr>
          <w:rStyle w:val="Char0"/>
          <w:rtl/>
        </w:rPr>
        <w:t xml:space="preserve">، وَأَعُوذُ بِكَ </w:t>
      </w:r>
      <w:r w:rsidR="00D5788B" w:rsidRPr="007D0DC8">
        <w:rPr>
          <w:rStyle w:val="Char0"/>
          <w:rtl/>
        </w:rPr>
        <w:t>مِنْ فِتْنَةِ المَحْيَا وَالمَمَاتِ</w:t>
      </w:r>
      <w:r w:rsidRPr="007D0DC8">
        <w:rPr>
          <w:rStyle w:val="Char0"/>
          <w:rtl/>
        </w:rPr>
        <w:t>»</w:t>
      </w:r>
      <w:r>
        <w:rPr>
          <w:rFonts w:hint="cs"/>
          <w:rtl/>
        </w:rPr>
        <w:t xml:space="preserve"> [متفق عليه]</w:t>
      </w:r>
      <w:r>
        <w:rPr>
          <w:rFonts w:hint="cs"/>
          <w:rtl/>
          <w:lang w:bidi="fa-IR"/>
        </w:rPr>
        <w:t>.</w:t>
      </w:r>
    </w:p>
    <w:p w:rsidR="007A37F7" w:rsidRDefault="007A37F7" w:rsidP="007A37F7">
      <w:pPr>
        <w:pStyle w:val="a"/>
        <w:numPr>
          <w:ilvl w:val="0"/>
          <w:numId w:val="30"/>
        </w:numPr>
        <w:spacing w:line="240" w:lineRule="auto"/>
        <w:ind w:left="755" w:hanging="471"/>
      </w:pPr>
      <w:r w:rsidRPr="007A37F7">
        <w:rPr>
          <w:rStyle w:val="Char0"/>
          <w:rFonts w:hint="cs"/>
          <w:rtl/>
        </w:rPr>
        <w:t>«</w:t>
      </w:r>
      <w:r w:rsidRPr="007A37F7">
        <w:rPr>
          <w:rStyle w:val="Char0"/>
          <w:rtl/>
        </w:rPr>
        <w:t>اللَّهُمَّ إِنِّي أَعُوذُ بِكَ مِنَ الكَسَلِ وَالهَرَمِ، وَالمَأْثَمِ وَالمَغْرَمِ</w:t>
      </w:r>
      <w:r w:rsidRPr="007A37F7">
        <w:rPr>
          <w:rStyle w:val="Char0"/>
          <w:rFonts w:hint="cs"/>
          <w:rtl/>
        </w:rPr>
        <w:t>»</w:t>
      </w:r>
      <w:r>
        <w:rPr>
          <w:rFonts w:hint="cs"/>
          <w:rtl/>
        </w:rPr>
        <w:t xml:space="preserve"> [متفق عليه]</w:t>
      </w:r>
      <w:r>
        <w:rPr>
          <w:rFonts w:hint="cs"/>
          <w:rtl/>
          <w:lang w:bidi="fa-IR"/>
        </w:rPr>
        <w:t>.</w:t>
      </w:r>
    </w:p>
    <w:p w:rsidR="00F27C30" w:rsidRDefault="00F27C30" w:rsidP="007A37F7">
      <w:pPr>
        <w:pStyle w:val="a"/>
        <w:numPr>
          <w:ilvl w:val="0"/>
          <w:numId w:val="30"/>
        </w:numPr>
        <w:spacing w:line="240" w:lineRule="auto"/>
        <w:ind w:left="755" w:hanging="471"/>
      </w:pPr>
      <w:r w:rsidRPr="00F27C30">
        <w:rPr>
          <w:rStyle w:val="Char0"/>
          <w:rFonts w:hint="cs"/>
          <w:rtl/>
        </w:rPr>
        <w:t>«</w:t>
      </w:r>
      <w:r w:rsidRPr="00F27C30">
        <w:rPr>
          <w:rStyle w:val="Char0"/>
          <w:rtl/>
        </w:rPr>
        <w:t>اللَّهُمَّ إِنِّي ظَلَمْتُ نَفْسِي ظُلْمًا كَثِيرًا، وَلاَ يَغْفِرُ الذُّنُوبَ إِلَّا أَنْتَ، فَاغْفِرْ لِي مَغْفِرَةً مِنْ عِنْدِكَ، وَارْحَمْنِي</w:t>
      </w:r>
      <w:r>
        <w:rPr>
          <w:rStyle w:val="Char0"/>
          <w:rFonts w:hint="cs"/>
          <w:rtl/>
        </w:rPr>
        <w:t>،</w:t>
      </w:r>
      <w:r w:rsidRPr="00F27C30">
        <w:rPr>
          <w:rStyle w:val="Char0"/>
          <w:rtl/>
        </w:rPr>
        <w:t xml:space="preserve"> إِنَّكَ أَنْتَ الغَفُورُ الرَّحِيمُ</w:t>
      </w:r>
      <w:r w:rsidRPr="00F27C30">
        <w:rPr>
          <w:rStyle w:val="Char0"/>
          <w:rFonts w:hint="cs"/>
          <w:rtl/>
        </w:rPr>
        <w:t>»</w:t>
      </w:r>
      <w:r>
        <w:rPr>
          <w:rFonts w:hint="cs"/>
          <w:rtl/>
        </w:rPr>
        <w:t xml:space="preserve"> [متفق عليه]</w:t>
      </w:r>
      <w:r>
        <w:rPr>
          <w:rFonts w:hint="cs"/>
          <w:rtl/>
          <w:lang w:bidi="fa-IR"/>
        </w:rPr>
        <w:t>.</w:t>
      </w:r>
    </w:p>
    <w:p w:rsidR="009B5084" w:rsidRDefault="009B5084" w:rsidP="009B5084">
      <w:pPr>
        <w:pStyle w:val="a"/>
        <w:numPr>
          <w:ilvl w:val="0"/>
          <w:numId w:val="30"/>
        </w:numPr>
        <w:spacing w:line="240" w:lineRule="auto"/>
        <w:ind w:left="755" w:hanging="471"/>
      </w:pPr>
      <w:r w:rsidRPr="009B5084">
        <w:rPr>
          <w:rStyle w:val="Char0"/>
          <w:rFonts w:hint="cs"/>
          <w:rtl/>
        </w:rPr>
        <w:t>«</w:t>
      </w:r>
      <w:r w:rsidRPr="00F27C30">
        <w:rPr>
          <w:rStyle w:val="Char0"/>
          <w:rtl/>
        </w:rPr>
        <w:t xml:space="preserve">اللَّهُمَّ </w:t>
      </w:r>
      <w:r w:rsidRPr="009B5084">
        <w:rPr>
          <w:rStyle w:val="Char0"/>
          <w:rtl/>
        </w:rPr>
        <w:t>مُصَرِّفَ الْقُلُوبِ</w:t>
      </w:r>
      <w:r>
        <w:rPr>
          <w:rStyle w:val="Char0"/>
          <w:rFonts w:hint="cs"/>
          <w:rtl/>
        </w:rPr>
        <w:t>،</w:t>
      </w:r>
      <w:r w:rsidRPr="009B5084">
        <w:rPr>
          <w:rStyle w:val="Char0"/>
          <w:rtl/>
        </w:rPr>
        <w:t xml:space="preserve"> صَرِّفْ قَلْبِي عَلَى طَاعَتِكَ</w:t>
      </w:r>
      <w:r w:rsidRPr="009B5084">
        <w:rPr>
          <w:rStyle w:val="Char0"/>
          <w:rFonts w:hint="cs"/>
          <w:rtl/>
        </w:rPr>
        <w:t>»</w:t>
      </w:r>
      <w:r>
        <w:rPr>
          <w:rFonts w:hint="cs"/>
          <w:rtl/>
        </w:rPr>
        <w:t xml:space="preserve"> [رواه مسلم]</w:t>
      </w:r>
      <w:r>
        <w:rPr>
          <w:rFonts w:hint="cs"/>
          <w:rtl/>
          <w:lang w:bidi="fa-IR"/>
        </w:rPr>
        <w:t>.</w:t>
      </w:r>
    </w:p>
    <w:p w:rsidR="000F211E" w:rsidRDefault="009B2580" w:rsidP="008171ED">
      <w:pPr>
        <w:pStyle w:val="a"/>
        <w:numPr>
          <w:ilvl w:val="0"/>
          <w:numId w:val="30"/>
        </w:numPr>
        <w:spacing w:line="240" w:lineRule="auto"/>
        <w:ind w:left="755" w:hanging="471"/>
      </w:pPr>
      <w:r w:rsidRPr="00961DD9">
        <w:rPr>
          <w:rStyle w:val="Char0"/>
          <w:rFonts w:hint="cs"/>
          <w:rtl/>
        </w:rPr>
        <w:lastRenderedPageBreak/>
        <w:t>«</w:t>
      </w:r>
      <w:r w:rsidRPr="00961DD9">
        <w:rPr>
          <w:rStyle w:val="Char0"/>
          <w:rtl/>
        </w:rPr>
        <w:t xml:space="preserve">اللَّهُمَّ صَلِّ عَلَى مُحَمَّدٍ وَعَلَى آلِ مُحَمَّدٍ، كَمَا صَلَّيْتَ عَلَى </w:t>
      </w:r>
      <w:r w:rsidR="008171ED" w:rsidRPr="00961DD9">
        <w:rPr>
          <w:rStyle w:val="Char0"/>
          <w:rFonts w:hint="cs"/>
          <w:rtl/>
        </w:rPr>
        <w:t>(</w:t>
      </w:r>
      <w:r w:rsidRPr="00961DD9">
        <w:rPr>
          <w:rStyle w:val="Char0"/>
          <w:rtl/>
        </w:rPr>
        <w:t>إِبْرَاهِيمَ وَعَلَى</w:t>
      </w:r>
      <w:r w:rsidR="008171ED" w:rsidRPr="00961DD9">
        <w:rPr>
          <w:rStyle w:val="Char0"/>
          <w:rFonts w:hint="cs"/>
          <w:rtl/>
        </w:rPr>
        <w:t>)</w:t>
      </w:r>
      <w:r w:rsidR="00B779E6">
        <w:rPr>
          <w:rStyle w:val="Char0"/>
          <w:rtl/>
        </w:rPr>
        <w:t xml:space="preserve"> آلِ إِبْرَاهِيمَ</w:t>
      </w:r>
      <w:r w:rsidRPr="00961DD9">
        <w:rPr>
          <w:rStyle w:val="Char0"/>
          <w:rtl/>
        </w:rPr>
        <w:t xml:space="preserve"> إِنَّكَ حَمِيدٌ مَجِيدٌ، </w:t>
      </w:r>
      <w:r w:rsidR="008171ED" w:rsidRPr="00961DD9">
        <w:rPr>
          <w:rStyle w:val="Char0"/>
          <w:rFonts w:hint="cs"/>
          <w:rtl/>
        </w:rPr>
        <w:t>وَ</w:t>
      </w:r>
      <w:r w:rsidRPr="00961DD9">
        <w:rPr>
          <w:rStyle w:val="Char0"/>
          <w:rtl/>
        </w:rPr>
        <w:t xml:space="preserve">بَارِكْ عَلَى مُحَمَّدٍ وَعَلَى آلِ مُحَمَّدٍ، كَمَا بَارَكْتَ عَلَى </w:t>
      </w:r>
      <w:r w:rsidR="00961DD9" w:rsidRPr="00961DD9">
        <w:rPr>
          <w:rStyle w:val="Char0"/>
          <w:rFonts w:hint="cs"/>
          <w:rtl/>
        </w:rPr>
        <w:t>(</w:t>
      </w:r>
      <w:r w:rsidR="00961DD9" w:rsidRPr="00961DD9">
        <w:rPr>
          <w:rStyle w:val="Char0"/>
          <w:rtl/>
        </w:rPr>
        <w:t>إِبْرَاهِيمَ</w:t>
      </w:r>
      <w:r w:rsidRPr="00961DD9">
        <w:rPr>
          <w:rStyle w:val="Char0"/>
          <w:rtl/>
        </w:rPr>
        <w:t xml:space="preserve"> وَعَلَى</w:t>
      </w:r>
      <w:r w:rsidR="00961DD9" w:rsidRPr="00961DD9">
        <w:rPr>
          <w:rStyle w:val="Char0"/>
          <w:rFonts w:hint="cs"/>
          <w:rtl/>
        </w:rPr>
        <w:t>)</w:t>
      </w:r>
      <w:r w:rsidRPr="00961DD9">
        <w:rPr>
          <w:rStyle w:val="Char0"/>
          <w:rtl/>
        </w:rPr>
        <w:t xml:space="preserve"> آلِ إِبْرَاهِيمَ</w:t>
      </w:r>
      <w:r w:rsidR="00961DD9" w:rsidRPr="00961DD9">
        <w:rPr>
          <w:rStyle w:val="Char0"/>
          <w:rFonts w:hint="cs"/>
          <w:rtl/>
        </w:rPr>
        <w:t xml:space="preserve"> (</w:t>
      </w:r>
      <w:r w:rsidR="00961DD9" w:rsidRPr="00961DD9">
        <w:rPr>
          <w:rStyle w:val="Char0"/>
          <w:rtl/>
        </w:rPr>
        <w:t>فِي الْعَالَمِينَ</w:t>
      </w:r>
      <w:r w:rsidR="00961DD9" w:rsidRPr="00961DD9">
        <w:rPr>
          <w:rStyle w:val="Char0"/>
          <w:rFonts w:hint="cs"/>
          <w:rtl/>
        </w:rPr>
        <w:t>)</w:t>
      </w:r>
      <w:r w:rsidRPr="00961DD9">
        <w:rPr>
          <w:rStyle w:val="Char0"/>
          <w:rtl/>
        </w:rPr>
        <w:t xml:space="preserve"> إِنَّكَ حَمِيدٌ مَجِيدٌ</w:t>
      </w:r>
      <w:r w:rsidRPr="00961DD9">
        <w:rPr>
          <w:rStyle w:val="Char0"/>
          <w:rFonts w:hint="cs"/>
          <w:rtl/>
        </w:rPr>
        <w:t>»</w:t>
      </w:r>
      <w:r>
        <w:rPr>
          <w:rFonts w:hint="cs"/>
          <w:rtl/>
        </w:rPr>
        <w:t xml:space="preserve"> [رواه البخاري ومسلم]</w:t>
      </w:r>
      <w:r>
        <w:rPr>
          <w:rFonts w:hint="cs"/>
          <w:rtl/>
          <w:lang w:bidi="fa-IR"/>
        </w:rPr>
        <w:t>.</w:t>
      </w:r>
    </w:p>
    <w:p w:rsidR="00B779E6" w:rsidRDefault="004732F3" w:rsidP="008171ED">
      <w:pPr>
        <w:pStyle w:val="a"/>
        <w:numPr>
          <w:ilvl w:val="0"/>
          <w:numId w:val="30"/>
        </w:numPr>
        <w:spacing w:line="240" w:lineRule="auto"/>
        <w:ind w:left="755" w:hanging="471"/>
      </w:pPr>
      <w:r w:rsidRPr="004732F3">
        <w:rPr>
          <w:rStyle w:val="Char0"/>
          <w:rtl/>
        </w:rPr>
        <w:t>«اللَّهُمَّ رَبَّنَا آتِنَا فِي الدُّنْيَا حَسَنَةً، وَفِي الْآخِرَةِ حَسَنَةً</w:t>
      </w:r>
      <w:r>
        <w:rPr>
          <w:rStyle w:val="Char0"/>
          <w:rFonts w:hint="cs"/>
          <w:rtl/>
        </w:rPr>
        <w:t>،</w:t>
      </w:r>
      <w:r w:rsidRPr="004732F3">
        <w:rPr>
          <w:rStyle w:val="Char0"/>
          <w:rtl/>
        </w:rPr>
        <w:t xml:space="preserve"> وَقِنَا عَذَابَ النَّارِ»</w:t>
      </w:r>
      <w:r>
        <w:rPr>
          <w:rFonts w:hint="cs"/>
          <w:rtl/>
        </w:rPr>
        <w:t xml:space="preserve"> [متفق عليه]</w:t>
      </w:r>
      <w:r>
        <w:rPr>
          <w:rFonts w:hint="cs"/>
          <w:rtl/>
          <w:lang w:bidi="fa-IR"/>
        </w:rPr>
        <w:t>.</w:t>
      </w:r>
    </w:p>
    <w:p w:rsidR="004732F3" w:rsidRDefault="004732F3" w:rsidP="006145EF">
      <w:pPr>
        <w:pStyle w:val="a"/>
        <w:spacing w:before="240"/>
        <w:rPr>
          <w:spacing w:val="6"/>
          <w:rtl/>
          <w:lang w:bidi="fa-IR"/>
        </w:rPr>
      </w:pPr>
      <w:r w:rsidRPr="000031F7">
        <w:rPr>
          <w:rFonts w:hint="cs"/>
          <w:spacing w:val="6"/>
          <w:rtl/>
        </w:rPr>
        <w:t xml:space="preserve">تمت </w:t>
      </w:r>
      <w:r w:rsidRPr="000031F7">
        <w:rPr>
          <w:rFonts w:hint="cs"/>
          <w:b/>
          <w:bCs/>
          <w:spacing w:val="6"/>
          <w:rtl/>
          <w:lang w:bidi="fa-IR"/>
        </w:rPr>
        <w:t>«</w:t>
      </w:r>
      <w:r w:rsidRPr="000031F7">
        <w:rPr>
          <w:rFonts w:hint="cs"/>
          <w:b/>
          <w:bCs/>
          <w:spacing w:val="6"/>
          <w:rtl/>
        </w:rPr>
        <w:t>أبلغ الثناء</w:t>
      </w:r>
      <w:r w:rsidRPr="000031F7">
        <w:rPr>
          <w:rFonts w:hint="cs"/>
          <w:b/>
          <w:bCs/>
          <w:spacing w:val="6"/>
          <w:rtl/>
          <w:lang w:bidi="fa-IR"/>
        </w:rPr>
        <w:t>»</w:t>
      </w:r>
      <w:r w:rsidRPr="000031F7">
        <w:rPr>
          <w:rFonts w:hint="cs"/>
          <w:spacing w:val="6"/>
          <w:rtl/>
          <w:lang w:bidi="fa-IR"/>
        </w:rPr>
        <w:t xml:space="preserve"> على </w:t>
      </w:r>
      <w:r w:rsidR="000031F7" w:rsidRPr="000031F7">
        <w:rPr>
          <w:rFonts w:hint="cs"/>
          <w:spacing w:val="6"/>
          <w:rtl/>
          <w:lang w:bidi="fa-IR"/>
        </w:rPr>
        <w:t xml:space="preserve">المولى جل وعز، جمعت فيها ما تيسر من جوامع الدعاء علّ الله </w:t>
      </w:r>
      <w:r w:rsidR="000031F7" w:rsidRPr="000907EF">
        <w:rPr>
          <w:rFonts w:hint="cs"/>
          <w:spacing w:val="8"/>
          <w:rtl/>
          <w:lang w:bidi="fa-IR"/>
        </w:rPr>
        <w:t>جل وعز أن يستجيب الدعاء، وأن يُبلّغ المُنى، غفر الله الزلل وسد الخلل وستر العيب..</w:t>
      </w:r>
      <w:r w:rsidR="000031F7" w:rsidRPr="000031F7">
        <w:rPr>
          <w:rFonts w:hint="cs"/>
          <w:spacing w:val="6"/>
          <w:rtl/>
          <w:lang w:bidi="fa-IR"/>
        </w:rPr>
        <w:t xml:space="preserve"> إنه وليُّ ذلك والقادر عليه.</w:t>
      </w:r>
    </w:p>
    <w:p w:rsidR="00FC6292" w:rsidRPr="00142401" w:rsidRDefault="00FC6292" w:rsidP="00FC6292">
      <w:pPr>
        <w:pStyle w:val="a"/>
        <w:spacing w:before="240"/>
        <w:ind w:firstLine="0"/>
        <w:jc w:val="center"/>
        <w:rPr>
          <w:b/>
          <w:bCs/>
          <w:spacing w:val="6"/>
          <w:lang w:bidi="fa-IR"/>
        </w:rPr>
      </w:pPr>
      <w:r w:rsidRPr="00142401">
        <w:rPr>
          <w:b/>
          <w:bCs/>
          <w:spacing w:val="6"/>
          <w:rtl/>
          <w:lang w:bidi="fa-IR"/>
        </w:rPr>
        <w:t>تَ</w:t>
      </w:r>
      <w:r w:rsidRPr="00142401">
        <w:rPr>
          <w:rFonts w:hint="cs"/>
          <w:b/>
          <w:bCs/>
          <w:spacing w:val="6"/>
          <w:rtl/>
          <w:lang w:bidi="fa-IR"/>
        </w:rPr>
        <w:t>ـ</w:t>
      </w:r>
      <w:r w:rsidRPr="00142401">
        <w:rPr>
          <w:b/>
          <w:bCs/>
          <w:spacing w:val="6"/>
          <w:rtl/>
          <w:lang w:bidi="fa-IR"/>
        </w:rPr>
        <w:t>مَّ بِحَمْ</w:t>
      </w:r>
      <w:r w:rsidRPr="00142401">
        <w:rPr>
          <w:rFonts w:hint="cs"/>
          <w:b/>
          <w:bCs/>
          <w:spacing w:val="6"/>
          <w:rtl/>
          <w:lang w:bidi="fa-IR"/>
        </w:rPr>
        <w:t>ـ</w:t>
      </w:r>
      <w:r w:rsidRPr="00142401">
        <w:rPr>
          <w:b/>
          <w:bCs/>
          <w:spacing w:val="6"/>
          <w:rtl/>
          <w:lang w:bidi="fa-IR"/>
        </w:rPr>
        <w:t>دِ الله</w:t>
      </w:r>
    </w:p>
    <w:sectPr w:rsidR="00FC6292" w:rsidRPr="00142401" w:rsidSect="009C54B3">
      <w:footnotePr>
        <w:numRestart w:val="eachPage"/>
      </w:footnotePr>
      <w:pgSz w:w="9356" w:h="13608" w:code="1"/>
      <w:pgMar w:top="1021" w:right="851" w:bottom="737" w:left="851" w:header="454" w:footer="0"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BE" w:rsidRDefault="00713BBE" w:rsidP="00F62BA0">
      <w:pPr>
        <w:pStyle w:val="PlainText"/>
      </w:pPr>
      <w:r>
        <w:separator/>
      </w:r>
    </w:p>
    <w:p w:rsidR="00713BBE" w:rsidRDefault="00713BBE"/>
  </w:endnote>
  <w:endnote w:type="continuationSeparator" w:id="0">
    <w:p w:rsidR="00713BBE" w:rsidRDefault="00713BBE" w:rsidP="00F62BA0">
      <w:pPr>
        <w:pStyle w:val="PlainText"/>
      </w:pPr>
      <w:r>
        <w:continuationSeparator/>
      </w:r>
    </w:p>
    <w:p w:rsidR="00713BBE" w:rsidRDefault="00713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Qadi Linotype">
    <w:altName w:val="Times New Roman"/>
    <w:panose1 w:val="02000000000000000000"/>
    <w:charset w:val="00"/>
    <w:family w:val="auto"/>
    <w:pitch w:val="variable"/>
    <w:sig w:usb0="00002007" w:usb1="80000000" w:usb2="00000008" w:usb3="00000000" w:csb0="00000043" w:csb1="00000000"/>
  </w:font>
  <w:font w:name="Arabic11 BT">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BE" w:rsidRDefault="00713BBE" w:rsidP="00F62BA0">
      <w:pPr>
        <w:pStyle w:val="PlainText"/>
      </w:pPr>
      <w:r>
        <w:separator/>
      </w:r>
    </w:p>
    <w:p w:rsidR="00713BBE" w:rsidRDefault="00713BBE"/>
  </w:footnote>
  <w:footnote w:type="continuationSeparator" w:id="0">
    <w:p w:rsidR="00713BBE" w:rsidRDefault="00713BBE" w:rsidP="00F62BA0">
      <w:pPr>
        <w:pStyle w:val="PlainText"/>
      </w:pPr>
      <w:r>
        <w:continuationSeparator/>
      </w:r>
    </w:p>
    <w:p w:rsidR="00713BBE" w:rsidRDefault="00713B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6D" w:rsidRPr="00D30F8A" w:rsidRDefault="007B20B9" w:rsidP="00D30F8A">
    <w:pPr>
      <w:pStyle w:val="PlainText"/>
      <w:tabs>
        <w:tab w:val="right" w:pos="7370"/>
      </w:tabs>
      <w:spacing w:after="180"/>
      <w:ind w:left="284" w:right="284"/>
      <w:jc w:val="center"/>
      <w:rPr>
        <w:rFonts w:ascii="adwa-assalaf" w:hAnsi="adwa-assalaf" w:cs="adwa-assalaf"/>
        <w:b/>
        <w:bCs/>
        <w:sz w:val="27"/>
        <w:szCs w:val="27"/>
        <w:lang w:bidi="ar-QA"/>
      </w:rPr>
    </w:pPr>
    <w:r w:rsidRPr="00D30F8A">
      <w:rPr>
        <w:rFonts w:ascii="adwa-assalaf" w:hAnsi="adwa-assalaf" w:cs="adwa-assalaf"/>
        <w:b/>
        <w:bCs/>
        <w:noProof/>
        <w:sz w:val="27"/>
        <w:szCs w:val="27"/>
        <w:rtl/>
      </w:rPr>
      <mc:AlternateContent>
        <mc:Choice Requires="wps">
          <w:drawing>
            <wp:anchor distT="0" distB="0" distL="114300" distR="114300" simplePos="0" relativeHeight="251657216" behindDoc="0" locked="0" layoutInCell="1" allowOverlap="1" wp14:anchorId="1E8A9668" wp14:editId="45B8CED3">
              <wp:simplePos x="0" y="0"/>
              <wp:positionH relativeFrom="column">
                <wp:posOffset>0</wp:posOffset>
              </wp:positionH>
              <wp:positionV relativeFrom="paragraph">
                <wp:posOffset>332436</wp:posOffset>
              </wp:positionV>
              <wp:extent cx="4860290" cy="0"/>
              <wp:effectExtent l="0" t="19050" r="1651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2pt" to="382.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2SIA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" strokeweight="3pt">
              <v:stroke linestyle="thinThin"/>
            </v:line>
          </w:pict>
        </mc:Fallback>
      </mc:AlternateContent>
    </w:r>
    <w:r w:rsidR="007F446D" w:rsidRPr="00D30F8A">
      <w:rPr>
        <w:rFonts w:ascii="adwa-assalaf" w:hAnsi="adwa-assalaf" w:cs="adwa-assalaf"/>
        <w:b/>
        <w:bCs/>
        <w:sz w:val="27"/>
        <w:szCs w:val="27"/>
        <w:rtl/>
        <w:lang w:bidi="ar-QA"/>
      </w:rPr>
      <w:fldChar w:fldCharType="begin"/>
    </w:r>
    <w:r w:rsidR="007F446D" w:rsidRPr="00D30F8A">
      <w:rPr>
        <w:rFonts w:ascii="adwa-assalaf" w:hAnsi="adwa-assalaf" w:cs="adwa-assalaf"/>
        <w:b/>
        <w:bCs/>
        <w:sz w:val="27"/>
        <w:szCs w:val="27"/>
        <w:lang w:bidi="ar-QA"/>
      </w:rPr>
      <w:instrText xml:space="preserve"> PAGE </w:instrText>
    </w:r>
    <w:r w:rsidR="007F446D" w:rsidRPr="00D30F8A">
      <w:rPr>
        <w:rFonts w:ascii="adwa-assalaf" w:hAnsi="adwa-assalaf" w:cs="adwa-assalaf"/>
        <w:b/>
        <w:bCs/>
        <w:sz w:val="27"/>
        <w:szCs w:val="27"/>
        <w:rtl/>
        <w:lang w:bidi="ar-QA"/>
      </w:rPr>
      <w:fldChar w:fldCharType="separate"/>
    </w:r>
    <w:r w:rsidR="006C79C7">
      <w:rPr>
        <w:rFonts w:ascii="adwa-assalaf" w:hAnsi="adwa-assalaf" w:cs="adwa-assalaf"/>
        <w:b/>
        <w:bCs/>
        <w:noProof/>
        <w:sz w:val="27"/>
        <w:szCs w:val="27"/>
        <w:rtl/>
        <w:lang w:bidi="ar-QA"/>
      </w:rPr>
      <w:t>8</w:t>
    </w:r>
    <w:r w:rsidR="007F446D" w:rsidRPr="00D30F8A">
      <w:rPr>
        <w:rFonts w:ascii="adwa-assalaf" w:hAnsi="adwa-assalaf" w:cs="adwa-assalaf"/>
        <w:b/>
        <w:bCs/>
        <w:sz w:val="27"/>
        <w:szCs w:val="27"/>
        <w:rtl/>
        <w:lang w:bidi="ar-QA"/>
      </w:rPr>
      <w:fldChar w:fldCharType="end"/>
    </w:r>
    <w:r w:rsidR="007F446D" w:rsidRPr="00D30F8A">
      <w:rPr>
        <w:rFonts w:ascii="adwa-assalaf" w:hAnsi="adwa-assalaf" w:cs="adwa-assalaf"/>
        <w:b/>
        <w:bCs/>
        <w:sz w:val="27"/>
        <w:szCs w:val="27"/>
        <w:rtl/>
        <w:lang w:bidi="ar-QA"/>
      </w:rPr>
      <w:tab/>
      <w:t xml:space="preserve">                                         </w:t>
    </w:r>
    <w:r w:rsidR="00D30F8A" w:rsidRPr="00D30F8A">
      <w:rPr>
        <w:rFonts w:ascii="adwa-assalaf" w:hAnsi="adwa-assalaf" w:cs="adwa-assalaf"/>
        <w:b/>
        <w:bCs/>
        <w:sz w:val="28"/>
        <w:szCs w:val="28"/>
        <w:rtl/>
      </w:rPr>
      <w:t>الدعـاء من الكتاب والسُّنَّـة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6D" w:rsidRPr="00D30F8A" w:rsidRDefault="007F446D" w:rsidP="00157D36">
    <w:pPr>
      <w:pStyle w:val="Header"/>
      <w:tabs>
        <w:tab w:val="clear" w:pos="4320"/>
        <w:tab w:val="left" w:pos="254"/>
        <w:tab w:val="center" w:pos="6378"/>
        <w:tab w:val="right" w:pos="7370"/>
      </w:tabs>
      <w:spacing w:after="180"/>
      <w:ind w:left="284" w:right="284"/>
      <w:jc w:val="both"/>
      <w:rPr>
        <w:rFonts w:ascii="adwa-assalaf" w:hAnsi="adwa-assalaf" w:cs="adwa-assalaf"/>
        <w:b/>
        <w:bCs/>
        <w:noProof/>
        <w:sz w:val="27"/>
        <w:szCs w:val="27"/>
      </w:rPr>
    </w:pPr>
    <w:r w:rsidRPr="00D30F8A">
      <w:rPr>
        <w:rFonts w:ascii="adwa-assalaf" w:hAnsi="adwa-assalaf" w:cs="adwa-assalaf"/>
        <w:b/>
        <w:bCs/>
        <w:noProof/>
        <w:sz w:val="28"/>
        <w:szCs w:val="28"/>
        <w:rtl/>
      </w:rPr>
      <mc:AlternateContent>
        <mc:Choice Requires="wps">
          <w:drawing>
            <wp:anchor distT="0" distB="0" distL="114300" distR="114300" simplePos="0" relativeHeight="251659264" behindDoc="0" locked="0" layoutInCell="1" allowOverlap="1" wp14:anchorId="5DE35396" wp14:editId="750A80A6">
              <wp:simplePos x="0" y="0"/>
              <wp:positionH relativeFrom="column">
                <wp:posOffset>0</wp:posOffset>
              </wp:positionH>
              <wp:positionV relativeFrom="paragraph">
                <wp:posOffset>334341</wp:posOffset>
              </wp:positionV>
              <wp:extent cx="4860290" cy="0"/>
              <wp:effectExtent l="0" t="19050" r="1651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r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" strokeweight="3pt">
              <v:stroke linestyle="thinThin"/>
            </v:line>
          </w:pict>
        </mc:Fallback>
      </mc:AlternateContent>
    </w:r>
    <w:r w:rsidR="00157D36" w:rsidRPr="00157D36">
      <w:rPr>
        <w:rFonts w:ascii="adwa-assalaf" w:hAnsi="adwa-assalaf" w:cs="adwa-assalaf"/>
        <w:b/>
        <w:bCs/>
        <w:noProof/>
        <w:sz w:val="28"/>
        <w:szCs w:val="28"/>
        <w:rtl/>
      </w:rPr>
      <w:t>الدعـاء من الكتاب والسُّنَّـة</w:t>
    </w:r>
    <w:r w:rsidRPr="00D30F8A">
      <w:rPr>
        <w:rFonts w:ascii="adwa-assalaf" w:hAnsi="adwa-assalaf" w:cs="adwa-assalaf"/>
        <w:b/>
        <w:bCs/>
        <w:sz w:val="27"/>
        <w:szCs w:val="27"/>
        <w:rtl/>
        <w:lang w:bidi="ar-QA"/>
      </w:rPr>
      <w:tab/>
    </w:r>
    <w:r w:rsidRPr="00D30F8A">
      <w:rPr>
        <w:rFonts w:ascii="adwa-assalaf" w:hAnsi="adwa-assalaf" w:cs="adwa-assalaf"/>
        <w:b/>
        <w:bCs/>
        <w:sz w:val="27"/>
        <w:szCs w:val="27"/>
        <w:rtl/>
        <w:lang w:bidi="ar-QA"/>
      </w:rPr>
      <w:tab/>
    </w:r>
    <w:r w:rsidRPr="00D30F8A">
      <w:rPr>
        <w:rFonts w:ascii="adwa-assalaf" w:hAnsi="adwa-assalaf" w:cs="adwa-assalaf"/>
        <w:b/>
        <w:bCs/>
        <w:sz w:val="27"/>
        <w:szCs w:val="27"/>
        <w:rtl/>
        <w:lang w:bidi="ar-QA"/>
      </w:rPr>
      <w:fldChar w:fldCharType="begin"/>
    </w:r>
    <w:r w:rsidRPr="00D30F8A">
      <w:rPr>
        <w:rFonts w:ascii="adwa-assalaf" w:hAnsi="adwa-assalaf" w:cs="adwa-assalaf"/>
        <w:b/>
        <w:bCs/>
        <w:sz w:val="27"/>
        <w:szCs w:val="27"/>
        <w:lang w:bidi="ar-QA"/>
      </w:rPr>
      <w:instrText xml:space="preserve"> PAGE </w:instrText>
    </w:r>
    <w:r w:rsidRPr="00D30F8A">
      <w:rPr>
        <w:rFonts w:ascii="adwa-assalaf" w:hAnsi="adwa-assalaf" w:cs="adwa-assalaf"/>
        <w:b/>
        <w:bCs/>
        <w:sz w:val="27"/>
        <w:szCs w:val="27"/>
        <w:rtl/>
        <w:lang w:bidi="ar-QA"/>
      </w:rPr>
      <w:fldChar w:fldCharType="separate"/>
    </w:r>
    <w:r w:rsidR="006C79C7">
      <w:rPr>
        <w:rFonts w:ascii="adwa-assalaf" w:hAnsi="adwa-assalaf" w:cs="adwa-assalaf"/>
        <w:b/>
        <w:bCs/>
        <w:noProof/>
        <w:sz w:val="27"/>
        <w:szCs w:val="27"/>
        <w:rtl/>
        <w:lang w:bidi="ar-QA"/>
      </w:rPr>
      <w:t>7</w:t>
    </w:r>
    <w:r w:rsidRPr="00D30F8A">
      <w:rPr>
        <w:rFonts w:ascii="adwa-assalaf" w:hAnsi="adwa-assalaf" w:cs="adwa-assalaf"/>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61" w:rsidRDefault="00EB7661">
    <w:pPr>
      <w:pStyle w:val="Header"/>
      <w:rPr>
        <w:rtl/>
        <w:lang w:bidi="fa-IR"/>
      </w:rPr>
    </w:pPr>
  </w:p>
  <w:p w:rsidR="00EB7661" w:rsidRDefault="00EB7661">
    <w:pPr>
      <w:pStyle w:val="Header"/>
      <w:rPr>
        <w:rtl/>
        <w:lang w:bidi="fa-IR"/>
      </w:rPr>
    </w:pPr>
  </w:p>
  <w:p w:rsidR="00EB7661" w:rsidRDefault="00EB7661">
    <w:pPr>
      <w:pStyle w:val="Header"/>
      <w:rPr>
        <w:rtl/>
        <w:lang w:bidi="fa-IR"/>
      </w:rPr>
    </w:pPr>
  </w:p>
  <w:p w:rsidR="00EB7661" w:rsidRDefault="00EB7661">
    <w:pPr>
      <w:pStyle w:val="Header"/>
      <w:rPr>
        <w:rtl/>
        <w:lang w:bidi="fa-IR"/>
      </w:rPr>
    </w:pPr>
  </w:p>
  <w:p w:rsidR="00EB7661" w:rsidRPr="00CC3C17" w:rsidRDefault="00EB7661">
    <w:pPr>
      <w:pStyle w:val="Header"/>
      <w:rPr>
        <w:sz w:val="34"/>
        <w:szCs w:val="3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033366A9"/>
    <w:multiLevelType w:val="hybridMultilevel"/>
    <w:tmpl w:val="D83ABEBC"/>
    <w:lvl w:ilvl="0" w:tplc="E5020EC2">
      <w:start w:val="1"/>
      <w:numFmt w:val="decimal"/>
      <w:lvlText w:val="%1-"/>
      <w:lvlJc w:val="left"/>
      <w:pPr>
        <w:ind w:left="1004" w:hanging="360"/>
      </w:pPr>
      <w:rPr>
        <w:rFonts w:ascii="adwa-assalaf" w:eastAsia="Calibri" w:hAnsi="adwa-assalaf" w:cs="adwa-assalaf"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CF30AD5"/>
    <w:multiLevelType w:val="hybridMultilevel"/>
    <w:tmpl w:val="7D4C2BFA"/>
    <w:lvl w:ilvl="0" w:tplc="589232A0">
      <w:start w:val="1"/>
      <w:numFmt w:val="bullet"/>
      <w:lvlText w:val=""/>
      <w:lvlJc w:val="left"/>
      <w:pPr>
        <w:ind w:left="927" w:hanging="360"/>
      </w:pPr>
      <w:rPr>
        <w:rFonts w:ascii="Symbol" w:hAnsi="Symbol" w:hint="default"/>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4426356"/>
    <w:multiLevelType w:val="hybridMultilevel"/>
    <w:tmpl w:val="3ADECDEC"/>
    <w:lvl w:ilvl="0" w:tplc="589232A0">
      <w:start w:val="1"/>
      <w:numFmt w:val="bullet"/>
      <w:lvlText w:val=""/>
      <w:lvlJc w:val="left"/>
      <w:pPr>
        <w:ind w:left="927" w:hanging="360"/>
      </w:pPr>
      <w:rPr>
        <w:rFonts w:ascii="Symbol" w:hAnsi="Symbol" w:hint="default"/>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C3A039F"/>
    <w:multiLevelType w:val="hybridMultilevel"/>
    <w:tmpl w:val="47A25F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C4B0E0C"/>
    <w:multiLevelType w:val="hybridMultilevel"/>
    <w:tmpl w:val="4C7E05AC"/>
    <w:lvl w:ilvl="0" w:tplc="589232A0">
      <w:start w:val="1"/>
      <w:numFmt w:val="bullet"/>
      <w:lvlText w:val=""/>
      <w:lvlJc w:val="left"/>
      <w:pPr>
        <w:ind w:left="927" w:hanging="360"/>
      </w:pPr>
      <w:rPr>
        <w:rFonts w:ascii="Symbol" w:hAnsi="Symbol" w:hint="default"/>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B307EFB"/>
    <w:multiLevelType w:val="hybridMultilevel"/>
    <w:tmpl w:val="9C3C2AFE"/>
    <w:lvl w:ilvl="0" w:tplc="589232A0">
      <w:start w:val="1"/>
      <w:numFmt w:val="bullet"/>
      <w:lvlText w:val=""/>
      <w:lvlJc w:val="left"/>
      <w:pPr>
        <w:ind w:left="643" w:hanging="360"/>
      </w:pPr>
      <w:rPr>
        <w:rFonts w:ascii="Symbol" w:hAnsi="Symbol" w:hint="default"/>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2BD4191"/>
    <w:multiLevelType w:val="hybridMultilevel"/>
    <w:tmpl w:val="144026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8264A51"/>
    <w:multiLevelType w:val="hybridMultilevel"/>
    <w:tmpl w:val="B1B605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9B46359"/>
    <w:multiLevelType w:val="hybridMultilevel"/>
    <w:tmpl w:val="FDD474F4"/>
    <w:lvl w:ilvl="0" w:tplc="62A00688">
      <w:start w:val="59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21D8B"/>
    <w:multiLevelType w:val="hybridMultilevel"/>
    <w:tmpl w:val="1A688BAA"/>
    <w:lvl w:ilvl="0" w:tplc="7A7A28D4">
      <w:start w:val="1"/>
      <w:numFmt w:val="decimal"/>
      <w:lvlText w:val="%1."/>
      <w:lvlJc w:val="left"/>
      <w:pPr>
        <w:ind w:left="785"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859453C"/>
    <w:multiLevelType w:val="hybridMultilevel"/>
    <w:tmpl w:val="D6AE5DA4"/>
    <w:lvl w:ilvl="0" w:tplc="BF5A9ADE">
      <w:start w:val="1"/>
      <w:numFmt w:val="bullet"/>
      <w:lvlText w:val=""/>
      <w:lvlJc w:val="left"/>
      <w:pPr>
        <w:ind w:left="1004" w:hanging="360"/>
      </w:pPr>
      <w:rPr>
        <w:rFonts w:ascii="Wingdings" w:hAnsi="Wingdings"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52F37F61"/>
    <w:multiLevelType w:val="hybridMultilevel"/>
    <w:tmpl w:val="069AA3BA"/>
    <w:lvl w:ilvl="0" w:tplc="589232A0">
      <w:start w:val="1"/>
      <w:numFmt w:val="bullet"/>
      <w:lvlText w:val=""/>
      <w:lvlJc w:val="left"/>
      <w:pPr>
        <w:ind w:left="927" w:hanging="360"/>
      </w:pPr>
      <w:rPr>
        <w:rFonts w:ascii="Symbol" w:hAnsi="Symbol" w:hint="default"/>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5ADD2514"/>
    <w:multiLevelType w:val="hybridMultilevel"/>
    <w:tmpl w:val="52421C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nsid w:val="5FFC2315"/>
    <w:multiLevelType w:val="hybridMultilevel"/>
    <w:tmpl w:val="28E66DE2"/>
    <w:lvl w:ilvl="0" w:tplc="BF5A9ADE">
      <w:start w:val="1"/>
      <w:numFmt w:val="bullet"/>
      <w:lvlText w:val=""/>
      <w:lvlJc w:val="left"/>
      <w:pPr>
        <w:ind w:left="1288" w:hanging="360"/>
      </w:pPr>
      <w:rPr>
        <w:rFonts w:ascii="Wingdings" w:hAnsi="Wingdings"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6268765E"/>
    <w:multiLevelType w:val="hybridMultilevel"/>
    <w:tmpl w:val="C7A4549E"/>
    <w:lvl w:ilvl="0" w:tplc="87C06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7957992"/>
    <w:multiLevelType w:val="hybridMultilevel"/>
    <w:tmpl w:val="3C3EA09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6EA63149"/>
    <w:multiLevelType w:val="hybridMultilevel"/>
    <w:tmpl w:val="139A7414"/>
    <w:lvl w:ilvl="0" w:tplc="58A8911A">
      <w:start w:val="10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51440"/>
    <w:multiLevelType w:val="hybridMultilevel"/>
    <w:tmpl w:val="08421AA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9"/>
  </w:num>
  <w:num w:numId="13">
    <w:abstractNumId w:val="1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2"/>
  </w:num>
  <w:num w:numId="17">
    <w:abstractNumId w:val="16"/>
  </w:num>
  <w:num w:numId="18">
    <w:abstractNumId w:val="20"/>
  </w:num>
  <w:num w:numId="19">
    <w:abstractNumId w:val="24"/>
  </w:num>
  <w:num w:numId="20">
    <w:abstractNumId w:val="15"/>
  </w:num>
  <w:num w:numId="21">
    <w:abstractNumId w:val="17"/>
  </w:num>
  <w:num w:numId="22">
    <w:abstractNumId w:val="14"/>
  </w:num>
  <w:num w:numId="23">
    <w:abstractNumId w:val="21"/>
  </w:num>
  <w:num w:numId="24">
    <w:abstractNumId w:val="11"/>
  </w:num>
  <w:num w:numId="25">
    <w:abstractNumId w:val="12"/>
  </w:num>
  <w:num w:numId="26">
    <w:abstractNumId w:val="28"/>
  </w:num>
  <w:num w:numId="27">
    <w:abstractNumId w:val="13"/>
  </w:num>
  <w:num w:numId="28">
    <w:abstractNumId w:val="26"/>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documentProtection w:edit="comments" w:enforcement="1" w:cryptProviderType="rsaFull" w:cryptAlgorithmClass="hash" w:cryptAlgorithmType="typeAny" w:cryptAlgorithmSid="4" w:cryptSpinCount="100000" w:hash="N/OyCQnghg3+56aehmTDzJ4qsV4=" w:salt="WC4mQqgKF4LSyYcKrWb35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3F"/>
    <w:rsid w:val="0000147E"/>
    <w:rsid w:val="000031F7"/>
    <w:rsid w:val="00003E3A"/>
    <w:rsid w:val="00004710"/>
    <w:rsid w:val="00004851"/>
    <w:rsid w:val="00005B6A"/>
    <w:rsid w:val="000064B2"/>
    <w:rsid w:val="00006713"/>
    <w:rsid w:val="00007156"/>
    <w:rsid w:val="0001140B"/>
    <w:rsid w:val="00011E19"/>
    <w:rsid w:val="00014E9B"/>
    <w:rsid w:val="00015819"/>
    <w:rsid w:val="0001792E"/>
    <w:rsid w:val="00017A8B"/>
    <w:rsid w:val="000221D2"/>
    <w:rsid w:val="00023010"/>
    <w:rsid w:val="00025641"/>
    <w:rsid w:val="00026ED1"/>
    <w:rsid w:val="00030624"/>
    <w:rsid w:val="00031E3D"/>
    <w:rsid w:val="00032CAD"/>
    <w:rsid w:val="00035E5A"/>
    <w:rsid w:val="00036286"/>
    <w:rsid w:val="00037CAB"/>
    <w:rsid w:val="0004000F"/>
    <w:rsid w:val="00040532"/>
    <w:rsid w:val="000416C1"/>
    <w:rsid w:val="00041E4D"/>
    <w:rsid w:val="00042842"/>
    <w:rsid w:val="00042CA2"/>
    <w:rsid w:val="000476F7"/>
    <w:rsid w:val="000500D3"/>
    <w:rsid w:val="000509BA"/>
    <w:rsid w:val="00050A9A"/>
    <w:rsid w:val="00051D1D"/>
    <w:rsid w:val="00054DF0"/>
    <w:rsid w:val="00055385"/>
    <w:rsid w:val="00055876"/>
    <w:rsid w:val="00057778"/>
    <w:rsid w:val="000611F0"/>
    <w:rsid w:val="00061B40"/>
    <w:rsid w:val="0006363A"/>
    <w:rsid w:val="000639E3"/>
    <w:rsid w:val="0006795B"/>
    <w:rsid w:val="00067ED9"/>
    <w:rsid w:val="00080B26"/>
    <w:rsid w:val="000826DD"/>
    <w:rsid w:val="00082F0F"/>
    <w:rsid w:val="0008441B"/>
    <w:rsid w:val="00085EC7"/>
    <w:rsid w:val="00086F3F"/>
    <w:rsid w:val="000907EF"/>
    <w:rsid w:val="000916F0"/>
    <w:rsid w:val="00092F2C"/>
    <w:rsid w:val="00092FD0"/>
    <w:rsid w:val="00092FF9"/>
    <w:rsid w:val="00094D29"/>
    <w:rsid w:val="00095612"/>
    <w:rsid w:val="000A1183"/>
    <w:rsid w:val="000A164B"/>
    <w:rsid w:val="000A1D81"/>
    <w:rsid w:val="000A22CA"/>
    <w:rsid w:val="000A3B04"/>
    <w:rsid w:val="000A41CE"/>
    <w:rsid w:val="000A6BB7"/>
    <w:rsid w:val="000B0B04"/>
    <w:rsid w:val="000B2D3F"/>
    <w:rsid w:val="000B4002"/>
    <w:rsid w:val="000C09E8"/>
    <w:rsid w:val="000C1722"/>
    <w:rsid w:val="000C4FEA"/>
    <w:rsid w:val="000C5EEA"/>
    <w:rsid w:val="000C67BF"/>
    <w:rsid w:val="000C6F6E"/>
    <w:rsid w:val="000C79E6"/>
    <w:rsid w:val="000D186A"/>
    <w:rsid w:val="000D42B7"/>
    <w:rsid w:val="000D444A"/>
    <w:rsid w:val="000D4DFD"/>
    <w:rsid w:val="000D658B"/>
    <w:rsid w:val="000D6CFA"/>
    <w:rsid w:val="000D7C3E"/>
    <w:rsid w:val="000D7DBF"/>
    <w:rsid w:val="000E087B"/>
    <w:rsid w:val="000F153F"/>
    <w:rsid w:val="000F211E"/>
    <w:rsid w:val="000F6F85"/>
    <w:rsid w:val="000F78AD"/>
    <w:rsid w:val="00100105"/>
    <w:rsid w:val="00100606"/>
    <w:rsid w:val="00104151"/>
    <w:rsid w:val="001061C2"/>
    <w:rsid w:val="00106C01"/>
    <w:rsid w:val="00106CEF"/>
    <w:rsid w:val="001071D6"/>
    <w:rsid w:val="0010726D"/>
    <w:rsid w:val="0011010E"/>
    <w:rsid w:val="00113049"/>
    <w:rsid w:val="00117A91"/>
    <w:rsid w:val="00121D94"/>
    <w:rsid w:val="00127684"/>
    <w:rsid w:val="00132AD8"/>
    <w:rsid w:val="00136BCB"/>
    <w:rsid w:val="00140515"/>
    <w:rsid w:val="00140CDF"/>
    <w:rsid w:val="00142401"/>
    <w:rsid w:val="0014241C"/>
    <w:rsid w:val="001427EB"/>
    <w:rsid w:val="0014495E"/>
    <w:rsid w:val="00144F72"/>
    <w:rsid w:val="00150076"/>
    <w:rsid w:val="001513DC"/>
    <w:rsid w:val="001522D8"/>
    <w:rsid w:val="001522E5"/>
    <w:rsid w:val="001534DD"/>
    <w:rsid w:val="00156C16"/>
    <w:rsid w:val="00157D36"/>
    <w:rsid w:val="0016118A"/>
    <w:rsid w:val="00163173"/>
    <w:rsid w:val="0016571F"/>
    <w:rsid w:val="00166538"/>
    <w:rsid w:val="00172572"/>
    <w:rsid w:val="00173F79"/>
    <w:rsid w:val="00175337"/>
    <w:rsid w:val="001818F2"/>
    <w:rsid w:val="001864F0"/>
    <w:rsid w:val="00192FDF"/>
    <w:rsid w:val="001954FE"/>
    <w:rsid w:val="00197E50"/>
    <w:rsid w:val="001A1B51"/>
    <w:rsid w:val="001A3D07"/>
    <w:rsid w:val="001A44E3"/>
    <w:rsid w:val="001A50E2"/>
    <w:rsid w:val="001B03EE"/>
    <w:rsid w:val="001B0E46"/>
    <w:rsid w:val="001B261C"/>
    <w:rsid w:val="001B2AEC"/>
    <w:rsid w:val="001B4B92"/>
    <w:rsid w:val="001B7281"/>
    <w:rsid w:val="001B7522"/>
    <w:rsid w:val="001C40EB"/>
    <w:rsid w:val="001C60C4"/>
    <w:rsid w:val="001C7FA4"/>
    <w:rsid w:val="001D1D70"/>
    <w:rsid w:val="001D338C"/>
    <w:rsid w:val="001D3D57"/>
    <w:rsid w:val="001D48CF"/>
    <w:rsid w:val="001D545E"/>
    <w:rsid w:val="001D580F"/>
    <w:rsid w:val="001E146A"/>
    <w:rsid w:val="001E297C"/>
    <w:rsid w:val="001E55F1"/>
    <w:rsid w:val="001E5F43"/>
    <w:rsid w:val="001F0B7B"/>
    <w:rsid w:val="001F3B71"/>
    <w:rsid w:val="00200008"/>
    <w:rsid w:val="00206AFA"/>
    <w:rsid w:val="00207671"/>
    <w:rsid w:val="00210B51"/>
    <w:rsid w:val="00212C2E"/>
    <w:rsid w:val="002166A3"/>
    <w:rsid w:val="00217428"/>
    <w:rsid w:val="00217AD2"/>
    <w:rsid w:val="00217ECC"/>
    <w:rsid w:val="002217F1"/>
    <w:rsid w:val="00222310"/>
    <w:rsid w:val="0022252D"/>
    <w:rsid w:val="00223C8F"/>
    <w:rsid w:val="002249CF"/>
    <w:rsid w:val="0022699C"/>
    <w:rsid w:val="00231C15"/>
    <w:rsid w:val="0023571B"/>
    <w:rsid w:val="002404A5"/>
    <w:rsid w:val="00240CE0"/>
    <w:rsid w:val="00240EAA"/>
    <w:rsid w:val="0024111C"/>
    <w:rsid w:val="0025012D"/>
    <w:rsid w:val="00251853"/>
    <w:rsid w:val="00252184"/>
    <w:rsid w:val="00253958"/>
    <w:rsid w:val="00262057"/>
    <w:rsid w:val="00262158"/>
    <w:rsid w:val="00263871"/>
    <w:rsid w:val="00263C95"/>
    <w:rsid w:val="00264212"/>
    <w:rsid w:val="0026451E"/>
    <w:rsid w:val="0026695F"/>
    <w:rsid w:val="00267525"/>
    <w:rsid w:val="00271B55"/>
    <w:rsid w:val="0027597B"/>
    <w:rsid w:val="00276D4E"/>
    <w:rsid w:val="00283A00"/>
    <w:rsid w:val="00284EEC"/>
    <w:rsid w:val="002875C6"/>
    <w:rsid w:val="00287DB3"/>
    <w:rsid w:val="002933BD"/>
    <w:rsid w:val="0029458D"/>
    <w:rsid w:val="00294603"/>
    <w:rsid w:val="002A0D60"/>
    <w:rsid w:val="002A31FF"/>
    <w:rsid w:val="002A3BB7"/>
    <w:rsid w:val="002B2CCC"/>
    <w:rsid w:val="002B300F"/>
    <w:rsid w:val="002B7867"/>
    <w:rsid w:val="002C3F46"/>
    <w:rsid w:val="002C43E0"/>
    <w:rsid w:val="002C6FF9"/>
    <w:rsid w:val="002D293A"/>
    <w:rsid w:val="002D3E90"/>
    <w:rsid w:val="002D48B4"/>
    <w:rsid w:val="002D4CC4"/>
    <w:rsid w:val="002D54E9"/>
    <w:rsid w:val="002D64F5"/>
    <w:rsid w:val="002E08E1"/>
    <w:rsid w:val="002E129E"/>
    <w:rsid w:val="002E4631"/>
    <w:rsid w:val="002E4BC5"/>
    <w:rsid w:val="002E606F"/>
    <w:rsid w:val="002E66AE"/>
    <w:rsid w:val="002F17CD"/>
    <w:rsid w:val="002F2243"/>
    <w:rsid w:val="002F3D1E"/>
    <w:rsid w:val="0030014B"/>
    <w:rsid w:val="00301E37"/>
    <w:rsid w:val="00302364"/>
    <w:rsid w:val="00302D9B"/>
    <w:rsid w:val="00302DE4"/>
    <w:rsid w:val="00303F50"/>
    <w:rsid w:val="00306F94"/>
    <w:rsid w:val="00307171"/>
    <w:rsid w:val="00310B8E"/>
    <w:rsid w:val="00314E05"/>
    <w:rsid w:val="003216A9"/>
    <w:rsid w:val="003247DE"/>
    <w:rsid w:val="00324B91"/>
    <w:rsid w:val="003250A0"/>
    <w:rsid w:val="00326DFF"/>
    <w:rsid w:val="003302C0"/>
    <w:rsid w:val="003322A5"/>
    <w:rsid w:val="00333339"/>
    <w:rsid w:val="003345FD"/>
    <w:rsid w:val="00340182"/>
    <w:rsid w:val="003414A4"/>
    <w:rsid w:val="00341C78"/>
    <w:rsid w:val="00341EBC"/>
    <w:rsid w:val="0034484C"/>
    <w:rsid w:val="00344B3B"/>
    <w:rsid w:val="00345F33"/>
    <w:rsid w:val="00346636"/>
    <w:rsid w:val="003468E9"/>
    <w:rsid w:val="0035004E"/>
    <w:rsid w:val="00352875"/>
    <w:rsid w:val="0035734C"/>
    <w:rsid w:val="0036061A"/>
    <w:rsid w:val="00361002"/>
    <w:rsid w:val="003625F6"/>
    <w:rsid w:val="003664C8"/>
    <w:rsid w:val="00371B6A"/>
    <w:rsid w:val="00374855"/>
    <w:rsid w:val="00374F73"/>
    <w:rsid w:val="00381B0D"/>
    <w:rsid w:val="00381B3A"/>
    <w:rsid w:val="00384A71"/>
    <w:rsid w:val="00384CE2"/>
    <w:rsid w:val="0038636F"/>
    <w:rsid w:val="00386EEF"/>
    <w:rsid w:val="0039048D"/>
    <w:rsid w:val="00391F3D"/>
    <w:rsid w:val="00392E85"/>
    <w:rsid w:val="0039534F"/>
    <w:rsid w:val="00396C69"/>
    <w:rsid w:val="00397F11"/>
    <w:rsid w:val="003A046D"/>
    <w:rsid w:val="003A1E0E"/>
    <w:rsid w:val="003A43E1"/>
    <w:rsid w:val="003A45A1"/>
    <w:rsid w:val="003B048F"/>
    <w:rsid w:val="003B14BC"/>
    <w:rsid w:val="003B1E23"/>
    <w:rsid w:val="003B409E"/>
    <w:rsid w:val="003B5D31"/>
    <w:rsid w:val="003C5C2E"/>
    <w:rsid w:val="003C7EFB"/>
    <w:rsid w:val="003D27AB"/>
    <w:rsid w:val="003D27B1"/>
    <w:rsid w:val="003D2D59"/>
    <w:rsid w:val="003D4E72"/>
    <w:rsid w:val="003D6B06"/>
    <w:rsid w:val="003D76A5"/>
    <w:rsid w:val="003E0F25"/>
    <w:rsid w:val="003E3562"/>
    <w:rsid w:val="003E4FEA"/>
    <w:rsid w:val="003E71C4"/>
    <w:rsid w:val="003E7252"/>
    <w:rsid w:val="003E737E"/>
    <w:rsid w:val="003E7708"/>
    <w:rsid w:val="003F015C"/>
    <w:rsid w:val="003F1854"/>
    <w:rsid w:val="003F21A2"/>
    <w:rsid w:val="003F2A74"/>
    <w:rsid w:val="003F32EA"/>
    <w:rsid w:val="00402C5C"/>
    <w:rsid w:val="004038F3"/>
    <w:rsid w:val="00405DA8"/>
    <w:rsid w:val="004065EE"/>
    <w:rsid w:val="00407472"/>
    <w:rsid w:val="00410610"/>
    <w:rsid w:val="00410871"/>
    <w:rsid w:val="00411E7A"/>
    <w:rsid w:val="004132D6"/>
    <w:rsid w:val="00413616"/>
    <w:rsid w:val="00413C2A"/>
    <w:rsid w:val="00413DE3"/>
    <w:rsid w:val="00417F95"/>
    <w:rsid w:val="00420B01"/>
    <w:rsid w:val="00423793"/>
    <w:rsid w:val="004251A2"/>
    <w:rsid w:val="00425222"/>
    <w:rsid w:val="00426FE6"/>
    <w:rsid w:val="0043420A"/>
    <w:rsid w:val="004366BC"/>
    <w:rsid w:val="00443624"/>
    <w:rsid w:val="00444936"/>
    <w:rsid w:val="004532D8"/>
    <w:rsid w:val="004538D4"/>
    <w:rsid w:val="004573B3"/>
    <w:rsid w:val="00457956"/>
    <w:rsid w:val="00457E94"/>
    <w:rsid w:val="00461608"/>
    <w:rsid w:val="00462AB1"/>
    <w:rsid w:val="00470EDD"/>
    <w:rsid w:val="0047198C"/>
    <w:rsid w:val="0047264D"/>
    <w:rsid w:val="004732F3"/>
    <w:rsid w:val="004737A7"/>
    <w:rsid w:val="004759A0"/>
    <w:rsid w:val="00475C74"/>
    <w:rsid w:val="004765AE"/>
    <w:rsid w:val="00476959"/>
    <w:rsid w:val="00481426"/>
    <w:rsid w:val="00482236"/>
    <w:rsid w:val="00483D7D"/>
    <w:rsid w:val="00487325"/>
    <w:rsid w:val="00491542"/>
    <w:rsid w:val="00494028"/>
    <w:rsid w:val="00496070"/>
    <w:rsid w:val="0049617F"/>
    <w:rsid w:val="00496405"/>
    <w:rsid w:val="00496B2A"/>
    <w:rsid w:val="004975C9"/>
    <w:rsid w:val="004A6F28"/>
    <w:rsid w:val="004B3616"/>
    <w:rsid w:val="004B6415"/>
    <w:rsid w:val="004C140E"/>
    <w:rsid w:val="004C2C96"/>
    <w:rsid w:val="004C2D68"/>
    <w:rsid w:val="004D0210"/>
    <w:rsid w:val="004D4C69"/>
    <w:rsid w:val="004D4E80"/>
    <w:rsid w:val="004D71D3"/>
    <w:rsid w:val="004D79B5"/>
    <w:rsid w:val="004E0F4D"/>
    <w:rsid w:val="004E2D7C"/>
    <w:rsid w:val="004E5B93"/>
    <w:rsid w:val="004E762E"/>
    <w:rsid w:val="004F0F12"/>
    <w:rsid w:val="004F12F9"/>
    <w:rsid w:val="004F22C0"/>
    <w:rsid w:val="004F3A76"/>
    <w:rsid w:val="004F42ED"/>
    <w:rsid w:val="004F6195"/>
    <w:rsid w:val="004F6813"/>
    <w:rsid w:val="0050028F"/>
    <w:rsid w:val="00500F55"/>
    <w:rsid w:val="0050133D"/>
    <w:rsid w:val="00503A90"/>
    <w:rsid w:val="00505A40"/>
    <w:rsid w:val="00507C5F"/>
    <w:rsid w:val="005125E8"/>
    <w:rsid w:val="005129BF"/>
    <w:rsid w:val="0051509F"/>
    <w:rsid w:val="00515962"/>
    <w:rsid w:val="00522C27"/>
    <w:rsid w:val="00527060"/>
    <w:rsid w:val="00531BB7"/>
    <w:rsid w:val="005341FF"/>
    <w:rsid w:val="00535EA0"/>
    <w:rsid w:val="005367C8"/>
    <w:rsid w:val="00536CF6"/>
    <w:rsid w:val="005376F3"/>
    <w:rsid w:val="00540C0F"/>
    <w:rsid w:val="00541856"/>
    <w:rsid w:val="0054617A"/>
    <w:rsid w:val="00554FAA"/>
    <w:rsid w:val="005553D0"/>
    <w:rsid w:val="0055651B"/>
    <w:rsid w:val="0055756C"/>
    <w:rsid w:val="00557A86"/>
    <w:rsid w:val="00560055"/>
    <w:rsid w:val="00560228"/>
    <w:rsid w:val="00563044"/>
    <w:rsid w:val="00565124"/>
    <w:rsid w:val="0056554D"/>
    <w:rsid w:val="0056635B"/>
    <w:rsid w:val="00566DF8"/>
    <w:rsid w:val="005704AE"/>
    <w:rsid w:val="0057172A"/>
    <w:rsid w:val="005730E9"/>
    <w:rsid w:val="00573CD3"/>
    <w:rsid w:val="00573DB6"/>
    <w:rsid w:val="00575168"/>
    <w:rsid w:val="00576EEB"/>
    <w:rsid w:val="005868B4"/>
    <w:rsid w:val="00586B62"/>
    <w:rsid w:val="0058710D"/>
    <w:rsid w:val="00587413"/>
    <w:rsid w:val="00587EA1"/>
    <w:rsid w:val="00592009"/>
    <w:rsid w:val="0059377E"/>
    <w:rsid w:val="00594BA3"/>
    <w:rsid w:val="00596C73"/>
    <w:rsid w:val="005973F2"/>
    <w:rsid w:val="005A2AEA"/>
    <w:rsid w:val="005B141F"/>
    <w:rsid w:val="005B672F"/>
    <w:rsid w:val="005B6EDE"/>
    <w:rsid w:val="005B6FBF"/>
    <w:rsid w:val="005B77BD"/>
    <w:rsid w:val="005C0761"/>
    <w:rsid w:val="005C171E"/>
    <w:rsid w:val="005C4EB7"/>
    <w:rsid w:val="005C5CBA"/>
    <w:rsid w:val="005C632E"/>
    <w:rsid w:val="005C639A"/>
    <w:rsid w:val="005C6637"/>
    <w:rsid w:val="005C691F"/>
    <w:rsid w:val="005C6E47"/>
    <w:rsid w:val="005D213B"/>
    <w:rsid w:val="005D361B"/>
    <w:rsid w:val="005D49E9"/>
    <w:rsid w:val="005D5004"/>
    <w:rsid w:val="005D5B3F"/>
    <w:rsid w:val="005E5929"/>
    <w:rsid w:val="005E6759"/>
    <w:rsid w:val="005E6B9C"/>
    <w:rsid w:val="005F1D6D"/>
    <w:rsid w:val="005F3B44"/>
    <w:rsid w:val="005F5261"/>
    <w:rsid w:val="005F59CC"/>
    <w:rsid w:val="00601FCD"/>
    <w:rsid w:val="0060359C"/>
    <w:rsid w:val="00603AEE"/>
    <w:rsid w:val="00605858"/>
    <w:rsid w:val="006069E2"/>
    <w:rsid w:val="00607CD2"/>
    <w:rsid w:val="0061076B"/>
    <w:rsid w:val="006144C4"/>
    <w:rsid w:val="006145EF"/>
    <w:rsid w:val="0061510B"/>
    <w:rsid w:val="00616530"/>
    <w:rsid w:val="006209F7"/>
    <w:rsid w:val="00621837"/>
    <w:rsid w:val="00622CB6"/>
    <w:rsid w:val="006230A5"/>
    <w:rsid w:val="0062491E"/>
    <w:rsid w:val="00625DF6"/>
    <w:rsid w:val="0062634D"/>
    <w:rsid w:val="00631A8E"/>
    <w:rsid w:val="006330FF"/>
    <w:rsid w:val="00634D81"/>
    <w:rsid w:val="006362C7"/>
    <w:rsid w:val="00637504"/>
    <w:rsid w:val="006379E5"/>
    <w:rsid w:val="0064353D"/>
    <w:rsid w:val="006435D4"/>
    <w:rsid w:val="00645A27"/>
    <w:rsid w:val="00647021"/>
    <w:rsid w:val="006501AD"/>
    <w:rsid w:val="00653931"/>
    <w:rsid w:val="00653E30"/>
    <w:rsid w:val="00656168"/>
    <w:rsid w:val="00660BCF"/>
    <w:rsid w:val="0066270D"/>
    <w:rsid w:val="006637EE"/>
    <w:rsid w:val="00663B24"/>
    <w:rsid w:val="00664E56"/>
    <w:rsid w:val="006704BB"/>
    <w:rsid w:val="00670ADC"/>
    <w:rsid w:val="00670FEB"/>
    <w:rsid w:val="00671926"/>
    <w:rsid w:val="0067198C"/>
    <w:rsid w:val="00672271"/>
    <w:rsid w:val="00683507"/>
    <w:rsid w:val="00683DE7"/>
    <w:rsid w:val="00683EBE"/>
    <w:rsid w:val="006855A0"/>
    <w:rsid w:val="006859AD"/>
    <w:rsid w:val="00691296"/>
    <w:rsid w:val="006914BC"/>
    <w:rsid w:val="00692790"/>
    <w:rsid w:val="006957E7"/>
    <w:rsid w:val="006963F6"/>
    <w:rsid w:val="006A0743"/>
    <w:rsid w:val="006A2374"/>
    <w:rsid w:val="006B74CF"/>
    <w:rsid w:val="006B7ACA"/>
    <w:rsid w:val="006C20B4"/>
    <w:rsid w:val="006C3909"/>
    <w:rsid w:val="006C79C7"/>
    <w:rsid w:val="006D0CF5"/>
    <w:rsid w:val="006D1FB5"/>
    <w:rsid w:val="006D4430"/>
    <w:rsid w:val="006D4A7F"/>
    <w:rsid w:val="006D4BE7"/>
    <w:rsid w:val="006D5BC3"/>
    <w:rsid w:val="006D5FD9"/>
    <w:rsid w:val="006E01F0"/>
    <w:rsid w:val="006E2C81"/>
    <w:rsid w:val="006E3510"/>
    <w:rsid w:val="006E36DB"/>
    <w:rsid w:val="006E3D23"/>
    <w:rsid w:val="006E6EC7"/>
    <w:rsid w:val="006E777F"/>
    <w:rsid w:val="006E7F0A"/>
    <w:rsid w:val="006F114D"/>
    <w:rsid w:val="006F133E"/>
    <w:rsid w:val="006F31FE"/>
    <w:rsid w:val="006F4472"/>
    <w:rsid w:val="006F4C9E"/>
    <w:rsid w:val="006F6824"/>
    <w:rsid w:val="006F68C5"/>
    <w:rsid w:val="006F7C23"/>
    <w:rsid w:val="00700A63"/>
    <w:rsid w:val="00701900"/>
    <w:rsid w:val="00702C5E"/>
    <w:rsid w:val="00702CA6"/>
    <w:rsid w:val="0070416B"/>
    <w:rsid w:val="007044B4"/>
    <w:rsid w:val="00705077"/>
    <w:rsid w:val="007050EA"/>
    <w:rsid w:val="007053BD"/>
    <w:rsid w:val="0070792F"/>
    <w:rsid w:val="00710174"/>
    <w:rsid w:val="007126CC"/>
    <w:rsid w:val="0071378B"/>
    <w:rsid w:val="00713BBE"/>
    <w:rsid w:val="00717006"/>
    <w:rsid w:val="007177F8"/>
    <w:rsid w:val="007247C8"/>
    <w:rsid w:val="00726180"/>
    <w:rsid w:val="0073455B"/>
    <w:rsid w:val="00737668"/>
    <w:rsid w:val="00740C2A"/>
    <w:rsid w:val="007443AB"/>
    <w:rsid w:val="00744CFE"/>
    <w:rsid w:val="00744EB0"/>
    <w:rsid w:val="007505A7"/>
    <w:rsid w:val="00750B66"/>
    <w:rsid w:val="0075155F"/>
    <w:rsid w:val="00752143"/>
    <w:rsid w:val="00757FC2"/>
    <w:rsid w:val="00763E1F"/>
    <w:rsid w:val="00764478"/>
    <w:rsid w:val="007663B8"/>
    <w:rsid w:val="007705F0"/>
    <w:rsid w:val="007713C2"/>
    <w:rsid w:val="00771634"/>
    <w:rsid w:val="00771BC9"/>
    <w:rsid w:val="0077409B"/>
    <w:rsid w:val="0078058A"/>
    <w:rsid w:val="00781CFE"/>
    <w:rsid w:val="0078386F"/>
    <w:rsid w:val="00784109"/>
    <w:rsid w:val="00790B50"/>
    <w:rsid w:val="00791037"/>
    <w:rsid w:val="007919B1"/>
    <w:rsid w:val="00794529"/>
    <w:rsid w:val="0079478A"/>
    <w:rsid w:val="0079485F"/>
    <w:rsid w:val="00795622"/>
    <w:rsid w:val="007A24B5"/>
    <w:rsid w:val="007A37F7"/>
    <w:rsid w:val="007A6CCD"/>
    <w:rsid w:val="007A6DDA"/>
    <w:rsid w:val="007A6F91"/>
    <w:rsid w:val="007A7CC0"/>
    <w:rsid w:val="007B0FE8"/>
    <w:rsid w:val="007B20B9"/>
    <w:rsid w:val="007B277F"/>
    <w:rsid w:val="007B2E84"/>
    <w:rsid w:val="007B4A05"/>
    <w:rsid w:val="007B5A4F"/>
    <w:rsid w:val="007B5D98"/>
    <w:rsid w:val="007B7176"/>
    <w:rsid w:val="007B718D"/>
    <w:rsid w:val="007B7B6B"/>
    <w:rsid w:val="007C087C"/>
    <w:rsid w:val="007C0B71"/>
    <w:rsid w:val="007C1080"/>
    <w:rsid w:val="007C5165"/>
    <w:rsid w:val="007C7F3B"/>
    <w:rsid w:val="007D0DC8"/>
    <w:rsid w:val="007D0F04"/>
    <w:rsid w:val="007D21B1"/>
    <w:rsid w:val="007D5586"/>
    <w:rsid w:val="007E203D"/>
    <w:rsid w:val="007E6978"/>
    <w:rsid w:val="007F0583"/>
    <w:rsid w:val="007F20A0"/>
    <w:rsid w:val="007F446D"/>
    <w:rsid w:val="007F4C0A"/>
    <w:rsid w:val="007F5234"/>
    <w:rsid w:val="007F5E39"/>
    <w:rsid w:val="007F760C"/>
    <w:rsid w:val="008002B1"/>
    <w:rsid w:val="008003DC"/>
    <w:rsid w:val="008067BD"/>
    <w:rsid w:val="0080772D"/>
    <w:rsid w:val="00812E05"/>
    <w:rsid w:val="00813849"/>
    <w:rsid w:val="008165D2"/>
    <w:rsid w:val="008171ED"/>
    <w:rsid w:val="00821C92"/>
    <w:rsid w:val="008224DF"/>
    <w:rsid w:val="0082467C"/>
    <w:rsid w:val="008270A6"/>
    <w:rsid w:val="00827416"/>
    <w:rsid w:val="0083058A"/>
    <w:rsid w:val="008332AC"/>
    <w:rsid w:val="00834E66"/>
    <w:rsid w:val="00835515"/>
    <w:rsid w:val="00835902"/>
    <w:rsid w:val="00836866"/>
    <w:rsid w:val="00845018"/>
    <w:rsid w:val="008450FA"/>
    <w:rsid w:val="0084561C"/>
    <w:rsid w:val="00851395"/>
    <w:rsid w:val="008518E9"/>
    <w:rsid w:val="00854412"/>
    <w:rsid w:val="008562CF"/>
    <w:rsid w:val="0086032E"/>
    <w:rsid w:val="0086080B"/>
    <w:rsid w:val="00862659"/>
    <w:rsid w:val="00863C6B"/>
    <w:rsid w:val="008703B2"/>
    <w:rsid w:val="00875788"/>
    <w:rsid w:val="008759C3"/>
    <w:rsid w:val="00881CCB"/>
    <w:rsid w:val="008836E4"/>
    <w:rsid w:val="00883F7E"/>
    <w:rsid w:val="008861C1"/>
    <w:rsid w:val="00887479"/>
    <w:rsid w:val="0088772B"/>
    <w:rsid w:val="00891A19"/>
    <w:rsid w:val="00891B32"/>
    <w:rsid w:val="0089254E"/>
    <w:rsid w:val="00893084"/>
    <w:rsid w:val="008A1E28"/>
    <w:rsid w:val="008B17B2"/>
    <w:rsid w:val="008B4B29"/>
    <w:rsid w:val="008B4CCF"/>
    <w:rsid w:val="008B52F7"/>
    <w:rsid w:val="008B654E"/>
    <w:rsid w:val="008C2A92"/>
    <w:rsid w:val="008C2C4E"/>
    <w:rsid w:val="008C51FF"/>
    <w:rsid w:val="008D2497"/>
    <w:rsid w:val="008D399D"/>
    <w:rsid w:val="008E07CE"/>
    <w:rsid w:val="008E2C4C"/>
    <w:rsid w:val="008E384C"/>
    <w:rsid w:val="008E61E9"/>
    <w:rsid w:val="008E6B06"/>
    <w:rsid w:val="008E70AA"/>
    <w:rsid w:val="008E7820"/>
    <w:rsid w:val="008E7E26"/>
    <w:rsid w:val="008F02C6"/>
    <w:rsid w:val="008F3DE7"/>
    <w:rsid w:val="008F4102"/>
    <w:rsid w:val="008F4B60"/>
    <w:rsid w:val="008F5C6A"/>
    <w:rsid w:val="008F5D46"/>
    <w:rsid w:val="008F6C2B"/>
    <w:rsid w:val="008F6CBF"/>
    <w:rsid w:val="008F73F6"/>
    <w:rsid w:val="00900BD0"/>
    <w:rsid w:val="00907FFC"/>
    <w:rsid w:val="00910AE3"/>
    <w:rsid w:val="00911751"/>
    <w:rsid w:val="00913BDA"/>
    <w:rsid w:val="0091562A"/>
    <w:rsid w:val="009240B7"/>
    <w:rsid w:val="00926A8C"/>
    <w:rsid w:val="0093002C"/>
    <w:rsid w:val="009323B6"/>
    <w:rsid w:val="0093304F"/>
    <w:rsid w:val="00937A66"/>
    <w:rsid w:val="009410B2"/>
    <w:rsid w:val="00944CED"/>
    <w:rsid w:val="009471B2"/>
    <w:rsid w:val="00947D56"/>
    <w:rsid w:val="00950299"/>
    <w:rsid w:val="00951EAE"/>
    <w:rsid w:val="00952A39"/>
    <w:rsid w:val="00954EF2"/>
    <w:rsid w:val="00957CC9"/>
    <w:rsid w:val="0096109E"/>
    <w:rsid w:val="00961DD9"/>
    <w:rsid w:val="00971A98"/>
    <w:rsid w:val="0097382E"/>
    <w:rsid w:val="0097413B"/>
    <w:rsid w:val="009774EC"/>
    <w:rsid w:val="00982DBE"/>
    <w:rsid w:val="00983000"/>
    <w:rsid w:val="00984EDE"/>
    <w:rsid w:val="00986BD4"/>
    <w:rsid w:val="00986CB3"/>
    <w:rsid w:val="009923EF"/>
    <w:rsid w:val="009971FA"/>
    <w:rsid w:val="009A043F"/>
    <w:rsid w:val="009A4EC1"/>
    <w:rsid w:val="009A673D"/>
    <w:rsid w:val="009B2580"/>
    <w:rsid w:val="009B2EBD"/>
    <w:rsid w:val="009B35C3"/>
    <w:rsid w:val="009B5084"/>
    <w:rsid w:val="009B715B"/>
    <w:rsid w:val="009C0E02"/>
    <w:rsid w:val="009C1074"/>
    <w:rsid w:val="009C4A84"/>
    <w:rsid w:val="009C54B3"/>
    <w:rsid w:val="009C6CA6"/>
    <w:rsid w:val="009D3985"/>
    <w:rsid w:val="009D4E5E"/>
    <w:rsid w:val="009D533E"/>
    <w:rsid w:val="009D550E"/>
    <w:rsid w:val="009D6C17"/>
    <w:rsid w:val="009D6E5F"/>
    <w:rsid w:val="009E5534"/>
    <w:rsid w:val="009F121D"/>
    <w:rsid w:val="009F3F98"/>
    <w:rsid w:val="009F4E80"/>
    <w:rsid w:val="009F50EA"/>
    <w:rsid w:val="009F5763"/>
    <w:rsid w:val="009F5953"/>
    <w:rsid w:val="009F7A02"/>
    <w:rsid w:val="00A02C8F"/>
    <w:rsid w:val="00A03E02"/>
    <w:rsid w:val="00A04549"/>
    <w:rsid w:val="00A069C8"/>
    <w:rsid w:val="00A154D5"/>
    <w:rsid w:val="00A201F5"/>
    <w:rsid w:val="00A2036E"/>
    <w:rsid w:val="00A21469"/>
    <w:rsid w:val="00A22D8D"/>
    <w:rsid w:val="00A25FEF"/>
    <w:rsid w:val="00A273D3"/>
    <w:rsid w:val="00A3253B"/>
    <w:rsid w:val="00A41119"/>
    <w:rsid w:val="00A4181F"/>
    <w:rsid w:val="00A4249A"/>
    <w:rsid w:val="00A458CE"/>
    <w:rsid w:val="00A45AF0"/>
    <w:rsid w:val="00A45B09"/>
    <w:rsid w:val="00A46656"/>
    <w:rsid w:val="00A47B7A"/>
    <w:rsid w:val="00A55010"/>
    <w:rsid w:val="00A63DAF"/>
    <w:rsid w:val="00A64809"/>
    <w:rsid w:val="00A7154D"/>
    <w:rsid w:val="00A743C8"/>
    <w:rsid w:val="00A77754"/>
    <w:rsid w:val="00A77A92"/>
    <w:rsid w:val="00A81969"/>
    <w:rsid w:val="00A819DD"/>
    <w:rsid w:val="00A81DD6"/>
    <w:rsid w:val="00A81DFA"/>
    <w:rsid w:val="00A8266F"/>
    <w:rsid w:val="00A87A38"/>
    <w:rsid w:val="00A9343B"/>
    <w:rsid w:val="00A95FB7"/>
    <w:rsid w:val="00AB1F59"/>
    <w:rsid w:val="00AB35E1"/>
    <w:rsid w:val="00AB59DE"/>
    <w:rsid w:val="00AB5C0F"/>
    <w:rsid w:val="00AB6C92"/>
    <w:rsid w:val="00AC00FB"/>
    <w:rsid w:val="00AC1FDC"/>
    <w:rsid w:val="00AC2A39"/>
    <w:rsid w:val="00AC3513"/>
    <w:rsid w:val="00AC53D9"/>
    <w:rsid w:val="00AD0AF2"/>
    <w:rsid w:val="00AD2183"/>
    <w:rsid w:val="00AD3D1E"/>
    <w:rsid w:val="00AE4871"/>
    <w:rsid w:val="00AF0A62"/>
    <w:rsid w:val="00AF40B6"/>
    <w:rsid w:val="00AF5871"/>
    <w:rsid w:val="00AF7BA7"/>
    <w:rsid w:val="00B01486"/>
    <w:rsid w:val="00B0252C"/>
    <w:rsid w:val="00B02A5C"/>
    <w:rsid w:val="00B048A4"/>
    <w:rsid w:val="00B05820"/>
    <w:rsid w:val="00B075F8"/>
    <w:rsid w:val="00B07819"/>
    <w:rsid w:val="00B07E33"/>
    <w:rsid w:val="00B10889"/>
    <w:rsid w:val="00B11600"/>
    <w:rsid w:val="00B1518F"/>
    <w:rsid w:val="00B1736A"/>
    <w:rsid w:val="00B22C77"/>
    <w:rsid w:val="00B2342B"/>
    <w:rsid w:val="00B25C34"/>
    <w:rsid w:val="00B2697C"/>
    <w:rsid w:val="00B319C3"/>
    <w:rsid w:val="00B342DC"/>
    <w:rsid w:val="00B415B4"/>
    <w:rsid w:val="00B4570C"/>
    <w:rsid w:val="00B46A76"/>
    <w:rsid w:val="00B471AF"/>
    <w:rsid w:val="00B47C55"/>
    <w:rsid w:val="00B52CE2"/>
    <w:rsid w:val="00B5531D"/>
    <w:rsid w:val="00B57A07"/>
    <w:rsid w:val="00B60B14"/>
    <w:rsid w:val="00B60C2E"/>
    <w:rsid w:val="00B6202E"/>
    <w:rsid w:val="00B62346"/>
    <w:rsid w:val="00B64233"/>
    <w:rsid w:val="00B64784"/>
    <w:rsid w:val="00B65FF2"/>
    <w:rsid w:val="00B71BBB"/>
    <w:rsid w:val="00B75E21"/>
    <w:rsid w:val="00B779E6"/>
    <w:rsid w:val="00B81140"/>
    <w:rsid w:val="00B81CAA"/>
    <w:rsid w:val="00B838DC"/>
    <w:rsid w:val="00B83ED3"/>
    <w:rsid w:val="00B86066"/>
    <w:rsid w:val="00B869A4"/>
    <w:rsid w:val="00B91CCA"/>
    <w:rsid w:val="00B925ED"/>
    <w:rsid w:val="00B92CF1"/>
    <w:rsid w:val="00B9632F"/>
    <w:rsid w:val="00B97A7D"/>
    <w:rsid w:val="00BA02A1"/>
    <w:rsid w:val="00BA1E1F"/>
    <w:rsid w:val="00BA427A"/>
    <w:rsid w:val="00BA771E"/>
    <w:rsid w:val="00BC0FAF"/>
    <w:rsid w:val="00BC1745"/>
    <w:rsid w:val="00BC4B04"/>
    <w:rsid w:val="00BC64F0"/>
    <w:rsid w:val="00BC64F4"/>
    <w:rsid w:val="00BC7988"/>
    <w:rsid w:val="00BD058C"/>
    <w:rsid w:val="00BD0E55"/>
    <w:rsid w:val="00BD3D76"/>
    <w:rsid w:val="00BD4B92"/>
    <w:rsid w:val="00BE2892"/>
    <w:rsid w:val="00BE2A96"/>
    <w:rsid w:val="00BE2AA2"/>
    <w:rsid w:val="00BE4DCA"/>
    <w:rsid w:val="00BE5B34"/>
    <w:rsid w:val="00BE5D6C"/>
    <w:rsid w:val="00BE7258"/>
    <w:rsid w:val="00BE774E"/>
    <w:rsid w:val="00BF3DC5"/>
    <w:rsid w:val="00BF40C8"/>
    <w:rsid w:val="00BF6193"/>
    <w:rsid w:val="00BF7842"/>
    <w:rsid w:val="00BF7B66"/>
    <w:rsid w:val="00BF7C60"/>
    <w:rsid w:val="00BF7E3A"/>
    <w:rsid w:val="00C000BA"/>
    <w:rsid w:val="00C02E8D"/>
    <w:rsid w:val="00C0307B"/>
    <w:rsid w:val="00C058A8"/>
    <w:rsid w:val="00C079AC"/>
    <w:rsid w:val="00C10403"/>
    <w:rsid w:val="00C13271"/>
    <w:rsid w:val="00C14DBA"/>
    <w:rsid w:val="00C15E45"/>
    <w:rsid w:val="00C20C61"/>
    <w:rsid w:val="00C20CA1"/>
    <w:rsid w:val="00C22D56"/>
    <w:rsid w:val="00C245E8"/>
    <w:rsid w:val="00C25756"/>
    <w:rsid w:val="00C26CDE"/>
    <w:rsid w:val="00C273C9"/>
    <w:rsid w:val="00C32667"/>
    <w:rsid w:val="00C32E20"/>
    <w:rsid w:val="00C33F2E"/>
    <w:rsid w:val="00C342C0"/>
    <w:rsid w:val="00C4033F"/>
    <w:rsid w:val="00C40618"/>
    <w:rsid w:val="00C42D93"/>
    <w:rsid w:val="00C43F8D"/>
    <w:rsid w:val="00C43FE9"/>
    <w:rsid w:val="00C4546B"/>
    <w:rsid w:val="00C467FA"/>
    <w:rsid w:val="00C46F2B"/>
    <w:rsid w:val="00C4798D"/>
    <w:rsid w:val="00C50155"/>
    <w:rsid w:val="00C52E2C"/>
    <w:rsid w:val="00C5328F"/>
    <w:rsid w:val="00C54117"/>
    <w:rsid w:val="00C56745"/>
    <w:rsid w:val="00C56967"/>
    <w:rsid w:val="00C60F8F"/>
    <w:rsid w:val="00C61602"/>
    <w:rsid w:val="00C642D3"/>
    <w:rsid w:val="00C66BD3"/>
    <w:rsid w:val="00C67BA2"/>
    <w:rsid w:val="00C70027"/>
    <w:rsid w:val="00C707F7"/>
    <w:rsid w:val="00C72F6B"/>
    <w:rsid w:val="00C74F92"/>
    <w:rsid w:val="00C8030C"/>
    <w:rsid w:val="00C81EE7"/>
    <w:rsid w:val="00C824D6"/>
    <w:rsid w:val="00C82D2F"/>
    <w:rsid w:val="00C84FCD"/>
    <w:rsid w:val="00C863AB"/>
    <w:rsid w:val="00C87222"/>
    <w:rsid w:val="00C87368"/>
    <w:rsid w:val="00C876E1"/>
    <w:rsid w:val="00C91017"/>
    <w:rsid w:val="00C9158B"/>
    <w:rsid w:val="00C91831"/>
    <w:rsid w:val="00C9202E"/>
    <w:rsid w:val="00C93C65"/>
    <w:rsid w:val="00C9419B"/>
    <w:rsid w:val="00C94E21"/>
    <w:rsid w:val="00C95987"/>
    <w:rsid w:val="00C96912"/>
    <w:rsid w:val="00C96C84"/>
    <w:rsid w:val="00CA05F6"/>
    <w:rsid w:val="00CA2885"/>
    <w:rsid w:val="00CA3838"/>
    <w:rsid w:val="00CA5FBF"/>
    <w:rsid w:val="00CA5FF0"/>
    <w:rsid w:val="00CA6811"/>
    <w:rsid w:val="00CB110B"/>
    <w:rsid w:val="00CB1F4C"/>
    <w:rsid w:val="00CB60F1"/>
    <w:rsid w:val="00CB6615"/>
    <w:rsid w:val="00CB76E9"/>
    <w:rsid w:val="00CC0463"/>
    <w:rsid w:val="00CC2F83"/>
    <w:rsid w:val="00CC3C17"/>
    <w:rsid w:val="00CC478A"/>
    <w:rsid w:val="00CC47A9"/>
    <w:rsid w:val="00CC7E2F"/>
    <w:rsid w:val="00CD044F"/>
    <w:rsid w:val="00CD0A98"/>
    <w:rsid w:val="00CD169F"/>
    <w:rsid w:val="00CD16A6"/>
    <w:rsid w:val="00CD1793"/>
    <w:rsid w:val="00CD333D"/>
    <w:rsid w:val="00CD4036"/>
    <w:rsid w:val="00CD5895"/>
    <w:rsid w:val="00CD7426"/>
    <w:rsid w:val="00CE0985"/>
    <w:rsid w:val="00CE3793"/>
    <w:rsid w:val="00CE37CE"/>
    <w:rsid w:val="00CE4F6C"/>
    <w:rsid w:val="00CE55CD"/>
    <w:rsid w:val="00CE5A81"/>
    <w:rsid w:val="00CE7B9A"/>
    <w:rsid w:val="00CF16CE"/>
    <w:rsid w:val="00CF1767"/>
    <w:rsid w:val="00CF4730"/>
    <w:rsid w:val="00CF6313"/>
    <w:rsid w:val="00CF74E3"/>
    <w:rsid w:val="00D00022"/>
    <w:rsid w:val="00D002DF"/>
    <w:rsid w:val="00D010C9"/>
    <w:rsid w:val="00D02996"/>
    <w:rsid w:val="00D03375"/>
    <w:rsid w:val="00D100D5"/>
    <w:rsid w:val="00D1080F"/>
    <w:rsid w:val="00D15661"/>
    <w:rsid w:val="00D15BA8"/>
    <w:rsid w:val="00D17690"/>
    <w:rsid w:val="00D17A4D"/>
    <w:rsid w:val="00D20EBF"/>
    <w:rsid w:val="00D21AFD"/>
    <w:rsid w:val="00D228BB"/>
    <w:rsid w:val="00D22A27"/>
    <w:rsid w:val="00D25277"/>
    <w:rsid w:val="00D25BF3"/>
    <w:rsid w:val="00D2616C"/>
    <w:rsid w:val="00D30958"/>
    <w:rsid w:val="00D30F8A"/>
    <w:rsid w:val="00D32523"/>
    <w:rsid w:val="00D34C16"/>
    <w:rsid w:val="00D36D16"/>
    <w:rsid w:val="00D418F3"/>
    <w:rsid w:val="00D43B47"/>
    <w:rsid w:val="00D45A19"/>
    <w:rsid w:val="00D46802"/>
    <w:rsid w:val="00D475A5"/>
    <w:rsid w:val="00D50AA4"/>
    <w:rsid w:val="00D51082"/>
    <w:rsid w:val="00D51E99"/>
    <w:rsid w:val="00D551D7"/>
    <w:rsid w:val="00D55A3B"/>
    <w:rsid w:val="00D56346"/>
    <w:rsid w:val="00D5768F"/>
    <w:rsid w:val="00D57761"/>
    <w:rsid w:val="00D5788B"/>
    <w:rsid w:val="00D60100"/>
    <w:rsid w:val="00D60BC9"/>
    <w:rsid w:val="00D61FA4"/>
    <w:rsid w:val="00D62966"/>
    <w:rsid w:val="00D654DB"/>
    <w:rsid w:val="00D66B12"/>
    <w:rsid w:val="00D67A6F"/>
    <w:rsid w:val="00D76BB6"/>
    <w:rsid w:val="00D7713E"/>
    <w:rsid w:val="00D779BC"/>
    <w:rsid w:val="00D834D0"/>
    <w:rsid w:val="00D85E07"/>
    <w:rsid w:val="00D865DC"/>
    <w:rsid w:val="00D91075"/>
    <w:rsid w:val="00D923D3"/>
    <w:rsid w:val="00D93C03"/>
    <w:rsid w:val="00D943A8"/>
    <w:rsid w:val="00D944F7"/>
    <w:rsid w:val="00D96891"/>
    <w:rsid w:val="00DA099C"/>
    <w:rsid w:val="00DA0FBF"/>
    <w:rsid w:val="00DA42D2"/>
    <w:rsid w:val="00DA7628"/>
    <w:rsid w:val="00DB03FE"/>
    <w:rsid w:val="00DB21FB"/>
    <w:rsid w:val="00DB37C1"/>
    <w:rsid w:val="00DB426A"/>
    <w:rsid w:val="00DB4496"/>
    <w:rsid w:val="00DB4F2F"/>
    <w:rsid w:val="00DB687A"/>
    <w:rsid w:val="00DB6BB6"/>
    <w:rsid w:val="00DB6C35"/>
    <w:rsid w:val="00DB733E"/>
    <w:rsid w:val="00DC49EB"/>
    <w:rsid w:val="00DD47F0"/>
    <w:rsid w:val="00DD4AD1"/>
    <w:rsid w:val="00DD5C80"/>
    <w:rsid w:val="00DD7166"/>
    <w:rsid w:val="00DE08EE"/>
    <w:rsid w:val="00DE0E72"/>
    <w:rsid w:val="00DE1839"/>
    <w:rsid w:val="00DE2469"/>
    <w:rsid w:val="00DE4544"/>
    <w:rsid w:val="00DE4AD5"/>
    <w:rsid w:val="00DE51DC"/>
    <w:rsid w:val="00DE5641"/>
    <w:rsid w:val="00DF0A8E"/>
    <w:rsid w:val="00DF0E46"/>
    <w:rsid w:val="00DF171A"/>
    <w:rsid w:val="00E00F1D"/>
    <w:rsid w:val="00E01925"/>
    <w:rsid w:val="00E01F2D"/>
    <w:rsid w:val="00E03177"/>
    <w:rsid w:val="00E04FD4"/>
    <w:rsid w:val="00E0582C"/>
    <w:rsid w:val="00E1301D"/>
    <w:rsid w:val="00E14916"/>
    <w:rsid w:val="00E15247"/>
    <w:rsid w:val="00E165E1"/>
    <w:rsid w:val="00E166D0"/>
    <w:rsid w:val="00E17353"/>
    <w:rsid w:val="00E17C9C"/>
    <w:rsid w:val="00E216DC"/>
    <w:rsid w:val="00E21712"/>
    <w:rsid w:val="00E22D44"/>
    <w:rsid w:val="00E22FC1"/>
    <w:rsid w:val="00E2583E"/>
    <w:rsid w:val="00E32919"/>
    <w:rsid w:val="00E32A4F"/>
    <w:rsid w:val="00E32FB7"/>
    <w:rsid w:val="00E336A3"/>
    <w:rsid w:val="00E37056"/>
    <w:rsid w:val="00E407E2"/>
    <w:rsid w:val="00E420BB"/>
    <w:rsid w:val="00E422B4"/>
    <w:rsid w:val="00E428DA"/>
    <w:rsid w:val="00E43026"/>
    <w:rsid w:val="00E44F46"/>
    <w:rsid w:val="00E479C5"/>
    <w:rsid w:val="00E535EE"/>
    <w:rsid w:val="00E57588"/>
    <w:rsid w:val="00E60081"/>
    <w:rsid w:val="00E60604"/>
    <w:rsid w:val="00E60898"/>
    <w:rsid w:val="00E6407D"/>
    <w:rsid w:val="00E71993"/>
    <w:rsid w:val="00E71C62"/>
    <w:rsid w:val="00E71D47"/>
    <w:rsid w:val="00E72805"/>
    <w:rsid w:val="00E73799"/>
    <w:rsid w:val="00E767CD"/>
    <w:rsid w:val="00E773E3"/>
    <w:rsid w:val="00E778ED"/>
    <w:rsid w:val="00E80778"/>
    <w:rsid w:val="00E816F9"/>
    <w:rsid w:val="00E8275A"/>
    <w:rsid w:val="00E82D2C"/>
    <w:rsid w:val="00E83D29"/>
    <w:rsid w:val="00E840B0"/>
    <w:rsid w:val="00E914B7"/>
    <w:rsid w:val="00E93FE9"/>
    <w:rsid w:val="00E958EA"/>
    <w:rsid w:val="00E968FC"/>
    <w:rsid w:val="00EA2696"/>
    <w:rsid w:val="00EA36B9"/>
    <w:rsid w:val="00EA5F96"/>
    <w:rsid w:val="00EA7950"/>
    <w:rsid w:val="00EB58AF"/>
    <w:rsid w:val="00EB7661"/>
    <w:rsid w:val="00EB7E15"/>
    <w:rsid w:val="00EC19EF"/>
    <w:rsid w:val="00EC4C24"/>
    <w:rsid w:val="00EC5F25"/>
    <w:rsid w:val="00EC6301"/>
    <w:rsid w:val="00EC7435"/>
    <w:rsid w:val="00ED4EDA"/>
    <w:rsid w:val="00ED635A"/>
    <w:rsid w:val="00ED76B1"/>
    <w:rsid w:val="00EE0C0B"/>
    <w:rsid w:val="00EE178F"/>
    <w:rsid w:val="00EE330C"/>
    <w:rsid w:val="00EE3F51"/>
    <w:rsid w:val="00EE54B7"/>
    <w:rsid w:val="00EF1000"/>
    <w:rsid w:val="00EF2C40"/>
    <w:rsid w:val="00EF3785"/>
    <w:rsid w:val="00EF3A31"/>
    <w:rsid w:val="00EF533B"/>
    <w:rsid w:val="00EF59F1"/>
    <w:rsid w:val="00EF5C66"/>
    <w:rsid w:val="00EF64E5"/>
    <w:rsid w:val="00EF74D9"/>
    <w:rsid w:val="00EF754D"/>
    <w:rsid w:val="00F00506"/>
    <w:rsid w:val="00F00A1F"/>
    <w:rsid w:val="00F03B66"/>
    <w:rsid w:val="00F04AEA"/>
    <w:rsid w:val="00F11E82"/>
    <w:rsid w:val="00F1460B"/>
    <w:rsid w:val="00F14BD2"/>
    <w:rsid w:val="00F15486"/>
    <w:rsid w:val="00F16B5A"/>
    <w:rsid w:val="00F17AC0"/>
    <w:rsid w:val="00F2388E"/>
    <w:rsid w:val="00F25F76"/>
    <w:rsid w:val="00F270EB"/>
    <w:rsid w:val="00F27C30"/>
    <w:rsid w:val="00F32E3C"/>
    <w:rsid w:val="00F354FE"/>
    <w:rsid w:val="00F35FFB"/>
    <w:rsid w:val="00F36E85"/>
    <w:rsid w:val="00F46DA4"/>
    <w:rsid w:val="00F52089"/>
    <w:rsid w:val="00F561C7"/>
    <w:rsid w:val="00F6010D"/>
    <w:rsid w:val="00F60455"/>
    <w:rsid w:val="00F62BA0"/>
    <w:rsid w:val="00F63925"/>
    <w:rsid w:val="00F64219"/>
    <w:rsid w:val="00F64A8E"/>
    <w:rsid w:val="00F64F7A"/>
    <w:rsid w:val="00F65BC8"/>
    <w:rsid w:val="00F65CE7"/>
    <w:rsid w:val="00F6708B"/>
    <w:rsid w:val="00F67E16"/>
    <w:rsid w:val="00F67F88"/>
    <w:rsid w:val="00F70C98"/>
    <w:rsid w:val="00F7145F"/>
    <w:rsid w:val="00F77EB1"/>
    <w:rsid w:val="00F821AB"/>
    <w:rsid w:val="00F825D7"/>
    <w:rsid w:val="00F84DF2"/>
    <w:rsid w:val="00F86FBD"/>
    <w:rsid w:val="00F910C9"/>
    <w:rsid w:val="00F9295F"/>
    <w:rsid w:val="00F93E45"/>
    <w:rsid w:val="00F95414"/>
    <w:rsid w:val="00FA1746"/>
    <w:rsid w:val="00FA1927"/>
    <w:rsid w:val="00FA4E0D"/>
    <w:rsid w:val="00FB22CC"/>
    <w:rsid w:val="00FB36F3"/>
    <w:rsid w:val="00FB782B"/>
    <w:rsid w:val="00FC3F72"/>
    <w:rsid w:val="00FC4846"/>
    <w:rsid w:val="00FC6292"/>
    <w:rsid w:val="00FC7D07"/>
    <w:rsid w:val="00FD075C"/>
    <w:rsid w:val="00FD352F"/>
    <w:rsid w:val="00FD38A2"/>
    <w:rsid w:val="00FD3D4C"/>
    <w:rsid w:val="00FD5578"/>
    <w:rsid w:val="00FD74D8"/>
    <w:rsid w:val="00FE005C"/>
    <w:rsid w:val="00FE2C76"/>
    <w:rsid w:val="00FE2F9F"/>
    <w:rsid w:val="00FE519B"/>
    <w:rsid w:val="00FE7E3F"/>
    <w:rsid w:val="00FF05F5"/>
    <w:rsid w:val="00FF1023"/>
    <w:rsid w:val="00FF214D"/>
    <w:rsid w:val="00FF5996"/>
    <w:rsid w:val="00FF6267"/>
    <w:rsid w:val="00FF647F"/>
    <w:rsid w:val="00FF7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C6A"/>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table" w:styleId="TableGrid">
    <w:name w:val="Table Grid"/>
    <w:basedOn w:val="TableNormal"/>
    <w:uiPriority w:val="59"/>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qFormat/>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8F6C2B"/>
    <w:pPr>
      <w:spacing w:line="216" w:lineRule="auto"/>
      <w:ind w:firstLine="284"/>
      <w:jc w:val="both"/>
    </w:pPr>
    <w:rPr>
      <w:rFonts w:ascii="adwa-assalaf" w:hAnsi="adwa-assalaf" w:cs="adwa-assalaf"/>
      <w:sz w:val="27"/>
      <w:szCs w:val="27"/>
    </w:rPr>
  </w:style>
  <w:style w:type="character" w:customStyle="1" w:styleId="Char">
    <w:name w:val="النص العادي Char"/>
    <w:link w:val="a"/>
    <w:rsid w:val="008F6C2B"/>
    <w:rPr>
      <w:rFonts w:ascii="adwa-assalaf" w:hAnsi="adwa-assalaf" w:cs="adwa-assalaf"/>
      <w:sz w:val="27"/>
      <w:szCs w:val="27"/>
    </w:rPr>
  </w:style>
  <w:style w:type="paragraph" w:customStyle="1" w:styleId="a0">
    <w:name w:val="احاديث"/>
    <w:basedOn w:val="a"/>
    <w:link w:val="Char0"/>
    <w:qFormat/>
    <w:rsid w:val="002A31FF"/>
    <w:rPr>
      <w:rFonts w:ascii="KFGQPC Uthman Taha Naskh" w:hAnsi="KFGQPC Uthman Taha Naskh" w:cs="KFGQPC Uthman Taha Naskh"/>
      <w:bCs/>
    </w:rPr>
  </w:style>
  <w:style w:type="character" w:customStyle="1" w:styleId="Char0">
    <w:name w:val="احاديث Char"/>
    <w:link w:val="a0"/>
    <w:rsid w:val="002A31FF"/>
    <w:rPr>
      <w:rFonts w:ascii="KFGQPC Uthman Taha Naskh" w:hAnsi="KFGQPC Uthman Taha Naskh" w:cs="KFGQPC Uthman Taha Naskh"/>
      <w:bCs/>
      <w:sz w:val="27"/>
      <w:szCs w:val="27"/>
    </w:rPr>
  </w:style>
  <w:style w:type="paragraph" w:customStyle="1" w:styleId="a1">
    <w:name w:val="الآيات"/>
    <w:basedOn w:val="PlainText"/>
    <w:link w:val="Char1"/>
    <w:qFormat/>
    <w:rsid w:val="00C56745"/>
    <w:pPr>
      <w:widowControl w:val="0"/>
      <w:ind w:firstLine="284"/>
      <w:jc w:val="both"/>
    </w:pPr>
    <w:rPr>
      <w:rFonts w:ascii="KFGQPC Uthmanic Script HAFS" w:hAnsi="KFGQPC Uthmanic Script HAFS" w:cs="KFGQPC Uthmanic Script HAFS"/>
      <w:sz w:val="28"/>
      <w:szCs w:val="28"/>
    </w:rPr>
  </w:style>
  <w:style w:type="character" w:customStyle="1" w:styleId="Char1">
    <w:name w:val="الآيات Char"/>
    <w:link w:val="a1"/>
    <w:rsid w:val="00C56745"/>
    <w:rPr>
      <w:rFonts w:ascii="KFGQPC Uthmanic Script HAFS" w:hAnsi="KFGQPC Uthmanic Script HAFS" w:cs="KFGQPC Uthmanic Script HAFS"/>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7E203D"/>
    <w:rPr>
      <w:sz w:val="24"/>
      <w:szCs w:val="24"/>
    </w:rPr>
  </w:style>
  <w:style w:type="character" w:customStyle="1" w:styleId="Char3">
    <w:name w:val="تخريج الآيات Char"/>
    <w:link w:val="a3"/>
    <w:rsid w:val="007E203D"/>
    <w:rPr>
      <w:rFonts w:ascii="mylotus" w:hAnsi="mylotus" w:cs="mylotus"/>
      <w:sz w:val="24"/>
      <w:szCs w:val="24"/>
    </w:rPr>
  </w:style>
  <w:style w:type="paragraph" w:customStyle="1" w:styleId="1">
    <w:name w:val="العنوان 1"/>
    <w:basedOn w:val="a"/>
    <w:link w:val="1Char"/>
    <w:qFormat/>
    <w:rsid w:val="00505A40"/>
    <w:pPr>
      <w:keepNext/>
      <w:spacing w:before="480" w:after="480" w:line="240" w:lineRule="auto"/>
      <w:ind w:firstLine="0"/>
      <w:jc w:val="center"/>
      <w:outlineLvl w:val="0"/>
    </w:pPr>
    <w:rPr>
      <w:rFonts w:ascii="Qadi Linotype" w:hAnsi="Qadi Linotype" w:cs="Qadi Linotype"/>
      <w:color w:val="1F497D"/>
      <w:sz w:val="36"/>
      <w:szCs w:val="36"/>
    </w:rPr>
  </w:style>
  <w:style w:type="character" w:customStyle="1" w:styleId="1Char">
    <w:name w:val="العنوان 1 Char"/>
    <w:link w:val="1"/>
    <w:rsid w:val="00505A40"/>
    <w:rPr>
      <w:rFonts w:ascii="Qadi Linotype" w:hAnsi="Qadi Linotype" w:cs="Qadi Linotype"/>
      <w:color w:val="1F497D"/>
      <w:sz w:val="36"/>
      <w:szCs w:val="36"/>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F446D"/>
    <w:pPr>
      <w:spacing w:before="60"/>
      <w:jc w:val="both"/>
    </w:pPr>
    <w:rPr>
      <w:rFonts w:ascii="mylotus" w:hAnsi="mylotus" w:cs="mylotus"/>
      <w:bCs/>
      <w:sz w:val="32"/>
      <w:szCs w:val="32"/>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styleId="ListParagraph">
    <w:name w:val="List Paragraph"/>
    <w:basedOn w:val="Normal"/>
    <w:uiPriority w:val="34"/>
    <w:qFormat/>
    <w:rsid w:val="00D7713E"/>
    <w:pPr>
      <w:ind w:left="720"/>
      <w:contextualSpacing/>
    </w:pPr>
  </w:style>
  <w:style w:type="paragraph" w:customStyle="1" w:styleId="newstyle">
    <w:name w:val="new style"/>
    <w:basedOn w:val="Normal"/>
    <w:link w:val="newstyleChar"/>
    <w:qFormat/>
    <w:rsid w:val="001A50E2"/>
    <w:pPr>
      <w:spacing w:line="216" w:lineRule="auto"/>
      <w:ind w:left="284" w:hanging="284"/>
      <w:jc w:val="both"/>
    </w:pPr>
    <w:rPr>
      <w:rFonts w:ascii="mylotus" w:hAnsi="mylotus" w:cs="Arabic11 BT"/>
      <w:sz w:val="23"/>
      <w:szCs w:val="23"/>
      <w:vertAlign w:val="superscript"/>
    </w:rPr>
  </w:style>
  <w:style w:type="character" w:customStyle="1" w:styleId="newstyleChar">
    <w:name w:val="new style Char"/>
    <w:basedOn w:val="DefaultParagraphFont"/>
    <w:link w:val="newstyle"/>
    <w:rsid w:val="001A50E2"/>
    <w:rPr>
      <w:rFonts w:ascii="mylotus" w:hAnsi="mylotus" w:cs="Arabic11 BT"/>
      <w:sz w:val="23"/>
      <w:szCs w:val="23"/>
      <w:vertAlign w:val="superscript"/>
    </w:rPr>
  </w:style>
  <w:style w:type="character" w:customStyle="1" w:styleId="BalloonTextChar">
    <w:name w:val="Balloon Text Char"/>
    <w:basedOn w:val="DefaultParagraphFont"/>
    <w:link w:val="BalloonText"/>
    <w:semiHidden/>
    <w:rsid w:val="00DA42D2"/>
    <w:rPr>
      <w:rFonts w:ascii="Tahoma" w:hAnsi="Tahoma" w:cs="Tahoma"/>
      <w:sz w:val="16"/>
      <w:szCs w:val="16"/>
    </w:rPr>
  </w:style>
  <w:style w:type="character" w:customStyle="1" w:styleId="FooterChar">
    <w:name w:val="Footer Char"/>
    <w:basedOn w:val="DefaultParagraphFont"/>
    <w:link w:val="Footer"/>
    <w:rsid w:val="00DA42D2"/>
    <w:rPr>
      <w:sz w:val="22"/>
      <w:szCs w:val="22"/>
    </w:rPr>
  </w:style>
  <w:style w:type="paragraph" w:customStyle="1" w:styleId="Style1">
    <w:name w:val="Style1"/>
    <w:basedOn w:val="a"/>
    <w:qFormat/>
    <w:rsid w:val="00117A91"/>
    <w:rPr>
      <w:rFonts w:cs="Arabic11 BT"/>
      <w:lang w:bidi="ar-EG"/>
    </w:rPr>
  </w:style>
  <w:style w:type="character" w:styleId="CommentReference">
    <w:name w:val="annotation reference"/>
    <w:basedOn w:val="DefaultParagraphFont"/>
    <w:uiPriority w:val="99"/>
    <w:semiHidden/>
    <w:unhideWhenUsed/>
    <w:rsid w:val="00117A91"/>
    <w:rPr>
      <w:sz w:val="16"/>
      <w:szCs w:val="16"/>
    </w:rPr>
  </w:style>
  <w:style w:type="paragraph" w:styleId="CommentText">
    <w:name w:val="annotation text"/>
    <w:basedOn w:val="Normal"/>
    <w:link w:val="CommentTextChar"/>
    <w:uiPriority w:val="99"/>
    <w:semiHidden/>
    <w:unhideWhenUsed/>
    <w:rsid w:val="00117A91"/>
    <w:rPr>
      <w:sz w:val="20"/>
      <w:szCs w:val="20"/>
    </w:rPr>
  </w:style>
  <w:style w:type="character" w:customStyle="1" w:styleId="CommentTextChar">
    <w:name w:val="Comment Text Char"/>
    <w:basedOn w:val="DefaultParagraphFont"/>
    <w:link w:val="CommentText"/>
    <w:uiPriority w:val="99"/>
    <w:semiHidden/>
    <w:rsid w:val="00117A91"/>
  </w:style>
  <w:style w:type="paragraph" w:styleId="CommentSubject">
    <w:name w:val="annotation subject"/>
    <w:basedOn w:val="CommentText"/>
    <w:next w:val="CommentText"/>
    <w:link w:val="CommentSubjectChar"/>
    <w:uiPriority w:val="99"/>
    <w:semiHidden/>
    <w:unhideWhenUsed/>
    <w:rsid w:val="00117A91"/>
    <w:rPr>
      <w:b/>
      <w:bCs/>
    </w:rPr>
  </w:style>
  <w:style w:type="character" w:customStyle="1" w:styleId="CommentSubjectChar">
    <w:name w:val="Comment Subject Char"/>
    <w:basedOn w:val="CommentTextChar"/>
    <w:link w:val="CommentSubject"/>
    <w:uiPriority w:val="99"/>
    <w:semiHidden/>
    <w:rsid w:val="00117A91"/>
    <w:rPr>
      <w:b/>
      <w:bCs/>
    </w:rPr>
  </w:style>
  <w:style w:type="character" w:styleId="EndnoteReference">
    <w:name w:val="endnote reference"/>
    <w:basedOn w:val="DefaultParagraphFont"/>
    <w:uiPriority w:val="99"/>
    <w:semiHidden/>
    <w:unhideWhenUsed/>
    <w:rsid w:val="00117A91"/>
    <w:rPr>
      <w:rFonts w:ascii="mylotus" w:hAnsi="mylotus" w:cs="mylotus"/>
      <w:sz w:val="23"/>
      <w:szCs w:val="23"/>
      <w:vertAlign w:val="superscript"/>
    </w:rPr>
  </w:style>
  <w:style w:type="paragraph" w:styleId="EndnoteText">
    <w:name w:val="endnote text"/>
    <w:basedOn w:val="Normal"/>
    <w:link w:val="EndnoteTextChar"/>
    <w:uiPriority w:val="99"/>
    <w:semiHidden/>
    <w:unhideWhenUsed/>
    <w:rsid w:val="00117A91"/>
    <w:rPr>
      <w:sz w:val="20"/>
      <w:szCs w:val="20"/>
    </w:rPr>
  </w:style>
  <w:style w:type="character" w:customStyle="1" w:styleId="EndnoteTextChar">
    <w:name w:val="Endnote Text Char"/>
    <w:basedOn w:val="DefaultParagraphFont"/>
    <w:link w:val="EndnoteText"/>
    <w:uiPriority w:val="99"/>
    <w:semiHidden/>
    <w:rsid w:val="00117A91"/>
  </w:style>
  <w:style w:type="paragraph" w:styleId="TOCHeading">
    <w:name w:val="TOC Heading"/>
    <w:basedOn w:val="Heading1"/>
    <w:next w:val="Normal"/>
    <w:uiPriority w:val="39"/>
    <w:unhideWhenUsed/>
    <w:qFormat/>
    <w:rsid w:val="003625F6"/>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C6A"/>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table" w:styleId="TableGrid">
    <w:name w:val="Table Grid"/>
    <w:basedOn w:val="TableNormal"/>
    <w:uiPriority w:val="59"/>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qFormat/>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
    <w:name w:val="النص العادي"/>
    <w:basedOn w:val="Normal"/>
    <w:link w:val="Char"/>
    <w:qFormat/>
    <w:rsid w:val="008F6C2B"/>
    <w:pPr>
      <w:spacing w:line="216" w:lineRule="auto"/>
      <w:ind w:firstLine="284"/>
      <w:jc w:val="both"/>
    </w:pPr>
    <w:rPr>
      <w:rFonts w:ascii="adwa-assalaf" w:hAnsi="adwa-assalaf" w:cs="adwa-assalaf"/>
      <w:sz w:val="27"/>
      <w:szCs w:val="27"/>
    </w:rPr>
  </w:style>
  <w:style w:type="character" w:customStyle="1" w:styleId="Char">
    <w:name w:val="النص العادي Char"/>
    <w:link w:val="a"/>
    <w:rsid w:val="008F6C2B"/>
    <w:rPr>
      <w:rFonts w:ascii="adwa-assalaf" w:hAnsi="adwa-assalaf" w:cs="adwa-assalaf"/>
      <w:sz w:val="27"/>
      <w:szCs w:val="27"/>
    </w:rPr>
  </w:style>
  <w:style w:type="paragraph" w:customStyle="1" w:styleId="a0">
    <w:name w:val="احاديث"/>
    <w:basedOn w:val="a"/>
    <w:link w:val="Char0"/>
    <w:qFormat/>
    <w:rsid w:val="002A31FF"/>
    <w:rPr>
      <w:rFonts w:ascii="KFGQPC Uthman Taha Naskh" w:hAnsi="KFGQPC Uthman Taha Naskh" w:cs="KFGQPC Uthman Taha Naskh"/>
      <w:bCs/>
    </w:rPr>
  </w:style>
  <w:style w:type="character" w:customStyle="1" w:styleId="Char0">
    <w:name w:val="احاديث Char"/>
    <w:link w:val="a0"/>
    <w:rsid w:val="002A31FF"/>
    <w:rPr>
      <w:rFonts w:ascii="KFGQPC Uthman Taha Naskh" w:hAnsi="KFGQPC Uthman Taha Naskh" w:cs="KFGQPC Uthman Taha Naskh"/>
      <w:bCs/>
      <w:sz w:val="27"/>
      <w:szCs w:val="27"/>
    </w:rPr>
  </w:style>
  <w:style w:type="paragraph" w:customStyle="1" w:styleId="a1">
    <w:name w:val="الآيات"/>
    <w:basedOn w:val="PlainText"/>
    <w:link w:val="Char1"/>
    <w:qFormat/>
    <w:rsid w:val="00C56745"/>
    <w:pPr>
      <w:widowControl w:val="0"/>
      <w:ind w:firstLine="284"/>
      <w:jc w:val="both"/>
    </w:pPr>
    <w:rPr>
      <w:rFonts w:ascii="KFGQPC Uthmanic Script HAFS" w:hAnsi="KFGQPC Uthmanic Script HAFS" w:cs="KFGQPC Uthmanic Script HAFS"/>
      <w:sz w:val="28"/>
      <w:szCs w:val="28"/>
    </w:rPr>
  </w:style>
  <w:style w:type="character" w:customStyle="1" w:styleId="Char1">
    <w:name w:val="الآيات Char"/>
    <w:link w:val="a1"/>
    <w:rsid w:val="00C56745"/>
    <w:rPr>
      <w:rFonts w:ascii="KFGQPC Uthmanic Script HAFS" w:hAnsi="KFGQPC Uthmanic Script HAFS" w:cs="KFGQPC Uthmanic Script HAFS"/>
      <w:sz w:val="28"/>
      <w:szCs w:val="28"/>
    </w:rPr>
  </w:style>
  <w:style w:type="paragraph" w:customStyle="1" w:styleId="a2">
    <w:name w:val="بسمله"/>
    <w:basedOn w:val="a"/>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2"/>
    <w:rsid w:val="008F4B60"/>
    <w:rPr>
      <w:rFonts w:ascii="KFGQPC Uthman Taha Naskh" w:hAnsi="KFGQPC Uthman Taha Naskh" w:cs="KFGQPC Uthman Taha Naskh"/>
      <w:sz w:val="32"/>
      <w:szCs w:val="32"/>
    </w:rPr>
  </w:style>
  <w:style w:type="paragraph" w:customStyle="1" w:styleId="a3">
    <w:name w:val="تخريج الآيات"/>
    <w:basedOn w:val="a"/>
    <w:link w:val="Char3"/>
    <w:qFormat/>
    <w:rsid w:val="007E203D"/>
    <w:rPr>
      <w:sz w:val="24"/>
      <w:szCs w:val="24"/>
    </w:rPr>
  </w:style>
  <w:style w:type="character" w:customStyle="1" w:styleId="Char3">
    <w:name w:val="تخريج الآيات Char"/>
    <w:link w:val="a3"/>
    <w:rsid w:val="007E203D"/>
    <w:rPr>
      <w:rFonts w:ascii="mylotus" w:hAnsi="mylotus" w:cs="mylotus"/>
      <w:sz w:val="24"/>
      <w:szCs w:val="24"/>
    </w:rPr>
  </w:style>
  <w:style w:type="paragraph" w:customStyle="1" w:styleId="1">
    <w:name w:val="العنوان 1"/>
    <w:basedOn w:val="a"/>
    <w:link w:val="1Char"/>
    <w:qFormat/>
    <w:rsid w:val="00505A40"/>
    <w:pPr>
      <w:keepNext/>
      <w:spacing w:before="480" w:after="480" w:line="240" w:lineRule="auto"/>
      <w:ind w:firstLine="0"/>
      <w:jc w:val="center"/>
      <w:outlineLvl w:val="0"/>
    </w:pPr>
    <w:rPr>
      <w:rFonts w:ascii="Qadi Linotype" w:hAnsi="Qadi Linotype" w:cs="Qadi Linotype"/>
      <w:color w:val="1F497D"/>
      <w:sz w:val="36"/>
      <w:szCs w:val="36"/>
    </w:rPr>
  </w:style>
  <w:style w:type="character" w:customStyle="1" w:styleId="1Char">
    <w:name w:val="العنوان 1 Char"/>
    <w:link w:val="1"/>
    <w:rsid w:val="00505A40"/>
    <w:rPr>
      <w:rFonts w:ascii="Qadi Linotype" w:hAnsi="Qadi Linotype" w:cs="Qadi Linotype"/>
      <w:color w:val="1F497D"/>
      <w:sz w:val="36"/>
      <w:szCs w:val="36"/>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F446D"/>
    <w:pPr>
      <w:spacing w:before="60"/>
      <w:jc w:val="both"/>
    </w:pPr>
    <w:rPr>
      <w:rFonts w:ascii="mylotus" w:hAnsi="mylotus" w:cs="mylotus"/>
      <w:bCs/>
      <w:sz w:val="32"/>
      <w:szCs w:val="32"/>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styleId="ListParagraph">
    <w:name w:val="List Paragraph"/>
    <w:basedOn w:val="Normal"/>
    <w:uiPriority w:val="34"/>
    <w:qFormat/>
    <w:rsid w:val="00D7713E"/>
    <w:pPr>
      <w:ind w:left="720"/>
      <w:contextualSpacing/>
    </w:pPr>
  </w:style>
  <w:style w:type="paragraph" w:customStyle="1" w:styleId="newstyle">
    <w:name w:val="new style"/>
    <w:basedOn w:val="Normal"/>
    <w:link w:val="newstyleChar"/>
    <w:qFormat/>
    <w:rsid w:val="001A50E2"/>
    <w:pPr>
      <w:spacing w:line="216" w:lineRule="auto"/>
      <w:ind w:left="284" w:hanging="284"/>
      <w:jc w:val="both"/>
    </w:pPr>
    <w:rPr>
      <w:rFonts w:ascii="mylotus" w:hAnsi="mylotus" w:cs="Arabic11 BT"/>
      <w:sz w:val="23"/>
      <w:szCs w:val="23"/>
      <w:vertAlign w:val="superscript"/>
    </w:rPr>
  </w:style>
  <w:style w:type="character" w:customStyle="1" w:styleId="newstyleChar">
    <w:name w:val="new style Char"/>
    <w:basedOn w:val="DefaultParagraphFont"/>
    <w:link w:val="newstyle"/>
    <w:rsid w:val="001A50E2"/>
    <w:rPr>
      <w:rFonts w:ascii="mylotus" w:hAnsi="mylotus" w:cs="Arabic11 BT"/>
      <w:sz w:val="23"/>
      <w:szCs w:val="23"/>
      <w:vertAlign w:val="superscript"/>
    </w:rPr>
  </w:style>
  <w:style w:type="character" w:customStyle="1" w:styleId="BalloonTextChar">
    <w:name w:val="Balloon Text Char"/>
    <w:basedOn w:val="DefaultParagraphFont"/>
    <w:link w:val="BalloonText"/>
    <w:semiHidden/>
    <w:rsid w:val="00DA42D2"/>
    <w:rPr>
      <w:rFonts w:ascii="Tahoma" w:hAnsi="Tahoma" w:cs="Tahoma"/>
      <w:sz w:val="16"/>
      <w:szCs w:val="16"/>
    </w:rPr>
  </w:style>
  <w:style w:type="character" w:customStyle="1" w:styleId="FooterChar">
    <w:name w:val="Footer Char"/>
    <w:basedOn w:val="DefaultParagraphFont"/>
    <w:link w:val="Footer"/>
    <w:rsid w:val="00DA42D2"/>
    <w:rPr>
      <w:sz w:val="22"/>
      <w:szCs w:val="22"/>
    </w:rPr>
  </w:style>
  <w:style w:type="paragraph" w:customStyle="1" w:styleId="Style1">
    <w:name w:val="Style1"/>
    <w:basedOn w:val="a"/>
    <w:qFormat/>
    <w:rsid w:val="00117A91"/>
    <w:rPr>
      <w:rFonts w:cs="Arabic11 BT"/>
      <w:lang w:bidi="ar-EG"/>
    </w:rPr>
  </w:style>
  <w:style w:type="character" w:styleId="CommentReference">
    <w:name w:val="annotation reference"/>
    <w:basedOn w:val="DefaultParagraphFont"/>
    <w:uiPriority w:val="99"/>
    <w:semiHidden/>
    <w:unhideWhenUsed/>
    <w:rsid w:val="00117A91"/>
    <w:rPr>
      <w:sz w:val="16"/>
      <w:szCs w:val="16"/>
    </w:rPr>
  </w:style>
  <w:style w:type="paragraph" w:styleId="CommentText">
    <w:name w:val="annotation text"/>
    <w:basedOn w:val="Normal"/>
    <w:link w:val="CommentTextChar"/>
    <w:uiPriority w:val="99"/>
    <w:semiHidden/>
    <w:unhideWhenUsed/>
    <w:rsid w:val="00117A91"/>
    <w:rPr>
      <w:sz w:val="20"/>
      <w:szCs w:val="20"/>
    </w:rPr>
  </w:style>
  <w:style w:type="character" w:customStyle="1" w:styleId="CommentTextChar">
    <w:name w:val="Comment Text Char"/>
    <w:basedOn w:val="DefaultParagraphFont"/>
    <w:link w:val="CommentText"/>
    <w:uiPriority w:val="99"/>
    <w:semiHidden/>
    <w:rsid w:val="00117A91"/>
  </w:style>
  <w:style w:type="paragraph" w:styleId="CommentSubject">
    <w:name w:val="annotation subject"/>
    <w:basedOn w:val="CommentText"/>
    <w:next w:val="CommentText"/>
    <w:link w:val="CommentSubjectChar"/>
    <w:uiPriority w:val="99"/>
    <w:semiHidden/>
    <w:unhideWhenUsed/>
    <w:rsid w:val="00117A91"/>
    <w:rPr>
      <w:b/>
      <w:bCs/>
    </w:rPr>
  </w:style>
  <w:style w:type="character" w:customStyle="1" w:styleId="CommentSubjectChar">
    <w:name w:val="Comment Subject Char"/>
    <w:basedOn w:val="CommentTextChar"/>
    <w:link w:val="CommentSubject"/>
    <w:uiPriority w:val="99"/>
    <w:semiHidden/>
    <w:rsid w:val="00117A91"/>
    <w:rPr>
      <w:b/>
      <w:bCs/>
    </w:rPr>
  </w:style>
  <w:style w:type="character" w:styleId="EndnoteReference">
    <w:name w:val="endnote reference"/>
    <w:basedOn w:val="DefaultParagraphFont"/>
    <w:uiPriority w:val="99"/>
    <w:semiHidden/>
    <w:unhideWhenUsed/>
    <w:rsid w:val="00117A91"/>
    <w:rPr>
      <w:rFonts w:ascii="mylotus" w:hAnsi="mylotus" w:cs="mylotus"/>
      <w:sz w:val="23"/>
      <w:szCs w:val="23"/>
      <w:vertAlign w:val="superscript"/>
    </w:rPr>
  </w:style>
  <w:style w:type="paragraph" w:styleId="EndnoteText">
    <w:name w:val="endnote text"/>
    <w:basedOn w:val="Normal"/>
    <w:link w:val="EndnoteTextChar"/>
    <w:uiPriority w:val="99"/>
    <w:semiHidden/>
    <w:unhideWhenUsed/>
    <w:rsid w:val="00117A91"/>
    <w:rPr>
      <w:sz w:val="20"/>
      <w:szCs w:val="20"/>
    </w:rPr>
  </w:style>
  <w:style w:type="character" w:customStyle="1" w:styleId="EndnoteTextChar">
    <w:name w:val="Endnote Text Char"/>
    <w:basedOn w:val="DefaultParagraphFont"/>
    <w:link w:val="EndnoteText"/>
    <w:uiPriority w:val="99"/>
    <w:semiHidden/>
    <w:rsid w:val="00117A91"/>
  </w:style>
  <w:style w:type="paragraph" w:styleId="TOCHeading">
    <w:name w:val="TOC Heading"/>
    <w:basedOn w:val="Heading1"/>
    <w:next w:val="Normal"/>
    <w:uiPriority w:val="39"/>
    <w:unhideWhenUsed/>
    <w:qFormat/>
    <w:rsid w:val="003625F6"/>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 w:id="1306857834">
      <w:bodyDiv w:val="1"/>
      <w:marLeft w:val="0"/>
      <w:marRight w:val="0"/>
      <w:marTop w:val="0"/>
      <w:marBottom w:val="0"/>
      <w:divBdr>
        <w:top w:val="none" w:sz="0" w:space="0" w:color="auto"/>
        <w:left w:val="none" w:sz="0" w:space="0" w:color="auto"/>
        <w:bottom w:val="none" w:sz="0" w:space="0" w:color="auto"/>
        <w:right w:val="none" w:sz="0" w:space="0" w:color="auto"/>
      </w:divBdr>
    </w:div>
    <w:div w:id="1599828373">
      <w:bodyDiv w:val="1"/>
      <w:marLeft w:val="0"/>
      <w:marRight w:val="0"/>
      <w:marTop w:val="0"/>
      <w:marBottom w:val="0"/>
      <w:divBdr>
        <w:top w:val="none" w:sz="0" w:space="0" w:color="auto"/>
        <w:left w:val="none" w:sz="0" w:space="0" w:color="auto"/>
        <w:bottom w:val="none" w:sz="0" w:space="0" w:color="auto"/>
        <w:right w:val="none" w:sz="0" w:space="0" w:color="auto"/>
      </w:divBdr>
    </w:div>
    <w:div w:id="18081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eedeh\Desktop\&#1575;&#1604;&#1593;&#1585;&#1576;&#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3A75-1401-42D7-8EC3-398B379E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العربية.dotx</Template>
  <TotalTime>0</TotalTime>
  <Pages>16</Pages>
  <Words>1977</Words>
  <Characters>14041</Characters>
  <Application>Microsoft Office Word</Application>
  <DocSecurity>8</DocSecurity>
  <Lines>250</Lines>
  <Paragraphs>160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15858</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الدعـاء من الكتاب والسُّنَّـة</dc:title>
  <dc:subject>الأدعية والأذكار</dc:subject>
  <dc:creator>د. مُحَمَّد بن سَرَّار اليَامي</dc:creator>
  <cp:keywords>کتابخانه; قلم; عقیده; موحدين; موحدین; کتاب; مكتبة; القلم; العقيدة; qalam; library; http:/qalamlib.com; http:/qalamlibrary.com; http:/mowahedin.com; http:/aqeedeh.com; دعا; اذكار; قرآن كريم; سنت; احاديث</cp:keywords>
  <cp:lastModifiedBy>hp</cp:lastModifiedBy>
  <cp:revision>1</cp:revision>
  <dcterms:created xsi:type="dcterms:W3CDTF">2020-07-09T10:23:00Z</dcterms:created>
  <dcterms:modified xsi:type="dcterms:W3CDTF">2020-07-09T10:23:00Z</dcterms:modified>
  <cp:version>1.0 July 2020</cp:version>
</cp:coreProperties>
</file>